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DC" w:rsidRPr="00414736" w:rsidRDefault="006437DC" w:rsidP="006437DC">
      <w:pPr>
        <w:jc w:val="right"/>
        <w:rPr>
          <w:b/>
        </w:rPr>
      </w:pPr>
      <w:r w:rsidRPr="00414736">
        <w:rPr>
          <w:b/>
        </w:rPr>
        <w:t xml:space="preserve">                   </w:t>
      </w:r>
    </w:p>
    <w:p w:rsidR="006437DC" w:rsidRDefault="006437DC" w:rsidP="006437DC">
      <w:pPr>
        <w:jc w:val="center"/>
        <w:rPr>
          <w:b/>
          <w:sz w:val="28"/>
          <w:szCs w:val="28"/>
        </w:rPr>
      </w:pPr>
      <w:r w:rsidRPr="00DB2DD7">
        <w:rPr>
          <w:b/>
          <w:sz w:val="28"/>
          <w:szCs w:val="28"/>
        </w:rPr>
        <w:t>СОВЕТ  НАРОДНЫХ ДЕПУТАТОВ</w:t>
      </w:r>
    </w:p>
    <w:p w:rsidR="006437DC" w:rsidRDefault="006437DC" w:rsidP="006437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ЕВСТРАТОВСКОГО    СЕЛЬСКОГО ПОСЕЛЕНИЯ РОССОШАНСКОГО МУНИЦИПАЛЬНОГО РАЙОНА</w:t>
      </w:r>
      <w:r w:rsidRPr="00DB2DD7">
        <w:rPr>
          <w:b/>
          <w:sz w:val="28"/>
          <w:szCs w:val="28"/>
        </w:rPr>
        <w:t xml:space="preserve"> </w:t>
      </w:r>
    </w:p>
    <w:p w:rsidR="006437DC" w:rsidRPr="00DB2DD7" w:rsidRDefault="006437DC" w:rsidP="006437DC">
      <w:pPr>
        <w:jc w:val="center"/>
        <w:rPr>
          <w:b/>
          <w:sz w:val="28"/>
          <w:szCs w:val="28"/>
        </w:rPr>
      </w:pPr>
      <w:r w:rsidRPr="00DB2DD7">
        <w:rPr>
          <w:b/>
          <w:sz w:val="28"/>
          <w:szCs w:val="28"/>
        </w:rPr>
        <w:t>ВОРОНЕЖСКОЙ ОБЛАСТИ</w:t>
      </w:r>
      <w:r>
        <w:rPr>
          <w:b/>
          <w:sz w:val="28"/>
          <w:szCs w:val="28"/>
        </w:rPr>
        <w:t xml:space="preserve">  </w:t>
      </w:r>
    </w:p>
    <w:p w:rsidR="006437DC" w:rsidRDefault="006437DC" w:rsidP="006437DC">
      <w:pPr>
        <w:pStyle w:val="a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437DC" w:rsidRDefault="006437DC" w:rsidP="006437D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658EE" w:rsidRPr="000658EE" w:rsidRDefault="000658EE" w:rsidP="000658EE">
      <w:pPr>
        <w:ind w:firstLine="709"/>
        <w:jc w:val="center"/>
        <w:rPr>
          <w:rFonts w:cs="Arial"/>
          <w:b/>
        </w:rPr>
      </w:pPr>
      <w:r w:rsidRPr="000658EE">
        <w:rPr>
          <w:rFonts w:cs="Arial"/>
          <w:b/>
          <w:lang w:val="en-US"/>
        </w:rPr>
        <w:t>XIII</w:t>
      </w:r>
      <w:r w:rsidRPr="000658EE">
        <w:rPr>
          <w:rFonts w:cs="Arial"/>
          <w:b/>
        </w:rPr>
        <w:t xml:space="preserve"> сессии</w:t>
      </w:r>
    </w:p>
    <w:p w:rsidR="006437DC" w:rsidRPr="000658EE" w:rsidRDefault="006437DC" w:rsidP="006437DC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437DC" w:rsidRPr="000658EE" w:rsidRDefault="006437DC" w:rsidP="006437DC">
      <w:pPr>
        <w:pStyle w:val="a8"/>
        <w:rPr>
          <w:sz w:val="28"/>
          <w:szCs w:val="28"/>
          <w:lang w:val="ru-RU"/>
        </w:rPr>
      </w:pPr>
      <w:r w:rsidRPr="000658EE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900580" w:rsidRPr="000658E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0658EE">
        <w:rPr>
          <w:rFonts w:ascii="Times New Roman" w:hAnsi="Times New Roman"/>
          <w:sz w:val="28"/>
          <w:szCs w:val="28"/>
          <w:lang w:val="ru-RU"/>
        </w:rPr>
        <w:t>28</w:t>
      </w:r>
      <w:r w:rsidR="00900580" w:rsidRPr="000658EE">
        <w:rPr>
          <w:rFonts w:ascii="Times New Roman" w:hAnsi="Times New Roman"/>
          <w:sz w:val="28"/>
          <w:szCs w:val="28"/>
          <w:lang w:val="ru-RU"/>
        </w:rPr>
        <w:t xml:space="preserve"> .04</w:t>
      </w:r>
      <w:r w:rsidR="00EE268F" w:rsidRPr="000658EE">
        <w:rPr>
          <w:rFonts w:ascii="Times New Roman" w:hAnsi="Times New Roman"/>
          <w:sz w:val="28"/>
          <w:szCs w:val="28"/>
          <w:lang w:val="ru-RU"/>
        </w:rPr>
        <w:t>.2021</w:t>
      </w:r>
      <w:r w:rsidRPr="000658EE">
        <w:rPr>
          <w:rFonts w:ascii="Times New Roman" w:hAnsi="Times New Roman"/>
          <w:sz w:val="28"/>
          <w:szCs w:val="28"/>
          <w:lang w:val="ru-RU"/>
        </w:rPr>
        <w:t xml:space="preserve">  №  </w:t>
      </w:r>
      <w:r w:rsidR="000658EE">
        <w:rPr>
          <w:rFonts w:ascii="Times New Roman" w:hAnsi="Times New Roman"/>
          <w:sz w:val="28"/>
          <w:szCs w:val="28"/>
          <w:lang w:val="ru-RU"/>
        </w:rPr>
        <w:t>41</w:t>
      </w:r>
    </w:p>
    <w:p w:rsidR="00BB5B87" w:rsidRPr="00A83CFA" w:rsidRDefault="00BB5B87" w:rsidP="00BB5B87">
      <w:pPr>
        <w:pStyle w:val="Title"/>
        <w:spacing w:before="0" w:after="0"/>
      </w:pPr>
      <w:r w:rsidRPr="00A83CFA">
        <w:t>О внесении изменений в решение Совета народных депутатов</w:t>
      </w:r>
      <w:r>
        <w:t xml:space="preserve"> Евстратовского сельского поселения Россошанского муниципального района Воронежской области</w:t>
      </w:r>
      <w:r w:rsidRPr="00A83CFA">
        <w:t xml:space="preserve"> от </w:t>
      </w:r>
      <w:r>
        <w:t>28 декабря 2020 года №20 «О бюджете Евстратовского сельского поселения на 2021 год и на плановый период 2022</w:t>
      </w:r>
      <w:r w:rsidRPr="00A83CFA">
        <w:t xml:space="preserve"> и 20</w:t>
      </w:r>
      <w:r>
        <w:t>23</w:t>
      </w:r>
      <w:r w:rsidRPr="00A83CFA">
        <w:t xml:space="preserve"> годов»</w:t>
      </w:r>
      <w:r>
        <w:t xml:space="preserve"> </w:t>
      </w:r>
    </w:p>
    <w:p w:rsidR="006437DC" w:rsidRDefault="006437DC" w:rsidP="006437DC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4B79FA" w:rsidRPr="009E7BEF" w:rsidRDefault="004B79FA" w:rsidP="004B79FA">
      <w:pPr>
        <w:ind w:firstLine="540"/>
        <w:rPr>
          <w:rFonts w:cs="Arial"/>
        </w:rPr>
      </w:pPr>
      <w:r w:rsidRPr="009E7BEF">
        <w:rPr>
          <w:rFonts w:cs="Arial"/>
        </w:rPr>
        <w:t xml:space="preserve">В соответствии с Бюджетным Кодексом РФ, руководствуясь Положением о бюджетном процессе в Евстратовском сельском поселении, Совет народных депутатов Евстратовского сельского поселения Россошанского муниципального района Воронежской области </w:t>
      </w:r>
    </w:p>
    <w:p w:rsidR="00BB5B87" w:rsidRPr="002810FE" w:rsidRDefault="00BB5B87" w:rsidP="00BB5B87">
      <w:pPr>
        <w:autoSpaceDE w:val="0"/>
        <w:ind w:firstLine="709"/>
        <w:rPr>
          <w:rFonts w:cs="Arial"/>
        </w:rPr>
      </w:pPr>
      <w:r w:rsidRPr="002810FE">
        <w:rPr>
          <w:rFonts w:cs="Arial"/>
        </w:rPr>
        <w:t xml:space="preserve"> </w:t>
      </w:r>
    </w:p>
    <w:p w:rsidR="00BB5B87" w:rsidRDefault="00BB5B87" w:rsidP="00BB5B87">
      <w:pPr>
        <w:pStyle w:val="a8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РЕШИЛ:</w:t>
      </w:r>
    </w:p>
    <w:p w:rsidR="00BB5B87" w:rsidRDefault="00BB5B87" w:rsidP="00BB5B87">
      <w:pPr>
        <w:pStyle w:val="a9"/>
        <w:tabs>
          <w:tab w:val="left" w:pos="7965"/>
        </w:tabs>
        <w:ind w:firstLine="709"/>
        <w:rPr>
          <w:rFonts w:cs="Arial"/>
          <w:sz w:val="24"/>
        </w:rPr>
      </w:pPr>
      <w:r w:rsidRPr="008D1C4C">
        <w:rPr>
          <w:rFonts w:cs="Arial"/>
          <w:sz w:val="24"/>
        </w:rPr>
        <w:t xml:space="preserve">1.Внести в </w:t>
      </w:r>
      <w:r>
        <w:rPr>
          <w:rFonts w:cs="Arial"/>
          <w:sz w:val="24"/>
        </w:rPr>
        <w:t>р</w:t>
      </w:r>
      <w:r w:rsidRPr="008D1C4C">
        <w:rPr>
          <w:rFonts w:cs="Arial"/>
          <w:sz w:val="24"/>
        </w:rPr>
        <w:t>ешение</w:t>
      </w:r>
      <w:r>
        <w:rPr>
          <w:rFonts w:cs="Arial"/>
          <w:sz w:val="24"/>
        </w:rPr>
        <w:t xml:space="preserve"> Совета народных депутатов Евстратовского</w:t>
      </w:r>
      <w:r w:rsidRPr="008D1C4C">
        <w:rPr>
          <w:rFonts w:cs="Arial"/>
          <w:sz w:val="24"/>
        </w:rPr>
        <w:t xml:space="preserve"> сельского поселения</w:t>
      </w:r>
      <w:r>
        <w:rPr>
          <w:rFonts w:cs="Arial"/>
          <w:sz w:val="24"/>
        </w:rPr>
        <w:t xml:space="preserve"> Россошанского муниципального района Воронежской области</w:t>
      </w:r>
      <w:r w:rsidRPr="008D1C4C">
        <w:rPr>
          <w:rFonts w:cs="Arial"/>
          <w:sz w:val="24"/>
        </w:rPr>
        <w:t xml:space="preserve"> от </w:t>
      </w:r>
      <w:r>
        <w:rPr>
          <w:rFonts w:cs="Arial"/>
          <w:sz w:val="24"/>
        </w:rPr>
        <w:t>28 декабря 2020</w:t>
      </w:r>
      <w:r w:rsidRPr="008D1C4C">
        <w:rPr>
          <w:rFonts w:cs="Arial"/>
          <w:sz w:val="24"/>
        </w:rPr>
        <w:t xml:space="preserve"> года № </w:t>
      </w:r>
      <w:r>
        <w:rPr>
          <w:rFonts w:cs="Arial"/>
          <w:sz w:val="24"/>
        </w:rPr>
        <w:t>20 «О бюджете Евстратовского сельского поселения на 2021 год и на плановый период 2022</w:t>
      </w:r>
      <w:r w:rsidRPr="008D1C4C">
        <w:rPr>
          <w:rFonts w:cs="Arial"/>
          <w:sz w:val="24"/>
        </w:rPr>
        <w:t xml:space="preserve"> и 202</w:t>
      </w:r>
      <w:r>
        <w:rPr>
          <w:rFonts w:cs="Arial"/>
          <w:sz w:val="24"/>
        </w:rPr>
        <w:t>3</w:t>
      </w:r>
      <w:r w:rsidRPr="008D1C4C">
        <w:rPr>
          <w:rFonts w:cs="Arial"/>
          <w:sz w:val="24"/>
        </w:rPr>
        <w:t xml:space="preserve"> годов», следующие изменения:</w:t>
      </w:r>
    </w:p>
    <w:p w:rsidR="00651271" w:rsidRDefault="00651271" w:rsidP="00651271">
      <w:pPr>
        <w:shd w:val="clear" w:color="auto" w:fill="FFFFFF"/>
        <w:rPr>
          <w:rFonts w:cs="Arial"/>
        </w:rPr>
      </w:pPr>
      <w:r w:rsidRPr="009E7BEF">
        <w:rPr>
          <w:rFonts w:cs="Arial"/>
        </w:rPr>
        <w:t>1) в части 1 статьи 1:</w:t>
      </w:r>
    </w:p>
    <w:p w:rsidR="00444B4A" w:rsidRDefault="00444B4A" w:rsidP="00651271">
      <w:pPr>
        <w:shd w:val="clear" w:color="auto" w:fill="FFFFFF"/>
        <w:rPr>
          <w:rFonts w:cs="Arial"/>
        </w:rPr>
      </w:pPr>
      <w:r>
        <w:rPr>
          <w:rFonts w:cs="Arial"/>
        </w:rPr>
        <w:t>-</w:t>
      </w:r>
      <w:r w:rsidR="00900580">
        <w:rPr>
          <w:rFonts w:cs="Arial"/>
        </w:rPr>
        <w:t>в пункте 1 слова «в сумме 10 546</w:t>
      </w:r>
      <w:r>
        <w:rPr>
          <w:rFonts w:cs="Arial"/>
        </w:rPr>
        <w:t>,2 тыс. руб.» з</w:t>
      </w:r>
      <w:r w:rsidR="00900580">
        <w:rPr>
          <w:rFonts w:cs="Arial"/>
        </w:rPr>
        <w:t>ам</w:t>
      </w:r>
      <w:r w:rsidR="009A217A">
        <w:rPr>
          <w:rFonts w:cs="Arial"/>
        </w:rPr>
        <w:t>енить словами « в сумме 10 6</w:t>
      </w:r>
      <w:r w:rsidR="00AE78A0">
        <w:rPr>
          <w:rFonts w:cs="Arial"/>
        </w:rPr>
        <w:t>77</w:t>
      </w:r>
      <w:r>
        <w:rPr>
          <w:rFonts w:cs="Arial"/>
        </w:rPr>
        <w:t xml:space="preserve">,2 </w:t>
      </w:r>
      <w:r w:rsidR="00900580">
        <w:rPr>
          <w:rFonts w:cs="Arial"/>
        </w:rPr>
        <w:t>тыс. руб.», слова «в сумме 6 982</w:t>
      </w:r>
      <w:r>
        <w:rPr>
          <w:rFonts w:cs="Arial"/>
        </w:rPr>
        <w:t>,2 тыс. руб.»</w:t>
      </w:r>
      <w:r w:rsidR="00366F29">
        <w:rPr>
          <w:rFonts w:cs="Arial"/>
        </w:rPr>
        <w:t xml:space="preserve"> заменить словами «в сумме </w:t>
      </w:r>
      <w:r w:rsidR="008600CF">
        <w:rPr>
          <w:rFonts w:cs="Arial"/>
        </w:rPr>
        <w:t xml:space="preserve">   </w:t>
      </w:r>
      <w:r w:rsidR="00E1767D">
        <w:rPr>
          <w:rFonts w:cs="Arial"/>
        </w:rPr>
        <w:t>7 1</w:t>
      </w:r>
      <w:r w:rsidR="00900580">
        <w:rPr>
          <w:rFonts w:cs="Arial"/>
        </w:rPr>
        <w:t>13</w:t>
      </w:r>
      <w:r>
        <w:rPr>
          <w:rFonts w:cs="Arial"/>
        </w:rPr>
        <w:t>,2 тыс</w:t>
      </w:r>
      <w:proofErr w:type="gramStart"/>
      <w:r>
        <w:rPr>
          <w:rFonts w:cs="Arial"/>
        </w:rPr>
        <w:t>.р</w:t>
      </w:r>
      <w:proofErr w:type="gramEnd"/>
      <w:r>
        <w:rPr>
          <w:rFonts w:cs="Arial"/>
        </w:rPr>
        <w:t>уб.»:</w:t>
      </w:r>
    </w:p>
    <w:p w:rsidR="00444B4A" w:rsidRPr="009E7BEF" w:rsidRDefault="00444B4A" w:rsidP="00651271">
      <w:pPr>
        <w:shd w:val="clear" w:color="auto" w:fill="FFFFFF"/>
        <w:rPr>
          <w:rFonts w:cs="Arial"/>
        </w:rPr>
      </w:pPr>
      <w:r>
        <w:rPr>
          <w:rFonts w:cs="Arial"/>
        </w:rPr>
        <w:t>слова «иные межбюджетные трансферты 4 </w:t>
      </w:r>
      <w:r w:rsidR="00E1767D">
        <w:rPr>
          <w:rFonts w:cs="Arial"/>
        </w:rPr>
        <w:t>978</w:t>
      </w:r>
      <w:r>
        <w:rPr>
          <w:rFonts w:cs="Arial"/>
        </w:rPr>
        <w:t>,6 тыс</w:t>
      </w:r>
      <w:proofErr w:type="gramStart"/>
      <w:r>
        <w:rPr>
          <w:rFonts w:cs="Arial"/>
        </w:rPr>
        <w:t>.р</w:t>
      </w:r>
      <w:proofErr w:type="gramEnd"/>
      <w:r>
        <w:rPr>
          <w:rFonts w:cs="Arial"/>
        </w:rPr>
        <w:t>уб.» заменить словами «ин</w:t>
      </w:r>
      <w:r w:rsidR="00E1767D">
        <w:rPr>
          <w:rFonts w:cs="Arial"/>
        </w:rPr>
        <w:t>ые межбюджетные трансферты 5 0</w:t>
      </w:r>
      <w:r w:rsidR="00366F29">
        <w:rPr>
          <w:rFonts w:cs="Arial"/>
        </w:rPr>
        <w:t>78</w:t>
      </w:r>
      <w:r>
        <w:rPr>
          <w:rFonts w:cs="Arial"/>
        </w:rPr>
        <w:t>,6 тыс.руб.»</w:t>
      </w:r>
    </w:p>
    <w:p w:rsidR="00651271" w:rsidRPr="00651271" w:rsidRDefault="00651271" w:rsidP="005E6CA8">
      <w:pPr>
        <w:shd w:val="clear" w:color="auto" w:fill="FFFFFF"/>
        <w:rPr>
          <w:rFonts w:cs="Arial"/>
        </w:rPr>
      </w:pPr>
      <w:r w:rsidRPr="009E7BEF">
        <w:rPr>
          <w:rFonts w:cs="Arial"/>
        </w:rPr>
        <w:t xml:space="preserve">-в пункте 2 слова « в сумме </w:t>
      </w:r>
      <w:r w:rsidR="008600CF">
        <w:rPr>
          <w:rFonts w:cs="Arial"/>
        </w:rPr>
        <w:t>12 062,1</w:t>
      </w:r>
      <w:r w:rsidRPr="009E7BEF">
        <w:rPr>
          <w:rFonts w:cs="Arial"/>
        </w:rPr>
        <w:t xml:space="preserve"> тыс. руб.» заменить словами « в сумме </w:t>
      </w:r>
      <w:r w:rsidR="00F36074">
        <w:rPr>
          <w:rFonts w:cs="Arial"/>
        </w:rPr>
        <w:t>12</w:t>
      </w:r>
      <w:r w:rsidR="009A217A">
        <w:rPr>
          <w:rFonts w:cs="Arial"/>
        </w:rPr>
        <w:t> 2</w:t>
      </w:r>
      <w:r w:rsidR="008600CF">
        <w:rPr>
          <w:rFonts w:cs="Arial"/>
        </w:rPr>
        <w:t>78,8</w:t>
      </w:r>
      <w:r w:rsidRPr="009E7BEF">
        <w:rPr>
          <w:rFonts w:cs="Arial"/>
        </w:rPr>
        <w:t xml:space="preserve"> тыс. руб.»; </w:t>
      </w:r>
    </w:p>
    <w:p w:rsidR="00651271" w:rsidRDefault="005E6CA8" w:rsidP="00651271">
      <w:pPr>
        <w:shd w:val="clear" w:color="auto" w:fill="FFFFFF"/>
        <w:rPr>
          <w:rFonts w:cs="Arial"/>
        </w:rPr>
      </w:pPr>
      <w:r>
        <w:rPr>
          <w:rFonts w:cs="Arial"/>
        </w:rPr>
        <w:t>2</w:t>
      </w:r>
      <w:r w:rsidR="00651271" w:rsidRPr="009E7BEF">
        <w:rPr>
          <w:rFonts w:cs="Arial"/>
        </w:rPr>
        <w:t>) приложение 1 «Источники внутреннего финансирования дефицита бюджета Евстратовского сельского поселения на 20</w:t>
      </w:r>
      <w:r w:rsidR="00651271">
        <w:rPr>
          <w:rFonts w:cs="Arial"/>
        </w:rPr>
        <w:t>21</w:t>
      </w:r>
      <w:r w:rsidR="00651271" w:rsidRPr="009E7BEF">
        <w:rPr>
          <w:rFonts w:cs="Arial"/>
        </w:rPr>
        <w:t>год и на плановый период 202</w:t>
      </w:r>
      <w:r w:rsidR="00651271">
        <w:rPr>
          <w:rFonts w:cs="Arial"/>
        </w:rPr>
        <w:t>2</w:t>
      </w:r>
      <w:r w:rsidR="00651271" w:rsidRPr="009E7BEF">
        <w:rPr>
          <w:rFonts w:cs="Arial"/>
        </w:rPr>
        <w:t>и 202</w:t>
      </w:r>
      <w:r w:rsidR="00651271">
        <w:rPr>
          <w:rFonts w:cs="Arial"/>
        </w:rPr>
        <w:t>3</w:t>
      </w:r>
      <w:r w:rsidR="00651271" w:rsidRPr="009E7BEF">
        <w:rPr>
          <w:rFonts w:cs="Arial"/>
        </w:rPr>
        <w:t xml:space="preserve"> годов</w:t>
      </w:r>
      <w:r w:rsidR="00651271" w:rsidRPr="009E7BEF">
        <w:rPr>
          <w:rFonts w:cs="Arial"/>
          <w:bCs/>
        </w:rPr>
        <w:t>»</w:t>
      </w:r>
      <w:r w:rsidR="00651271" w:rsidRPr="009E7BEF">
        <w:rPr>
          <w:rFonts w:cs="Arial"/>
        </w:rPr>
        <w:t xml:space="preserve"> изложить в новой редакции согласно приложению 1 к настоящему Решению; </w:t>
      </w:r>
    </w:p>
    <w:p w:rsidR="00BE5E84" w:rsidRDefault="005E6CA8" w:rsidP="00651271">
      <w:pPr>
        <w:shd w:val="clear" w:color="auto" w:fill="FFFFFF"/>
        <w:rPr>
          <w:rFonts w:cs="Arial"/>
        </w:rPr>
      </w:pPr>
      <w:r>
        <w:rPr>
          <w:rFonts w:cs="Arial"/>
        </w:rPr>
        <w:t>3</w:t>
      </w:r>
      <w:r w:rsidR="00BE5E84">
        <w:rPr>
          <w:rFonts w:cs="Arial"/>
        </w:rPr>
        <w:t>) приложение 2 «</w:t>
      </w:r>
      <w:r w:rsidR="00BE5E84" w:rsidRPr="00BE5E84">
        <w:rPr>
          <w:rFonts w:cs="Arial"/>
          <w:bCs/>
          <w:color w:val="000000"/>
        </w:rPr>
        <w:t>Поступление доходов бюджета Евстратовского сельского поселения  по кодам видов доходов, подвида доходов  на 2021 год на плановый период 2022 и 2023 годов</w:t>
      </w:r>
      <w:r w:rsidR="00BE5E84">
        <w:rPr>
          <w:rFonts w:cs="Arial"/>
        </w:rPr>
        <w:t>»</w:t>
      </w:r>
      <w:r w:rsidR="00BE5E84" w:rsidRPr="00BE5E84">
        <w:rPr>
          <w:rFonts w:cs="Arial"/>
        </w:rPr>
        <w:t xml:space="preserve"> </w:t>
      </w:r>
      <w:r w:rsidR="00BE5E84" w:rsidRPr="009E7BEF">
        <w:rPr>
          <w:rFonts w:cs="Arial"/>
        </w:rPr>
        <w:t>изложить в ново</w:t>
      </w:r>
      <w:r w:rsidR="00BE5E84">
        <w:rPr>
          <w:rFonts w:cs="Arial"/>
        </w:rPr>
        <w:t>й редакции согласно приложению 2</w:t>
      </w:r>
      <w:r w:rsidR="00BE5E84" w:rsidRPr="009E7BEF">
        <w:rPr>
          <w:rFonts w:cs="Arial"/>
        </w:rPr>
        <w:t xml:space="preserve"> к настоящему Решению;</w:t>
      </w:r>
    </w:p>
    <w:p w:rsidR="00651271" w:rsidRPr="009E7BEF" w:rsidRDefault="001E25FC" w:rsidP="00651271">
      <w:pPr>
        <w:shd w:val="clear" w:color="auto" w:fill="FFFFFF"/>
        <w:rPr>
          <w:rFonts w:cs="Arial"/>
        </w:rPr>
      </w:pPr>
      <w:r>
        <w:rPr>
          <w:rFonts w:cs="Arial"/>
        </w:rPr>
        <w:lastRenderedPageBreak/>
        <w:t>4</w:t>
      </w:r>
      <w:r w:rsidR="00651271" w:rsidRPr="009E7BEF">
        <w:rPr>
          <w:rFonts w:cs="Arial"/>
        </w:rPr>
        <w:t>) приложение 7 «Ведомственная структура расходов бюджета Евстратовского сельского поселения на 20</w:t>
      </w:r>
      <w:r w:rsidR="00651271">
        <w:rPr>
          <w:rFonts w:cs="Arial"/>
        </w:rPr>
        <w:t>21</w:t>
      </w:r>
      <w:r w:rsidR="00651271" w:rsidRPr="009E7BEF">
        <w:rPr>
          <w:rFonts w:cs="Arial"/>
        </w:rPr>
        <w:t xml:space="preserve"> год и на плановый период 202</w:t>
      </w:r>
      <w:r w:rsidR="00651271">
        <w:rPr>
          <w:rFonts w:cs="Arial"/>
        </w:rPr>
        <w:t>2</w:t>
      </w:r>
      <w:r w:rsidR="00651271" w:rsidRPr="009E7BEF">
        <w:rPr>
          <w:rFonts w:cs="Arial"/>
        </w:rPr>
        <w:t xml:space="preserve"> и 202</w:t>
      </w:r>
      <w:r w:rsidR="00651271">
        <w:rPr>
          <w:rFonts w:cs="Arial"/>
        </w:rPr>
        <w:t>3</w:t>
      </w:r>
      <w:r w:rsidR="00651271" w:rsidRPr="009E7BEF">
        <w:rPr>
          <w:rFonts w:cs="Arial"/>
        </w:rPr>
        <w:t xml:space="preserve"> годов</w:t>
      </w:r>
      <w:r w:rsidR="00651271" w:rsidRPr="009E7BEF">
        <w:rPr>
          <w:rFonts w:cs="Arial"/>
          <w:bCs/>
        </w:rPr>
        <w:t>»</w:t>
      </w:r>
      <w:r w:rsidR="00651271" w:rsidRPr="009E7BEF">
        <w:rPr>
          <w:rFonts w:cs="Arial"/>
        </w:rPr>
        <w:t xml:space="preserve"> изложить в ново</w:t>
      </w:r>
      <w:r>
        <w:rPr>
          <w:rFonts w:cs="Arial"/>
        </w:rPr>
        <w:t>й редакции согласно приложению 3</w:t>
      </w:r>
      <w:r w:rsidR="00651271" w:rsidRPr="009E7BEF">
        <w:rPr>
          <w:rFonts w:cs="Arial"/>
        </w:rPr>
        <w:t xml:space="preserve"> к настоящему Решению; </w:t>
      </w:r>
    </w:p>
    <w:p w:rsidR="00651271" w:rsidRPr="009E7BEF" w:rsidRDefault="001E25FC" w:rsidP="00651271">
      <w:pPr>
        <w:rPr>
          <w:rFonts w:cs="Arial"/>
        </w:rPr>
      </w:pPr>
      <w:r>
        <w:rPr>
          <w:rFonts w:cs="Arial"/>
        </w:rPr>
        <w:t>5</w:t>
      </w:r>
      <w:r w:rsidR="00651271" w:rsidRPr="009E7BEF">
        <w:rPr>
          <w:rFonts w:cs="Arial"/>
        </w:rPr>
        <w:t xml:space="preserve">) приложение 8 «Распределение бюджетных ассигнований по разделам, подразделам, целевым статьям (муниципальным программам Евстратовского сельского поселения) группам </w:t>
      </w:r>
      <w:proofErr w:type="gramStart"/>
      <w:r w:rsidR="00651271" w:rsidRPr="009E7BEF">
        <w:rPr>
          <w:rFonts w:cs="Arial"/>
        </w:rPr>
        <w:t>видов расходов классификации расходов бюджета</w:t>
      </w:r>
      <w:proofErr w:type="gramEnd"/>
      <w:r w:rsidR="00651271" w:rsidRPr="009E7BEF">
        <w:rPr>
          <w:rFonts w:cs="Arial"/>
        </w:rPr>
        <w:t xml:space="preserve"> Евстратовского сельского поселения на 20</w:t>
      </w:r>
      <w:r w:rsidR="00651271">
        <w:rPr>
          <w:rFonts w:cs="Arial"/>
        </w:rPr>
        <w:t>21</w:t>
      </w:r>
      <w:r w:rsidR="00651271" w:rsidRPr="009E7BEF">
        <w:rPr>
          <w:rFonts w:cs="Arial"/>
        </w:rPr>
        <w:t xml:space="preserve"> год и на плановый период 202</w:t>
      </w:r>
      <w:r w:rsidR="00651271">
        <w:rPr>
          <w:rFonts w:cs="Arial"/>
        </w:rPr>
        <w:t>2</w:t>
      </w:r>
      <w:r w:rsidR="00651271" w:rsidRPr="009E7BEF">
        <w:rPr>
          <w:rFonts w:cs="Arial"/>
        </w:rPr>
        <w:t xml:space="preserve"> и 202</w:t>
      </w:r>
      <w:r w:rsidR="00651271">
        <w:rPr>
          <w:rFonts w:cs="Arial"/>
        </w:rPr>
        <w:t>3</w:t>
      </w:r>
      <w:r w:rsidR="00651271" w:rsidRPr="009E7BEF">
        <w:rPr>
          <w:rFonts w:cs="Arial"/>
        </w:rPr>
        <w:t xml:space="preserve"> годов» изложить в ново</w:t>
      </w:r>
      <w:r>
        <w:rPr>
          <w:rFonts w:cs="Arial"/>
        </w:rPr>
        <w:t>й редакции согласно приложению 4</w:t>
      </w:r>
      <w:r w:rsidR="00651271" w:rsidRPr="009E7BEF">
        <w:rPr>
          <w:rFonts w:cs="Arial"/>
        </w:rPr>
        <w:t xml:space="preserve"> к настоящему Решению; </w:t>
      </w:r>
    </w:p>
    <w:p w:rsidR="00651271" w:rsidRPr="009E7BEF" w:rsidRDefault="001E25FC" w:rsidP="00651271">
      <w:pPr>
        <w:rPr>
          <w:rFonts w:cs="Arial"/>
        </w:rPr>
      </w:pPr>
      <w:r>
        <w:rPr>
          <w:rFonts w:cs="Arial"/>
        </w:rPr>
        <w:t>6</w:t>
      </w:r>
      <w:r w:rsidR="00651271" w:rsidRPr="009E7BEF">
        <w:rPr>
          <w:rFonts w:cs="Arial"/>
        </w:rPr>
        <w:t>) приложение 9 «</w:t>
      </w:r>
      <w:r w:rsidR="00651271" w:rsidRPr="009E7BEF">
        <w:rPr>
          <w:rFonts w:cs="Arial"/>
          <w:bCs/>
        </w:rPr>
        <w:t>Распределение бюджетных ассигнований по целевым статьям (муниципальным программам Евстратовского сельского поселения</w:t>
      </w:r>
      <w:proofErr w:type="gramStart"/>
      <w:r w:rsidR="00651271" w:rsidRPr="009E7BEF">
        <w:rPr>
          <w:rFonts w:cs="Arial"/>
          <w:bCs/>
        </w:rPr>
        <w:t xml:space="preserve"> )</w:t>
      </w:r>
      <w:proofErr w:type="gramEnd"/>
      <w:r w:rsidR="00651271" w:rsidRPr="009E7BEF">
        <w:rPr>
          <w:rFonts w:cs="Arial"/>
          <w:bCs/>
        </w:rPr>
        <w:t xml:space="preserve"> группам видов расходов, разделам, подразделам классификации расходов бюджета поселения на </w:t>
      </w:r>
      <w:r w:rsidR="00651271" w:rsidRPr="009E7BEF">
        <w:rPr>
          <w:rFonts w:cs="Arial"/>
        </w:rPr>
        <w:t>20</w:t>
      </w:r>
      <w:r w:rsidR="00651271">
        <w:rPr>
          <w:rFonts w:cs="Arial"/>
        </w:rPr>
        <w:t>21</w:t>
      </w:r>
      <w:r w:rsidR="00651271" w:rsidRPr="009E7BEF">
        <w:rPr>
          <w:rFonts w:cs="Arial"/>
        </w:rPr>
        <w:t xml:space="preserve"> год и на плановый период 202</w:t>
      </w:r>
      <w:r w:rsidR="00651271">
        <w:rPr>
          <w:rFonts w:cs="Arial"/>
        </w:rPr>
        <w:t>2</w:t>
      </w:r>
      <w:r w:rsidR="00651271" w:rsidRPr="009E7BEF">
        <w:rPr>
          <w:rFonts w:cs="Arial"/>
        </w:rPr>
        <w:t xml:space="preserve"> и 202</w:t>
      </w:r>
      <w:r w:rsidR="00651271">
        <w:rPr>
          <w:rFonts w:cs="Arial"/>
        </w:rPr>
        <w:t>3</w:t>
      </w:r>
      <w:r w:rsidR="00651271" w:rsidRPr="009E7BEF">
        <w:rPr>
          <w:rFonts w:cs="Arial"/>
        </w:rPr>
        <w:t xml:space="preserve"> годов</w:t>
      </w:r>
      <w:r w:rsidR="00651271" w:rsidRPr="009E7BEF">
        <w:rPr>
          <w:rFonts w:cs="Arial"/>
          <w:bCs/>
        </w:rPr>
        <w:t xml:space="preserve">» </w:t>
      </w:r>
      <w:r w:rsidR="00651271" w:rsidRPr="009E7BEF">
        <w:rPr>
          <w:rFonts w:cs="Arial"/>
        </w:rPr>
        <w:t>изложить в новой р</w:t>
      </w:r>
      <w:r>
        <w:rPr>
          <w:rFonts w:cs="Arial"/>
        </w:rPr>
        <w:t>едакции согласно приложению 5</w:t>
      </w:r>
      <w:r w:rsidR="00651271" w:rsidRPr="009E7BEF">
        <w:rPr>
          <w:rFonts w:cs="Arial"/>
        </w:rPr>
        <w:t xml:space="preserve"> к настоящему Решению;  </w:t>
      </w:r>
    </w:p>
    <w:p w:rsidR="00BB5B87" w:rsidRPr="00741AAD" w:rsidRDefault="00BB5B87" w:rsidP="00BB5B87">
      <w:pPr>
        <w:ind w:firstLine="709"/>
        <w:rPr>
          <w:rFonts w:cs="Arial"/>
          <w:bCs/>
        </w:rPr>
      </w:pPr>
      <w:r w:rsidRPr="00741AAD">
        <w:rPr>
          <w:rFonts w:cs="Arial"/>
          <w:bCs/>
        </w:rPr>
        <w:t>2. Опубликовать настоящее решение в «Вестнике му</w:t>
      </w:r>
      <w:r>
        <w:rPr>
          <w:rFonts w:cs="Arial"/>
          <w:bCs/>
        </w:rPr>
        <w:t>ниципальных правовых актов Морозов</w:t>
      </w:r>
      <w:r w:rsidRPr="00741AAD">
        <w:rPr>
          <w:rFonts w:cs="Arial"/>
          <w:bCs/>
        </w:rPr>
        <w:t>ского сельского поселения Россошанского муниципального района Воронежской области».</w:t>
      </w:r>
    </w:p>
    <w:p w:rsidR="00BB5B87" w:rsidRPr="00741AAD" w:rsidRDefault="00BB5B87" w:rsidP="00BB5B87">
      <w:pPr>
        <w:ind w:firstLine="709"/>
        <w:rPr>
          <w:rFonts w:cs="Arial"/>
          <w:bCs/>
        </w:rPr>
      </w:pPr>
      <w:r w:rsidRPr="00741AAD">
        <w:rPr>
          <w:rFonts w:cs="Arial"/>
          <w:bCs/>
        </w:rPr>
        <w:t>3. Настоящее решение вступает в</w:t>
      </w:r>
      <w:r>
        <w:rPr>
          <w:rFonts w:cs="Arial"/>
          <w:bCs/>
        </w:rPr>
        <w:t xml:space="preserve"> законную</w:t>
      </w:r>
      <w:r w:rsidRPr="00741AAD">
        <w:rPr>
          <w:rFonts w:cs="Arial"/>
          <w:bCs/>
        </w:rPr>
        <w:t xml:space="preserve"> силу с момента</w:t>
      </w:r>
      <w:r>
        <w:rPr>
          <w:rFonts w:cs="Arial"/>
          <w:bCs/>
        </w:rPr>
        <w:t xml:space="preserve"> его официального</w:t>
      </w:r>
      <w:r w:rsidRPr="00741AAD">
        <w:rPr>
          <w:rFonts w:cs="Arial"/>
          <w:bCs/>
        </w:rPr>
        <w:t xml:space="preserve"> опубликования.</w:t>
      </w:r>
    </w:p>
    <w:p w:rsidR="00BB5B87" w:rsidRPr="00741AAD" w:rsidRDefault="00BB5B87" w:rsidP="00BB5B87">
      <w:pPr>
        <w:ind w:firstLine="709"/>
        <w:rPr>
          <w:rFonts w:cs="Arial"/>
          <w:bCs/>
        </w:rPr>
      </w:pPr>
      <w:r w:rsidRPr="00741AAD">
        <w:rPr>
          <w:rFonts w:cs="Arial"/>
          <w:bCs/>
        </w:rPr>
        <w:t xml:space="preserve">4. </w:t>
      </w:r>
      <w:proofErr w:type="gramStart"/>
      <w:r w:rsidRPr="00741AAD">
        <w:rPr>
          <w:rFonts w:cs="Arial"/>
          <w:bCs/>
        </w:rPr>
        <w:t>Контроль за</w:t>
      </w:r>
      <w:proofErr w:type="gramEnd"/>
      <w:r w:rsidRPr="00741AAD">
        <w:rPr>
          <w:rFonts w:cs="Arial"/>
          <w:bCs/>
        </w:rPr>
        <w:t xml:space="preserve"> исполнением настоящего </w:t>
      </w:r>
      <w:r>
        <w:rPr>
          <w:rFonts w:cs="Arial"/>
          <w:bCs/>
        </w:rPr>
        <w:t>решения возложить на главу Морозов</w:t>
      </w:r>
      <w:r w:rsidRPr="00741AAD">
        <w:rPr>
          <w:rFonts w:cs="Arial"/>
          <w:bCs/>
        </w:rPr>
        <w:t>ского сельского поселения.</w:t>
      </w:r>
    </w:p>
    <w:p w:rsidR="006437DC" w:rsidRDefault="006437DC" w:rsidP="006437DC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6437DC" w:rsidRDefault="006437DC" w:rsidP="006437DC">
      <w:pPr>
        <w:pStyle w:val="a9"/>
        <w:tabs>
          <w:tab w:val="left" w:pos="7125"/>
        </w:tabs>
        <w:ind w:firstLine="0"/>
      </w:pPr>
      <w:r w:rsidRPr="00785CA5">
        <w:t>Г</w:t>
      </w:r>
      <w:r>
        <w:t>лава Евстратовского</w:t>
      </w:r>
    </w:p>
    <w:p w:rsidR="006437DC" w:rsidRDefault="006437DC" w:rsidP="006437DC">
      <w:pPr>
        <w:pStyle w:val="a9"/>
        <w:tabs>
          <w:tab w:val="left" w:pos="7125"/>
        </w:tabs>
        <w:ind w:firstLine="0"/>
      </w:pPr>
      <w:r>
        <w:t>сельского поселения</w:t>
      </w:r>
      <w:r>
        <w:tab/>
        <w:t xml:space="preserve">Лобова Г.Д. </w:t>
      </w:r>
    </w:p>
    <w:p w:rsidR="009E7BEF" w:rsidRDefault="009E7BEF">
      <w:r>
        <w:br w:type="page"/>
      </w:r>
    </w:p>
    <w:tbl>
      <w:tblPr>
        <w:tblW w:w="9655" w:type="dxa"/>
        <w:tblInd w:w="93" w:type="dxa"/>
        <w:tblLayout w:type="fixed"/>
        <w:tblLook w:val="04A0"/>
      </w:tblPr>
      <w:tblGrid>
        <w:gridCol w:w="543"/>
        <w:gridCol w:w="3158"/>
        <w:gridCol w:w="422"/>
        <w:gridCol w:w="287"/>
        <w:gridCol w:w="283"/>
        <w:gridCol w:w="1559"/>
        <w:gridCol w:w="1134"/>
        <w:gridCol w:w="1134"/>
        <w:gridCol w:w="1135"/>
      </w:tblGrid>
      <w:tr w:rsidR="001B739F" w:rsidRPr="009E7BEF" w:rsidTr="009E7BEF">
        <w:trPr>
          <w:trHeight w:val="52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9F" w:rsidRPr="009E7BEF" w:rsidRDefault="001B739F" w:rsidP="001B739F">
            <w:pPr>
              <w:rPr>
                <w:rFonts w:cs="Arial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9F" w:rsidRPr="009E7BEF" w:rsidRDefault="001B739F" w:rsidP="001B739F">
            <w:pPr>
              <w:rPr>
                <w:rFonts w:cs="Arial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9F" w:rsidRPr="009E7BEF" w:rsidRDefault="001B739F" w:rsidP="001B739F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39F" w:rsidRPr="009E7BEF" w:rsidRDefault="001B739F" w:rsidP="009E7BEF">
            <w:pPr>
              <w:ind w:left="1452" w:hanging="1452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39F" w:rsidRPr="009E7BEF" w:rsidRDefault="001B739F" w:rsidP="009E7BE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526DAF" w:rsidRPr="009E7BEF" w:rsidTr="009E7BEF">
        <w:trPr>
          <w:trHeight w:val="34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F" w:rsidRPr="009E7BEF" w:rsidRDefault="00526DAF" w:rsidP="001B739F">
            <w:pPr>
              <w:rPr>
                <w:rFonts w:cs="Arial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F" w:rsidRPr="009E7BEF" w:rsidRDefault="00526DAF" w:rsidP="001B739F">
            <w:pPr>
              <w:rPr>
                <w:rFonts w:cs="Arial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F" w:rsidRPr="009E7BEF" w:rsidRDefault="00526DAF" w:rsidP="001B739F">
            <w:pPr>
              <w:rPr>
                <w:rFonts w:cs="Arial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DAF" w:rsidRDefault="00526DAF" w:rsidP="00CD4CEA">
            <w:pPr>
              <w:ind w:left="1452" w:hanging="145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Приложение 1</w:t>
            </w:r>
          </w:p>
          <w:p w:rsidR="00526DAF" w:rsidRPr="009E7BEF" w:rsidRDefault="00526DAF" w:rsidP="00CD4CEA">
            <w:pPr>
              <w:ind w:left="1452" w:hanging="1452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к решению Совета народных депутатов</w:t>
            </w:r>
          </w:p>
        </w:tc>
      </w:tr>
      <w:tr w:rsidR="00526DAF" w:rsidRPr="009E7BEF" w:rsidTr="009E7BEF">
        <w:trPr>
          <w:trHeight w:val="39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F" w:rsidRPr="009E7BEF" w:rsidRDefault="00526DAF" w:rsidP="001B739F">
            <w:pPr>
              <w:rPr>
                <w:rFonts w:cs="Arial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F" w:rsidRPr="009E7BEF" w:rsidRDefault="00526DAF" w:rsidP="001B739F">
            <w:pPr>
              <w:rPr>
                <w:rFonts w:cs="Arial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F" w:rsidRPr="009E7BEF" w:rsidRDefault="00526DAF" w:rsidP="001B739F">
            <w:pPr>
              <w:rPr>
                <w:rFonts w:cs="Arial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DAF" w:rsidRDefault="00526DAF" w:rsidP="00CD4CEA">
            <w:pPr>
              <w:ind w:left="1452" w:hanging="1452"/>
              <w:rPr>
                <w:rFonts w:cs="Arial"/>
                <w:color w:val="000000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 xml:space="preserve">Евстратовского сельского поселения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№ </w:t>
            </w:r>
            <w:r w:rsidR="00B37E54">
              <w:rPr>
                <w:rFonts w:cs="Arial"/>
                <w:color w:val="000000"/>
                <w:sz w:val="20"/>
                <w:szCs w:val="20"/>
              </w:rPr>
              <w:t>41</w:t>
            </w:r>
          </w:p>
          <w:p w:rsidR="00526DAF" w:rsidRPr="009E7BEF" w:rsidRDefault="00526DAF" w:rsidP="00CD4CEA">
            <w:pPr>
              <w:ind w:left="1452" w:hanging="1452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color w:val="000000"/>
                <w:sz w:val="20"/>
                <w:szCs w:val="20"/>
              </w:rPr>
              <w:t xml:space="preserve"> от </w:t>
            </w:r>
            <w:r w:rsidR="00205997">
              <w:rPr>
                <w:rFonts w:cs="Arial"/>
                <w:color w:val="000000"/>
                <w:sz w:val="20"/>
                <w:szCs w:val="20"/>
              </w:rPr>
              <w:t xml:space="preserve">      </w:t>
            </w:r>
            <w:r w:rsidR="00B37E54">
              <w:rPr>
                <w:rFonts w:cs="Arial"/>
                <w:color w:val="000000"/>
                <w:sz w:val="20"/>
                <w:szCs w:val="20"/>
              </w:rPr>
              <w:t>28</w:t>
            </w:r>
            <w:r w:rsidR="00205997">
              <w:rPr>
                <w:rFonts w:cs="Arial"/>
                <w:color w:val="000000"/>
                <w:sz w:val="20"/>
                <w:szCs w:val="20"/>
              </w:rPr>
              <w:t xml:space="preserve"> .04</w:t>
            </w:r>
            <w:r>
              <w:rPr>
                <w:rFonts w:cs="Arial"/>
                <w:color w:val="000000"/>
                <w:sz w:val="20"/>
                <w:szCs w:val="20"/>
              </w:rPr>
              <w:t>.2021</w:t>
            </w:r>
            <w:r w:rsidRPr="009E7BEF">
              <w:rPr>
                <w:rFonts w:cs="Arial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26DAF" w:rsidRPr="009E7BEF" w:rsidTr="009E7BEF">
        <w:trPr>
          <w:trHeight w:val="192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F" w:rsidRPr="009E7BEF" w:rsidRDefault="00526DAF" w:rsidP="001B739F">
            <w:pPr>
              <w:rPr>
                <w:rFonts w:cs="Arial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F" w:rsidRPr="009E7BEF" w:rsidRDefault="00526DAF" w:rsidP="001B739F">
            <w:pPr>
              <w:rPr>
                <w:rFonts w:cs="Arial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DAF" w:rsidRPr="009E7BEF" w:rsidRDefault="00526DAF" w:rsidP="00526DAF">
            <w:pPr>
              <w:ind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 xml:space="preserve">Приложение 1 к решению Совета народных депутатов Евстратовского сельского поселения </w:t>
            </w:r>
            <w:r>
              <w:rPr>
                <w:rFonts w:cs="Arial"/>
                <w:sz w:val="20"/>
                <w:szCs w:val="20"/>
              </w:rPr>
              <w:t>№ 20</w:t>
            </w:r>
            <w:r w:rsidRPr="009E7BE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от 28.12.2020</w:t>
            </w:r>
            <w:r w:rsidRPr="009E7BEF">
              <w:rPr>
                <w:rFonts w:cs="Arial"/>
                <w:sz w:val="20"/>
                <w:szCs w:val="20"/>
              </w:rPr>
              <w:t xml:space="preserve"> года "О бюджете Евстратовского сельского поселения </w:t>
            </w:r>
            <w:r>
              <w:rPr>
                <w:rFonts w:cs="Arial"/>
                <w:sz w:val="20"/>
                <w:szCs w:val="20"/>
              </w:rPr>
              <w:t>на 2021 год и на плановый период 2022 и 2023</w:t>
            </w:r>
            <w:r w:rsidRPr="009E7BEF">
              <w:rPr>
                <w:rFonts w:cs="Arial"/>
                <w:sz w:val="20"/>
                <w:szCs w:val="20"/>
              </w:rPr>
              <w:t xml:space="preserve"> годов "</w:t>
            </w:r>
          </w:p>
        </w:tc>
      </w:tr>
      <w:tr w:rsidR="00526DAF" w:rsidRPr="009E7BEF" w:rsidTr="00526DAF">
        <w:trPr>
          <w:trHeight w:val="255"/>
        </w:trPr>
        <w:tc>
          <w:tcPr>
            <w:tcW w:w="96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DAF" w:rsidRPr="0047170C" w:rsidRDefault="00526DAF" w:rsidP="001B739F">
            <w:pPr>
              <w:jc w:val="center"/>
              <w:rPr>
                <w:rFonts w:cs="Arial"/>
                <w:bCs/>
              </w:rPr>
            </w:pPr>
            <w:r w:rsidRPr="0047170C">
              <w:rPr>
                <w:rFonts w:cs="Arial"/>
                <w:bCs/>
              </w:rPr>
              <w:t>‘</w:t>
            </w:r>
          </w:p>
          <w:p w:rsidR="00526DAF" w:rsidRPr="00F37AA2" w:rsidRDefault="00526DAF" w:rsidP="00496C3D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F37AA2">
              <w:rPr>
                <w:rFonts w:cs="Arial"/>
                <w:b/>
                <w:bCs/>
                <w:sz w:val="20"/>
                <w:szCs w:val="20"/>
              </w:rPr>
              <w:t>ИСТОЧНИКИ ВНУТРЕННЕГО ФИНАНСИРОВАНИЯ ДЕФИЦИТА БЮДЖЕТА  ЕВСТРАТОВСКОГО СЕЛЬСКОГО ПОСЕЛЕНИЯ НА 2021 ГОД И НА ПЛАНОВЫЙ ПЕРИОД 2022</w:t>
            </w:r>
            <w:proofErr w:type="gramStart"/>
            <w:r w:rsidRPr="00F37AA2">
              <w:rPr>
                <w:rFonts w:cs="Arial"/>
                <w:b/>
                <w:bCs/>
                <w:sz w:val="20"/>
                <w:szCs w:val="20"/>
              </w:rPr>
              <w:t xml:space="preserve"> И</w:t>
            </w:r>
            <w:proofErr w:type="gramEnd"/>
            <w:r w:rsidRPr="00F37AA2">
              <w:rPr>
                <w:rFonts w:cs="Arial"/>
                <w:b/>
                <w:bCs/>
                <w:sz w:val="20"/>
                <w:szCs w:val="20"/>
              </w:rPr>
              <w:t xml:space="preserve"> 2023 ГОДОВ</w:t>
            </w:r>
          </w:p>
        </w:tc>
      </w:tr>
      <w:tr w:rsidR="00526DAF" w:rsidRPr="009E7BEF" w:rsidTr="00526DAF">
        <w:trPr>
          <w:trHeight w:val="27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DAF" w:rsidRPr="009E7BEF" w:rsidRDefault="00526DAF" w:rsidP="001B739F">
            <w:pPr>
              <w:jc w:val="center"/>
              <w:rPr>
                <w:rFonts w:cs="Arial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DAF" w:rsidRPr="009E7BEF" w:rsidRDefault="00526DAF" w:rsidP="001B739F">
            <w:pPr>
              <w:jc w:val="center"/>
              <w:rPr>
                <w:rFonts w:cs="Arial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DAF" w:rsidRPr="009E7BEF" w:rsidRDefault="00526DAF" w:rsidP="001B739F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DAF" w:rsidRPr="009E7BEF" w:rsidRDefault="00526DAF" w:rsidP="001B739F">
            <w:pPr>
              <w:jc w:val="center"/>
              <w:rPr>
                <w:rFonts w:cs="Arial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Сумма (тыс. рублей)</w:t>
            </w:r>
          </w:p>
        </w:tc>
      </w:tr>
      <w:tr w:rsidR="00526DAF" w:rsidRPr="009E7BEF" w:rsidTr="00526DAF">
        <w:trPr>
          <w:trHeight w:val="315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E7BEF">
              <w:rPr>
                <w:rFonts w:cs="Arial"/>
                <w:sz w:val="20"/>
                <w:szCs w:val="20"/>
              </w:rPr>
              <w:t>п</w:t>
            </w:r>
            <w:proofErr w:type="spellEnd"/>
            <w:proofErr w:type="gramEnd"/>
            <w:r w:rsidRPr="009E7BEF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9E7BEF">
              <w:rPr>
                <w:rFonts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 xml:space="preserve">Код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</w:t>
            </w:r>
            <w:r w:rsidRPr="009E7BEF">
              <w:rPr>
                <w:rFonts w:cs="Arial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2022</w:t>
            </w:r>
            <w:r w:rsidRPr="009E7BEF">
              <w:rPr>
                <w:rFonts w:cs="Arial"/>
                <w:sz w:val="20"/>
                <w:szCs w:val="20"/>
              </w:rPr>
              <w:t xml:space="preserve"> год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2023</w:t>
            </w:r>
            <w:r w:rsidRPr="009E7BEF">
              <w:rPr>
                <w:rFonts w:cs="Arial"/>
                <w:sz w:val="20"/>
                <w:szCs w:val="20"/>
              </w:rPr>
              <w:t xml:space="preserve"> год</w:t>
            </w:r>
          </w:p>
        </w:tc>
      </w:tr>
      <w:tr w:rsidR="00526DAF" w:rsidRPr="009E7BEF" w:rsidTr="00526DAF">
        <w:trPr>
          <w:trHeight w:val="330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классификации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526DAF" w:rsidRPr="009E7BEF" w:rsidTr="00526DAF">
        <w:trPr>
          <w:trHeight w:val="33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6</w:t>
            </w:r>
          </w:p>
        </w:tc>
      </w:tr>
      <w:tr w:rsidR="00526DAF" w:rsidRPr="009E7BEF" w:rsidTr="00526DAF">
        <w:trPr>
          <w:trHeight w:val="96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 xml:space="preserve">01 00 </w:t>
            </w:r>
            <w:proofErr w:type="spellStart"/>
            <w:r w:rsidRPr="009E7BEF">
              <w:rPr>
                <w:rFonts w:cs="Arial"/>
                <w:sz w:val="20"/>
                <w:szCs w:val="20"/>
              </w:rPr>
              <w:t>00</w:t>
            </w:r>
            <w:proofErr w:type="spellEnd"/>
            <w:r w:rsidRPr="009E7BE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9E7BEF">
              <w:rPr>
                <w:rFonts w:cs="Arial"/>
                <w:sz w:val="20"/>
                <w:szCs w:val="20"/>
              </w:rPr>
              <w:t>00</w:t>
            </w:r>
            <w:proofErr w:type="spellEnd"/>
            <w:r w:rsidRPr="009E7BE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9E7BEF">
              <w:rPr>
                <w:rFonts w:cs="Arial"/>
                <w:sz w:val="20"/>
                <w:szCs w:val="20"/>
              </w:rPr>
              <w:t>00</w:t>
            </w:r>
            <w:proofErr w:type="spellEnd"/>
            <w:r w:rsidRPr="009E7BEF">
              <w:rPr>
                <w:rFonts w:cs="Arial"/>
                <w:sz w:val="20"/>
                <w:szCs w:val="20"/>
              </w:rPr>
              <w:t xml:space="preserve">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AE78A0" w:rsidP="00B4109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- 1 601</w:t>
            </w:r>
            <w:r w:rsidR="007A5423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0,0</w:t>
            </w:r>
          </w:p>
        </w:tc>
      </w:tr>
      <w:tr w:rsidR="00526DAF" w:rsidRPr="009E7BEF" w:rsidTr="00526DAF">
        <w:trPr>
          <w:trHeight w:val="960"/>
        </w:trPr>
        <w:tc>
          <w:tcPr>
            <w:tcW w:w="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 xml:space="preserve">01 05 00 </w:t>
            </w:r>
            <w:proofErr w:type="spellStart"/>
            <w:r w:rsidRPr="009E7BEF">
              <w:rPr>
                <w:rFonts w:cs="Arial"/>
                <w:sz w:val="20"/>
                <w:szCs w:val="20"/>
              </w:rPr>
              <w:t>00</w:t>
            </w:r>
            <w:proofErr w:type="spellEnd"/>
            <w:r w:rsidRPr="009E7BE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9E7BEF">
              <w:rPr>
                <w:rFonts w:cs="Arial"/>
                <w:sz w:val="20"/>
                <w:szCs w:val="20"/>
              </w:rPr>
              <w:t>00</w:t>
            </w:r>
            <w:proofErr w:type="spellEnd"/>
            <w:r w:rsidRPr="009E7BEF">
              <w:rPr>
                <w:rFonts w:cs="Arial"/>
                <w:sz w:val="20"/>
                <w:szCs w:val="20"/>
              </w:rPr>
              <w:t xml:space="preserve">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AE78A0" w:rsidP="00162C0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-1 601</w:t>
            </w:r>
            <w:r w:rsidR="007A5423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0,0</w:t>
            </w:r>
          </w:p>
        </w:tc>
      </w:tr>
      <w:tr w:rsidR="00526DAF" w:rsidRPr="009E7BEF" w:rsidTr="00526DAF">
        <w:trPr>
          <w:trHeight w:val="64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 xml:space="preserve">01 05 02 00 </w:t>
            </w:r>
            <w:proofErr w:type="spellStart"/>
            <w:r w:rsidRPr="009E7BEF">
              <w:rPr>
                <w:rFonts w:cs="Arial"/>
                <w:sz w:val="20"/>
                <w:szCs w:val="20"/>
              </w:rPr>
              <w:t>00</w:t>
            </w:r>
            <w:proofErr w:type="spellEnd"/>
            <w:r w:rsidRPr="009E7BEF">
              <w:rPr>
                <w:rFonts w:cs="Arial"/>
                <w:sz w:val="20"/>
                <w:szCs w:val="20"/>
              </w:rPr>
              <w:t xml:space="preserve"> 0000 500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EE268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10 </w:t>
            </w:r>
            <w:r w:rsidR="00E1767D">
              <w:rPr>
                <w:rFonts w:cs="Arial"/>
                <w:sz w:val="20"/>
                <w:szCs w:val="20"/>
              </w:rPr>
              <w:t>6</w:t>
            </w:r>
            <w:r w:rsidR="00AE78A0">
              <w:rPr>
                <w:rFonts w:cs="Arial"/>
                <w:sz w:val="20"/>
                <w:szCs w:val="20"/>
              </w:rPr>
              <w:t>77</w:t>
            </w:r>
            <w:r>
              <w:rPr>
                <w:rFonts w:cs="Arial"/>
                <w:sz w:val="20"/>
                <w:szCs w:val="20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10 141,3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10 359,7</w:t>
            </w:r>
          </w:p>
        </w:tc>
      </w:tr>
      <w:tr w:rsidR="00526DAF" w:rsidRPr="009E7BEF" w:rsidTr="00526DAF">
        <w:trPr>
          <w:trHeight w:val="64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01 05 02 01 00 0000 510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E1767D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10 6</w:t>
            </w:r>
            <w:r w:rsidR="00AE78A0">
              <w:rPr>
                <w:rFonts w:cs="Arial"/>
                <w:sz w:val="20"/>
                <w:szCs w:val="20"/>
              </w:rPr>
              <w:t>77</w:t>
            </w:r>
            <w:r w:rsidR="00526DAF">
              <w:rPr>
                <w:rFonts w:cs="Arial"/>
                <w:sz w:val="20"/>
                <w:szCs w:val="20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10 141,3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10 359,7</w:t>
            </w:r>
          </w:p>
        </w:tc>
      </w:tr>
      <w:tr w:rsidR="00526DAF" w:rsidRPr="009E7BEF" w:rsidTr="00526DAF">
        <w:trPr>
          <w:trHeight w:val="960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01 05 02 01 10 0000 510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E1767D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10 6</w:t>
            </w:r>
            <w:r w:rsidR="00AE78A0">
              <w:rPr>
                <w:rFonts w:cs="Arial"/>
                <w:sz w:val="20"/>
                <w:szCs w:val="20"/>
              </w:rPr>
              <w:t>77</w:t>
            </w:r>
            <w:r w:rsidR="00526DAF">
              <w:rPr>
                <w:rFonts w:cs="Arial"/>
                <w:sz w:val="20"/>
                <w:szCs w:val="20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10 141,3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10 359,7</w:t>
            </w:r>
          </w:p>
        </w:tc>
      </w:tr>
      <w:tr w:rsidR="00526DAF" w:rsidRPr="009E7BEF" w:rsidTr="00526DAF">
        <w:trPr>
          <w:trHeight w:val="64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 xml:space="preserve">01 05 00 </w:t>
            </w:r>
            <w:proofErr w:type="spellStart"/>
            <w:r w:rsidRPr="009E7BEF">
              <w:rPr>
                <w:rFonts w:cs="Arial"/>
                <w:sz w:val="20"/>
                <w:szCs w:val="20"/>
              </w:rPr>
              <w:t>00</w:t>
            </w:r>
            <w:proofErr w:type="spellEnd"/>
            <w:r w:rsidRPr="009E7BE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9E7BEF">
              <w:rPr>
                <w:rFonts w:cs="Arial"/>
                <w:sz w:val="20"/>
                <w:szCs w:val="20"/>
              </w:rPr>
              <w:t>00</w:t>
            </w:r>
            <w:proofErr w:type="spellEnd"/>
            <w:r w:rsidRPr="009E7BEF">
              <w:rPr>
                <w:rFonts w:cs="Arial"/>
                <w:sz w:val="20"/>
                <w:szCs w:val="20"/>
              </w:rPr>
              <w:t xml:space="preserve"> 0000 600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E1767D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12 2</w:t>
            </w:r>
            <w:r w:rsidR="00AE78A0">
              <w:rPr>
                <w:rFonts w:cs="Arial"/>
                <w:sz w:val="20"/>
                <w:szCs w:val="20"/>
              </w:rPr>
              <w:t>78</w:t>
            </w:r>
            <w:r w:rsidR="007A5423">
              <w:rPr>
                <w:rFonts w:cs="Arial"/>
                <w:sz w:val="20"/>
                <w:szCs w:val="20"/>
              </w:rPr>
              <w:t>,</w:t>
            </w:r>
            <w:r w:rsidR="00AE78A0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10 141,3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10 359,7</w:t>
            </w:r>
          </w:p>
        </w:tc>
      </w:tr>
      <w:tr w:rsidR="00526DAF" w:rsidRPr="009E7BEF" w:rsidTr="00526DAF">
        <w:trPr>
          <w:trHeight w:val="64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 xml:space="preserve">01 05 02 00 </w:t>
            </w:r>
            <w:proofErr w:type="spellStart"/>
            <w:r w:rsidRPr="009E7BEF">
              <w:rPr>
                <w:rFonts w:cs="Arial"/>
                <w:sz w:val="20"/>
                <w:szCs w:val="20"/>
              </w:rPr>
              <w:t>00</w:t>
            </w:r>
            <w:proofErr w:type="spellEnd"/>
            <w:r w:rsidRPr="009E7BEF">
              <w:rPr>
                <w:rFonts w:cs="Arial"/>
                <w:sz w:val="20"/>
                <w:szCs w:val="20"/>
              </w:rPr>
              <w:t xml:space="preserve"> 0000 600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E1767D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12 2</w:t>
            </w:r>
            <w:r w:rsidR="00AE78A0">
              <w:rPr>
                <w:rFonts w:cs="Arial"/>
                <w:sz w:val="20"/>
                <w:szCs w:val="20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10 141,3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10 359,7</w:t>
            </w:r>
          </w:p>
        </w:tc>
      </w:tr>
      <w:tr w:rsidR="00526DAF" w:rsidRPr="009E7BEF" w:rsidTr="00526DAF">
        <w:trPr>
          <w:trHeight w:val="64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01 05 02 01 00 0000 610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E1767D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12 2</w:t>
            </w:r>
            <w:r w:rsidR="00AE78A0">
              <w:rPr>
                <w:rFonts w:cs="Arial"/>
                <w:sz w:val="20"/>
                <w:szCs w:val="20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10 141,3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10 359,7</w:t>
            </w:r>
          </w:p>
        </w:tc>
      </w:tr>
      <w:tr w:rsidR="00526DAF" w:rsidRPr="009E7BEF" w:rsidTr="00526DAF">
        <w:trPr>
          <w:trHeight w:val="960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01 05 02 01 10 0000 610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E1767D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12 2</w:t>
            </w:r>
            <w:r w:rsidR="00AE78A0">
              <w:rPr>
                <w:rFonts w:cs="Arial"/>
                <w:sz w:val="20"/>
                <w:szCs w:val="20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10 141,3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10 359,7</w:t>
            </w:r>
          </w:p>
        </w:tc>
      </w:tr>
    </w:tbl>
    <w:p w:rsidR="009E7BEF" w:rsidRPr="009E7BEF" w:rsidRDefault="009E7BEF" w:rsidP="009E7BEF">
      <w:pPr>
        <w:ind w:firstLine="0"/>
        <w:rPr>
          <w:rFonts w:cs="Arial"/>
          <w:sz w:val="20"/>
          <w:szCs w:val="20"/>
        </w:rPr>
      </w:pPr>
      <w:r w:rsidRPr="009E7BEF">
        <w:rPr>
          <w:rFonts w:cs="Arial"/>
          <w:sz w:val="20"/>
          <w:szCs w:val="20"/>
        </w:rPr>
        <w:t xml:space="preserve"> </w:t>
      </w:r>
    </w:p>
    <w:p w:rsidR="00600864" w:rsidRPr="00922BDA" w:rsidRDefault="00600864" w:rsidP="00922BDA">
      <w:pPr>
        <w:rPr>
          <w:rFonts w:cs="Arial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9938"/>
      </w:tblGrid>
      <w:tr w:rsidR="009E7BEF" w:rsidRPr="009E7BEF" w:rsidTr="009B7510">
        <w:trPr>
          <w:trHeight w:val="34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BEF" w:rsidRPr="009E7BEF" w:rsidRDefault="009E7BEF" w:rsidP="0028724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9E7BEF" w:rsidRPr="009E7BEF" w:rsidTr="009B7510">
        <w:trPr>
          <w:trHeight w:val="39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BEF" w:rsidRPr="009E7BEF" w:rsidRDefault="009E7BEF" w:rsidP="009E7BE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-5350"/>
        <w:tblW w:w="11590" w:type="dxa"/>
        <w:tblLayout w:type="fixed"/>
        <w:tblLook w:val="04A0"/>
      </w:tblPr>
      <w:tblGrid>
        <w:gridCol w:w="15"/>
        <w:gridCol w:w="10016"/>
        <w:gridCol w:w="194"/>
        <w:gridCol w:w="1082"/>
        <w:gridCol w:w="283"/>
      </w:tblGrid>
      <w:tr w:rsidR="009B7510" w:rsidRPr="00EA6CD5" w:rsidTr="0012532B">
        <w:trPr>
          <w:gridBefore w:val="1"/>
          <w:wBefore w:w="15" w:type="dxa"/>
          <w:trHeight w:val="315"/>
        </w:trPr>
        <w:tc>
          <w:tcPr>
            <w:tcW w:w="11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10" w:rsidRPr="005B4D69" w:rsidRDefault="009B7510" w:rsidP="009B7510">
            <w:pPr>
              <w:jc w:val="right"/>
              <w:rPr>
                <w:sz w:val="20"/>
                <w:szCs w:val="20"/>
              </w:rPr>
            </w:pPr>
          </w:p>
        </w:tc>
      </w:tr>
      <w:tr w:rsidR="009B7510" w:rsidRPr="00EA6CD5" w:rsidTr="0012532B">
        <w:trPr>
          <w:gridBefore w:val="1"/>
          <w:wBefore w:w="15" w:type="dxa"/>
          <w:trHeight w:val="315"/>
        </w:trPr>
        <w:tc>
          <w:tcPr>
            <w:tcW w:w="10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10" w:rsidRPr="005B4D69" w:rsidRDefault="009B7510" w:rsidP="009B75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10" w:rsidRPr="005B4D69" w:rsidRDefault="009B7510" w:rsidP="009B7510">
            <w:pPr>
              <w:jc w:val="right"/>
              <w:rPr>
                <w:sz w:val="20"/>
                <w:szCs w:val="20"/>
              </w:rPr>
            </w:pPr>
          </w:p>
        </w:tc>
      </w:tr>
      <w:tr w:rsidR="009B7510" w:rsidRPr="00EA6CD5" w:rsidTr="0012532B">
        <w:trPr>
          <w:gridBefore w:val="1"/>
          <w:wBefore w:w="15" w:type="dxa"/>
          <w:trHeight w:val="615"/>
        </w:trPr>
        <w:tc>
          <w:tcPr>
            <w:tcW w:w="11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9C" w:rsidRDefault="0012729C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tbl>
            <w:tblPr>
              <w:tblW w:w="9655" w:type="dxa"/>
              <w:tblInd w:w="93" w:type="dxa"/>
              <w:tblLayout w:type="fixed"/>
              <w:tblLook w:val="04A0"/>
            </w:tblPr>
            <w:tblGrid>
              <w:gridCol w:w="9655"/>
            </w:tblGrid>
            <w:tr w:rsidR="0012729C" w:rsidRPr="009E7BEF" w:rsidTr="00F852ED">
              <w:trPr>
                <w:trHeight w:val="1920"/>
              </w:trPr>
              <w:tc>
                <w:tcPr>
                  <w:tcW w:w="9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6789E" w:rsidRDefault="00E6789E" w:rsidP="00A81EB7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  <w:p w:rsidR="00E6789E" w:rsidRDefault="00E6789E" w:rsidP="0012729C">
                  <w:pPr>
                    <w:framePr w:hSpace="180" w:wrap="around" w:vAnchor="text" w:hAnchor="margin" w:y="-5350"/>
                    <w:ind w:left="5152" w:firstLine="0"/>
                    <w:rPr>
                      <w:rFonts w:cs="Arial"/>
                      <w:sz w:val="20"/>
                      <w:szCs w:val="20"/>
                    </w:rPr>
                  </w:pPr>
                </w:p>
                <w:p w:rsidR="00E6789E" w:rsidRDefault="00E6789E" w:rsidP="0012729C">
                  <w:pPr>
                    <w:framePr w:hSpace="180" w:wrap="around" w:vAnchor="text" w:hAnchor="margin" w:y="-5350"/>
                    <w:ind w:left="5152"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Приложение 2 </w:t>
                  </w:r>
                </w:p>
                <w:p w:rsidR="00E6789E" w:rsidRDefault="00E6789E" w:rsidP="0012729C">
                  <w:pPr>
                    <w:framePr w:hSpace="180" w:wrap="around" w:vAnchor="text" w:hAnchor="margin" w:y="-5350"/>
                    <w:ind w:left="5152"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к решению Совета народных депутатов</w:t>
                  </w:r>
                </w:p>
                <w:p w:rsidR="00E6789E" w:rsidRDefault="00E6789E" w:rsidP="0012729C">
                  <w:pPr>
                    <w:framePr w:hSpace="180" w:wrap="around" w:vAnchor="text" w:hAnchor="margin" w:y="-5350"/>
                    <w:ind w:left="5152"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Евстратовского сельского поселения</w:t>
                  </w:r>
                  <w:r w:rsidR="00A43CF4">
                    <w:rPr>
                      <w:rFonts w:cs="Arial"/>
                      <w:sz w:val="20"/>
                      <w:szCs w:val="20"/>
                    </w:rPr>
                    <w:t xml:space="preserve"> №</w:t>
                  </w:r>
                  <w:r w:rsidR="00B37E54">
                    <w:rPr>
                      <w:rFonts w:cs="Arial"/>
                      <w:sz w:val="20"/>
                      <w:szCs w:val="20"/>
                    </w:rPr>
                    <w:t xml:space="preserve"> 41</w:t>
                  </w:r>
                </w:p>
                <w:p w:rsidR="00A43CF4" w:rsidRDefault="00205997" w:rsidP="0012729C">
                  <w:pPr>
                    <w:framePr w:hSpace="180" w:wrap="around" w:vAnchor="text" w:hAnchor="margin" w:y="-5350"/>
                    <w:ind w:left="5152"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от     </w:t>
                  </w:r>
                  <w:r w:rsidR="00B37E54">
                    <w:rPr>
                      <w:rFonts w:cs="Arial"/>
                      <w:sz w:val="20"/>
                      <w:szCs w:val="20"/>
                    </w:rPr>
                    <w:t>28.</w:t>
                  </w:r>
                  <w:r>
                    <w:rPr>
                      <w:rFonts w:cs="Arial"/>
                      <w:sz w:val="20"/>
                      <w:szCs w:val="20"/>
                    </w:rPr>
                    <w:t>04</w:t>
                  </w:r>
                  <w:r w:rsidR="00A43CF4">
                    <w:rPr>
                      <w:rFonts w:cs="Arial"/>
                      <w:sz w:val="20"/>
                      <w:szCs w:val="20"/>
                    </w:rPr>
                    <w:t>.2021 года</w:t>
                  </w:r>
                </w:p>
                <w:p w:rsidR="00E6789E" w:rsidRDefault="00E6789E" w:rsidP="0012729C">
                  <w:pPr>
                    <w:framePr w:hSpace="180" w:wrap="around" w:vAnchor="text" w:hAnchor="margin" w:y="-5350"/>
                    <w:ind w:left="5152" w:firstLine="0"/>
                    <w:rPr>
                      <w:rFonts w:cs="Arial"/>
                      <w:sz w:val="20"/>
                      <w:szCs w:val="20"/>
                    </w:rPr>
                  </w:pPr>
                </w:p>
                <w:p w:rsidR="0012729C" w:rsidRDefault="0012729C" w:rsidP="0012729C">
                  <w:pPr>
                    <w:framePr w:hSpace="180" w:wrap="around" w:vAnchor="text" w:hAnchor="margin" w:y="-5350"/>
                    <w:ind w:left="5152" w:firstLine="0"/>
                    <w:rPr>
                      <w:rFonts w:cs="Arial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sz w:val="20"/>
                      <w:szCs w:val="20"/>
                    </w:rPr>
                    <w:t xml:space="preserve">Приложение </w:t>
                  </w:r>
                  <w:r>
                    <w:rPr>
                      <w:rFonts w:cs="Arial"/>
                      <w:sz w:val="20"/>
                      <w:szCs w:val="20"/>
                    </w:rPr>
                    <w:t>2</w:t>
                  </w:r>
                  <w:r w:rsidRPr="009E7BE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</w:p>
                <w:p w:rsidR="0012729C" w:rsidRPr="009E7BEF" w:rsidRDefault="0012729C" w:rsidP="0012729C">
                  <w:pPr>
                    <w:framePr w:hSpace="180" w:wrap="around" w:vAnchor="text" w:hAnchor="margin" w:y="-5350"/>
                    <w:ind w:left="5152" w:firstLine="0"/>
                    <w:rPr>
                      <w:rFonts w:cs="Arial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sz w:val="20"/>
                      <w:szCs w:val="20"/>
                    </w:rPr>
                    <w:t>к решению Совета народных депутатов Евстрато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вского сельского поселения №       от </w:t>
                  </w:r>
                  <w:r w:rsidR="00E6789E">
                    <w:rPr>
                      <w:rFonts w:cs="Arial"/>
                      <w:sz w:val="20"/>
                      <w:szCs w:val="20"/>
                    </w:rPr>
                    <w:t>28.12.202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Pr="009E7BEF">
                    <w:rPr>
                      <w:rFonts w:cs="Arial"/>
                      <w:sz w:val="20"/>
                      <w:szCs w:val="20"/>
                    </w:rPr>
                    <w:t>года "О бюджете Евстратовс</w:t>
                  </w:r>
                  <w:r>
                    <w:rPr>
                      <w:rFonts w:cs="Arial"/>
                      <w:sz w:val="20"/>
                      <w:szCs w:val="20"/>
                    </w:rPr>
                    <w:t>кого сельского поселения на 2021 год и на плановый период 2022 и 2023</w:t>
                  </w:r>
                  <w:r w:rsidRPr="009E7BEF">
                    <w:rPr>
                      <w:rFonts w:cs="Arial"/>
                      <w:sz w:val="20"/>
                      <w:szCs w:val="20"/>
                    </w:rPr>
                    <w:t xml:space="preserve"> годов "</w:t>
                  </w:r>
                </w:p>
              </w:tc>
            </w:tr>
          </w:tbl>
          <w:p w:rsidR="0012729C" w:rsidRPr="009E7BEF" w:rsidRDefault="0012729C" w:rsidP="0012729C">
            <w:pPr>
              <w:rPr>
                <w:rFonts w:cs="Arial"/>
              </w:rPr>
            </w:pPr>
          </w:p>
          <w:tbl>
            <w:tblPr>
              <w:tblW w:w="15496" w:type="dxa"/>
              <w:tblLayout w:type="fixed"/>
              <w:tblLook w:val="04A0"/>
            </w:tblPr>
            <w:tblGrid>
              <w:gridCol w:w="2978"/>
              <w:gridCol w:w="3543"/>
              <w:gridCol w:w="1276"/>
              <w:gridCol w:w="1134"/>
              <w:gridCol w:w="1134"/>
              <w:gridCol w:w="551"/>
              <w:gridCol w:w="976"/>
              <w:gridCol w:w="976"/>
              <w:gridCol w:w="976"/>
              <w:gridCol w:w="976"/>
              <w:gridCol w:w="976"/>
            </w:tblGrid>
            <w:tr w:rsidR="0012729C" w:rsidRPr="009E7BEF" w:rsidTr="00F852ED">
              <w:trPr>
                <w:trHeight w:val="1110"/>
              </w:trPr>
              <w:tc>
                <w:tcPr>
                  <w:tcW w:w="100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729C" w:rsidRPr="00F37AA2" w:rsidRDefault="0012729C" w:rsidP="0012729C">
                  <w:pPr>
                    <w:framePr w:hSpace="180" w:wrap="around" w:vAnchor="text" w:hAnchor="margin" w:y="-5350"/>
                    <w:spacing w:after="240"/>
                    <w:ind w:firstLine="0"/>
                    <w:jc w:val="left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37AA2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>Поступление доходов бюджета Евстратовского сельского поселения  по кодам видов доходов, подвида доходов  на 2021 год на плановый период 2022 и 2023 годов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righ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righ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righ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righ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330"/>
              </w:trPr>
              <w:tc>
                <w:tcPr>
                  <w:tcW w:w="29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5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righ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Сумма (тыс</w:t>
                  </w:r>
                  <w:proofErr w:type="gramStart"/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.р</w:t>
                  </w:r>
                  <w:proofErr w:type="gramEnd"/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ублей)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righ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righ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righ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righ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64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Код показателя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2021</w:t>
                  </w:r>
                  <w:r w:rsidRPr="009E7BEF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2022</w:t>
                  </w:r>
                  <w:r w:rsidRPr="009E7BEF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2023</w:t>
                  </w:r>
                  <w:r w:rsidRPr="009E7BEF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27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57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000 8 50 00000 00 0000 000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729C" w:rsidRPr="009E7BEF" w:rsidRDefault="00E1767D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10 6</w:t>
                  </w:r>
                  <w:r w:rsidR="001E299A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77</w:t>
                  </w:r>
                  <w:r w:rsidR="0012729C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10 141,3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10 359,7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78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000 1 00 00000 00 0000 000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3 564,0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6 069,0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6 074,0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25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000 1 01 00000 00 0000 000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НАЛОГИ НА ПРИБЫЛЬ, ДОХОДЫ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255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260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265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25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000 1 01 02000 01 0000 110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Налог на доходы физических лиц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255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256,0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265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153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000 1 01 02000 01 0000 110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255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260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265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217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000 1 01 02010 01 1000 110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255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260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265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31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000 1 05 00000 00 0000 000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НАЛОГИ НА СОВОКУПНЫЙ ДОХОД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900,0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3 4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3 4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33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000 1 05 03000 01 0000 110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900,0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36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000 1 05 03010 01 0000 110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900,0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3 4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3 4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811BA" w:rsidRPr="009E7BEF" w:rsidTr="00F852ED">
              <w:trPr>
                <w:trHeight w:val="103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811BA" w:rsidRPr="009E7BEF" w:rsidRDefault="001811BA" w:rsidP="001811BA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811BA" w:rsidRPr="0012729C" w:rsidRDefault="001811BA" w:rsidP="001811BA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811BA" w:rsidRDefault="001811BA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811BA" w:rsidRPr="009E7BEF" w:rsidRDefault="001811BA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811BA" w:rsidRDefault="001811BA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1BA" w:rsidRPr="009E7BEF" w:rsidRDefault="001811BA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1BA" w:rsidRPr="009E7BEF" w:rsidRDefault="001811BA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1BA" w:rsidRPr="009E7BEF" w:rsidRDefault="001811BA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1BA" w:rsidRPr="009E7BEF" w:rsidRDefault="001811BA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1BA" w:rsidRPr="009E7BEF" w:rsidRDefault="001811BA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1BA" w:rsidRPr="009E7BEF" w:rsidRDefault="001811BA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103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000 1 05 03010 01 1000 110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12729C">
                    <w:rPr>
                      <w:rFonts w:cs="Arial"/>
                      <w:color w:val="000000"/>
                      <w:sz w:val="18"/>
                      <w:szCs w:val="18"/>
                    </w:rPr>
                    <w:t>Единый сельскохозяйственный налог (сумма платежа (перерасчеты, недоимка и задолженность по соответствующему платежу, в т.ч.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по отмененному)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900,0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3 4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39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000 1 06 00000 00 0000 000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НАЛОГИ НА ИМУЩЕСТВО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2 327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27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2 327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39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000 1 06 01000 00 0000 110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Налог на имущество физических лиц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172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172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172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102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000 1 06 01030 10 0000 110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172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172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172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126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000 1 06 01030 10 1000 110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172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172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172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43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000 1 06 06000 00 0000 110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Земельный налог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2 155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2 155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2 155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39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000 1 06 06030 00 0000 110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Земельный налог с организаций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1 584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1 584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1 584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94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000 1 06 06033 10 0000 110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1 584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1 584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1 584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138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000 1 06 06033 10 1000 110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1 584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1 584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1 584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25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000 1 06 06040 00 0000 110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Земельный налог с физических лиц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571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571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571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88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000 1 06 06043 10 0000 110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571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571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571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135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000 1 06 06043 10 1000 110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57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571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57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95DD9" w:rsidRPr="009E7BEF" w:rsidTr="0012729C">
              <w:trPr>
                <w:trHeight w:val="46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12729C">
              <w:trPr>
                <w:trHeight w:val="46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000 1 08 00000 00 0000 000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ГОСУДАРСТВЕННАЯ ПОШЛИНА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D835F1">
              <w:trPr>
                <w:trHeight w:val="79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000 1 08 04000 01 0000 110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D835F1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D835F1">
                    <w:rPr>
                      <w:rFonts w:cs="Arial"/>
                      <w:color w:val="000000"/>
                      <w:sz w:val="16"/>
                      <w:szCs w:val="16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D835F1">
              <w:trPr>
                <w:trHeight w:val="130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000 1 08 04020 01 0000 110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139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000 1 08 04020 01 1000 110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76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000 1 11 00000 00 0000 000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153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000 1 11 09000 00 0000 120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162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000 1 11 09040 00 0000 120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56188F">
              <w:trPr>
                <w:trHeight w:val="153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000 1 11 09045 10 0000 120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795DD9">
                    <w:rPr>
                      <w:rFonts w:cs="Arial"/>
                      <w:color w:val="000000"/>
                      <w:sz w:val="18"/>
                      <w:szCs w:val="18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числе казенных)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95DD9" w:rsidRPr="009E7BEF" w:rsidTr="0056188F">
              <w:trPr>
                <w:trHeight w:val="76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DD9" w:rsidRPr="009E7BEF" w:rsidRDefault="00795DD9" w:rsidP="00795DD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56188F">
              <w:trPr>
                <w:trHeight w:val="76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000 1 13 00000 00 0000 000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74733F">
              <w:trPr>
                <w:trHeight w:val="25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000 1 13 01000 00 0000 130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74733F">
              <w:trPr>
                <w:trHeight w:val="25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000 1 13 01990 00 0000 130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Прочие доходы от оказания платных услуг (работ)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63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000 1 13 01995 10 0000 130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37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000 2 00 00000 00 0000 000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E1767D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7 1</w:t>
                  </w:r>
                  <w:r w:rsidR="00900580">
                    <w:rPr>
                      <w:rFonts w:cs="Arial"/>
                      <w:color w:val="000000"/>
                      <w:sz w:val="20"/>
                      <w:szCs w:val="20"/>
                    </w:rPr>
                    <w:t>13,2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4 072,3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4 285,7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76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000 2 02 00000 00 0000 000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E1767D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7 082,2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4 072,3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4 285,7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57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000 2 02 10000 00 0000 150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322,0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272,0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286,0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40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000 2 02 15001 00 0000 150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322,0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272,0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286,0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82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000 2 02 15001 10 0000 150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322,0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272,0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286,0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60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729C" w:rsidRPr="005912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5912EF">
                    <w:rPr>
                      <w:rFonts w:cs="Arial"/>
                      <w:bCs/>
                      <w:sz w:val="20"/>
                      <w:szCs w:val="20"/>
                    </w:rPr>
                    <w:t>000 2 02 20000 00 0000 150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5912EF" w:rsidRDefault="0012729C" w:rsidP="0012729C">
                  <w:pPr>
                    <w:framePr w:hSpace="180" w:wrap="around" w:vAnchor="text" w:hAnchor="margin" w:y="-535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5912EF">
                    <w:rPr>
                      <w:rFonts w:cs="Arial"/>
                      <w:bCs/>
                      <w:sz w:val="20"/>
                      <w:szCs w:val="20"/>
                    </w:rPr>
                    <w:t xml:space="preserve">Субсидии бюджетам системы Российской Федерации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729C" w:rsidRPr="005912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1 591,0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729C" w:rsidRPr="005912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      </w:t>
                  </w:r>
                  <w:r w:rsidRPr="005912EF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729C" w:rsidRPr="005912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5912EF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60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729C" w:rsidRPr="005912EF" w:rsidRDefault="0012729C" w:rsidP="0012729C">
                  <w:pPr>
                    <w:framePr w:hSpace="180" w:wrap="around" w:vAnchor="text" w:hAnchor="margin" w:y="-535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5912EF">
                    <w:rPr>
                      <w:rFonts w:cs="Arial"/>
                      <w:sz w:val="20"/>
                      <w:szCs w:val="20"/>
                    </w:rPr>
                    <w:t>000 2 02 29999 00 0000 150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5912EF" w:rsidRDefault="0012729C" w:rsidP="0012729C">
                  <w:pPr>
                    <w:framePr w:hSpace="180" w:wrap="around" w:vAnchor="text" w:hAnchor="margin" w:y="-5350"/>
                    <w:ind w:firstLine="0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5912EF">
                    <w:rPr>
                      <w:rFonts w:cs="Arial"/>
                      <w:sz w:val="20"/>
                      <w:szCs w:val="20"/>
                    </w:rPr>
                    <w:t xml:space="preserve">Прочие субсидии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729C" w:rsidRPr="005912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1 591,0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729C" w:rsidRPr="005912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      </w:t>
                  </w:r>
                  <w:r w:rsidRPr="005912EF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729C" w:rsidRPr="005912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5912EF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60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729C" w:rsidRPr="005912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5912EF">
                    <w:rPr>
                      <w:rFonts w:cs="Arial"/>
                      <w:sz w:val="20"/>
                      <w:szCs w:val="20"/>
                    </w:rPr>
                    <w:t>000 2 02 29999 10 0000 150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5912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5912EF">
                    <w:rPr>
                      <w:rFonts w:cs="Arial"/>
                      <w:sz w:val="20"/>
                      <w:szCs w:val="2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729C" w:rsidRPr="005912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1 591,0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729C" w:rsidRPr="005912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      </w:t>
                  </w:r>
                  <w:r w:rsidRPr="005912EF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729C" w:rsidRPr="005912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5912EF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60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000 2 02 30000 00 0000 150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90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91,5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95,0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76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000 2 02 35118 00 0000 150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90,6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91,5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95,0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75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000 2 02 35118 10 0000 150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90,6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91,5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95,0</w:t>
                  </w:r>
                </w:p>
              </w:tc>
              <w:tc>
                <w:tcPr>
                  <w:tcW w:w="543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2729C" w:rsidRPr="009E7BEF" w:rsidTr="00A5084C">
              <w:trPr>
                <w:trHeight w:val="37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000 2 02 40000 00 0000 150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E1767D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5 078,6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3 708,8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3 904,7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5084C" w:rsidRPr="009E7BEF" w:rsidTr="00A5084C">
              <w:trPr>
                <w:trHeight w:val="123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084C" w:rsidRPr="009E7BEF" w:rsidRDefault="00A5084C" w:rsidP="00A5084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084C" w:rsidRPr="009E7BEF" w:rsidRDefault="00A5084C" w:rsidP="00A5084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5084C" w:rsidRDefault="00A5084C" w:rsidP="00A5084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5084C" w:rsidRDefault="00A5084C" w:rsidP="00A5084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5084C" w:rsidRDefault="00A5084C" w:rsidP="00A5084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084C" w:rsidRPr="009E7BEF" w:rsidRDefault="00A5084C" w:rsidP="00A5084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084C" w:rsidRPr="009E7BEF" w:rsidRDefault="00A5084C" w:rsidP="00A5084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084C" w:rsidRPr="009E7BEF" w:rsidRDefault="00A5084C" w:rsidP="00A5084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084C" w:rsidRPr="009E7BEF" w:rsidRDefault="00A5084C" w:rsidP="00A5084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084C" w:rsidRPr="009E7BEF" w:rsidRDefault="00A5084C" w:rsidP="00A5084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084C" w:rsidRPr="009E7BEF" w:rsidRDefault="00A5084C" w:rsidP="00A5084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A5084C">
              <w:trPr>
                <w:trHeight w:val="123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000 2 02 400141 00 0000 150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417,0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454,8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473,4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74733F">
              <w:trPr>
                <w:trHeight w:val="130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000 2 02 400141 10 0000 150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4733F">
                    <w:rPr>
                      <w:rFonts w:cs="Arial"/>
                      <w:color w:val="000000"/>
                      <w:sz w:val="16"/>
                      <w:szCs w:val="16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4733F">
                    <w:rPr>
                      <w:rFonts w:cs="Arial"/>
                      <w:color w:val="000000"/>
                      <w:sz w:val="16"/>
                      <w:szCs w:val="16"/>
                    </w:rPr>
                    <w:t>заключенными соглашениями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417,0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454,8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473,4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дорожный фонд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74733F">
              <w:trPr>
                <w:trHeight w:val="102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000 2 02 45160 00 0000 150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4 348,6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2 944,0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3 116,8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1275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000 2 02 45160 10 0000 150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4 348,6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2 944,0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3 116,8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р-н + </w:t>
                  </w:r>
                  <w:proofErr w:type="spellStart"/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библ</w:t>
                  </w:r>
                  <w:proofErr w:type="spellEnd"/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F852ED">
              <w:trPr>
                <w:trHeight w:val="51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000 2 02 49999 00 0000 150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E1767D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</w:t>
                  </w:r>
                  <w:r w:rsidR="00370334">
                    <w:rPr>
                      <w:rFonts w:cs="Arial"/>
                      <w:color w:val="000000"/>
                      <w:sz w:val="20"/>
                      <w:szCs w:val="20"/>
                    </w:rPr>
                    <w:t>13</w:t>
                  </w:r>
                  <w:r w:rsidR="0012729C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314,5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обл</w:t>
                  </w:r>
                  <w:proofErr w:type="spellEnd"/>
                  <w:proofErr w:type="gramEnd"/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субсидия 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00580" w:rsidRPr="009E7BEF" w:rsidTr="00F852ED">
              <w:trPr>
                <w:trHeight w:val="51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000 2 02 49999 10 0000 150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Прочие межбюджетные трансферты, передаваемые бюджетам сельских поселений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E1767D" w:rsidP="00900580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</w:t>
                  </w:r>
                  <w:r w:rsidR="00900580">
                    <w:rPr>
                      <w:rFonts w:cs="Arial"/>
                      <w:color w:val="000000"/>
                      <w:sz w:val="20"/>
                      <w:szCs w:val="20"/>
                    </w:rPr>
                    <w:t>13,0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314,5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00580" w:rsidRPr="009E7BEF" w:rsidTr="00F852ED">
              <w:trPr>
                <w:trHeight w:val="510"/>
              </w:trPr>
              <w:tc>
                <w:tcPr>
                  <w:tcW w:w="2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000 2 07 05030 10 0000 150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2729C" w:rsidRDefault="0012729C" w:rsidP="0012729C"/>
          <w:p w:rsidR="0012729C" w:rsidRDefault="0012729C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12729C" w:rsidRDefault="0012729C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56188F" w:rsidRDefault="0056188F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56188F" w:rsidRDefault="0056188F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56188F" w:rsidRDefault="0056188F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56188F" w:rsidRDefault="0056188F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56188F" w:rsidRDefault="0056188F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56188F" w:rsidRDefault="0056188F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56188F" w:rsidRDefault="0056188F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56188F" w:rsidRDefault="0056188F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56188F" w:rsidRDefault="0056188F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56188F" w:rsidRDefault="0056188F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56188F" w:rsidRDefault="0056188F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56188F" w:rsidRDefault="0056188F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53558C" w:rsidRDefault="0053558C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56188F" w:rsidRPr="0076714B" w:rsidRDefault="0056188F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B7510" w:rsidRPr="00EA6CD5" w:rsidTr="0012532B">
        <w:trPr>
          <w:gridBefore w:val="1"/>
          <w:wBefore w:w="15" w:type="dxa"/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10" w:rsidRDefault="009B7510" w:rsidP="009B751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12532B" w:rsidRPr="005B4D69" w:rsidRDefault="00B27AD2" w:rsidP="00A81EB7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lastRenderedPageBreak/>
              <w:t xml:space="preserve">                   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10" w:rsidRPr="005B4D69" w:rsidRDefault="009B7510" w:rsidP="009B7510">
            <w:pPr>
              <w:rPr>
                <w:rFonts w:cs="Arial"/>
                <w:sz w:val="20"/>
                <w:szCs w:val="20"/>
              </w:rPr>
            </w:pPr>
          </w:p>
        </w:tc>
      </w:tr>
      <w:tr w:rsidR="009B7510" w:rsidRPr="00EA6CD5" w:rsidTr="0012532B">
        <w:trPr>
          <w:gridBefore w:val="1"/>
          <w:wBefore w:w="15" w:type="dxa"/>
          <w:trHeight w:val="330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10" w:rsidRDefault="009B7510" w:rsidP="009B751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                  </w:t>
            </w:r>
            <w:r w:rsidR="0056188F">
              <w:rPr>
                <w:sz w:val="20"/>
                <w:szCs w:val="20"/>
              </w:rPr>
              <w:t xml:space="preserve">                    </w:t>
            </w:r>
            <w:r w:rsidR="00265F5D">
              <w:rPr>
                <w:sz w:val="20"/>
                <w:szCs w:val="20"/>
              </w:rPr>
              <w:t xml:space="preserve">    </w:t>
            </w:r>
            <w:r w:rsidR="0056188F">
              <w:rPr>
                <w:sz w:val="20"/>
                <w:szCs w:val="20"/>
              </w:rPr>
              <w:t>Приложение</w:t>
            </w:r>
            <w:r w:rsidR="005E6CA8">
              <w:rPr>
                <w:sz w:val="20"/>
                <w:szCs w:val="20"/>
              </w:rPr>
              <w:t xml:space="preserve"> 3</w:t>
            </w:r>
          </w:p>
          <w:p w:rsidR="009B7510" w:rsidRDefault="009B7510" w:rsidP="009B751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к решению Совета народных депутатов</w:t>
            </w:r>
          </w:p>
          <w:p w:rsidR="009B7510" w:rsidRDefault="009B7510" w:rsidP="009B751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Евстратовского </w:t>
            </w:r>
            <w:proofErr w:type="gramStart"/>
            <w:r>
              <w:rPr>
                <w:sz w:val="20"/>
                <w:szCs w:val="20"/>
              </w:rPr>
              <w:t>сельского</w:t>
            </w:r>
            <w:proofErr w:type="gramEnd"/>
            <w:r>
              <w:rPr>
                <w:sz w:val="20"/>
                <w:szCs w:val="20"/>
              </w:rPr>
              <w:t xml:space="preserve"> поселении №</w:t>
            </w:r>
            <w:r w:rsidR="004C5E8D">
              <w:rPr>
                <w:sz w:val="20"/>
                <w:szCs w:val="20"/>
              </w:rPr>
              <w:t xml:space="preserve"> 41</w:t>
            </w:r>
          </w:p>
          <w:p w:rsidR="009B7510" w:rsidRDefault="009B7510" w:rsidP="009B751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</w:t>
            </w:r>
            <w:r w:rsidR="00B0230C">
              <w:rPr>
                <w:sz w:val="20"/>
                <w:szCs w:val="20"/>
              </w:rPr>
              <w:t xml:space="preserve">                     </w:t>
            </w:r>
            <w:r w:rsidR="00265F5D">
              <w:rPr>
                <w:sz w:val="20"/>
                <w:szCs w:val="20"/>
              </w:rPr>
              <w:t xml:space="preserve">      </w:t>
            </w:r>
            <w:r w:rsidR="00205997">
              <w:rPr>
                <w:sz w:val="20"/>
                <w:szCs w:val="20"/>
              </w:rPr>
              <w:t xml:space="preserve">от     </w:t>
            </w:r>
            <w:r w:rsidR="004C5E8D">
              <w:rPr>
                <w:sz w:val="20"/>
                <w:szCs w:val="20"/>
              </w:rPr>
              <w:t>28</w:t>
            </w:r>
            <w:r w:rsidR="00205997">
              <w:rPr>
                <w:sz w:val="20"/>
                <w:szCs w:val="20"/>
              </w:rPr>
              <w:t xml:space="preserve"> .04</w:t>
            </w:r>
            <w:r>
              <w:rPr>
                <w:sz w:val="20"/>
                <w:szCs w:val="20"/>
              </w:rPr>
              <w:t>.2021</w:t>
            </w:r>
            <w:r w:rsidR="004C5E8D">
              <w:rPr>
                <w:sz w:val="20"/>
                <w:szCs w:val="20"/>
              </w:rPr>
              <w:t>г.</w:t>
            </w:r>
          </w:p>
          <w:p w:rsidR="009B7510" w:rsidRPr="005B4D69" w:rsidRDefault="009B7510" w:rsidP="009B7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10" w:rsidRPr="005B4D69" w:rsidRDefault="009B7510" w:rsidP="009B751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9B7510" w:rsidRPr="009E7BEF" w:rsidTr="0012532B">
        <w:trPr>
          <w:gridAfter w:val="1"/>
          <w:wAfter w:w="283" w:type="dxa"/>
          <w:trHeight w:val="1920"/>
        </w:trPr>
        <w:tc>
          <w:tcPr>
            <w:tcW w:w="11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510" w:rsidRDefault="00265F5D" w:rsidP="00265F5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                                                       </w:t>
            </w:r>
            <w:r w:rsidR="009B7510" w:rsidRPr="009E7BEF">
              <w:rPr>
                <w:rFonts w:cs="Arial"/>
                <w:sz w:val="20"/>
                <w:szCs w:val="20"/>
              </w:rPr>
              <w:t xml:space="preserve">Приложение </w:t>
            </w:r>
            <w:r w:rsidR="009B7510">
              <w:rPr>
                <w:rFonts w:cs="Arial"/>
                <w:sz w:val="20"/>
                <w:szCs w:val="20"/>
              </w:rPr>
              <w:t>7</w:t>
            </w:r>
          </w:p>
          <w:p w:rsidR="00265F5D" w:rsidRDefault="00265F5D" w:rsidP="00265F5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                                             </w:t>
            </w:r>
            <w:r w:rsidR="009B7510" w:rsidRPr="009E7BEF">
              <w:rPr>
                <w:rFonts w:cs="Arial"/>
                <w:sz w:val="20"/>
                <w:szCs w:val="20"/>
              </w:rPr>
              <w:t xml:space="preserve">к решению Совета народных депутатов Евстратовского </w:t>
            </w:r>
          </w:p>
          <w:p w:rsidR="00265F5D" w:rsidRDefault="00265F5D" w:rsidP="00265F5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                                             </w:t>
            </w:r>
            <w:r w:rsidR="009B7510" w:rsidRPr="009E7BEF">
              <w:rPr>
                <w:rFonts w:cs="Arial"/>
                <w:sz w:val="20"/>
                <w:szCs w:val="20"/>
              </w:rPr>
              <w:t>сельского поселения №</w:t>
            </w:r>
            <w:r w:rsidR="009B7510">
              <w:rPr>
                <w:rFonts w:cs="Arial"/>
                <w:sz w:val="20"/>
                <w:szCs w:val="20"/>
              </w:rPr>
              <w:t xml:space="preserve"> 20</w:t>
            </w:r>
            <w:r w:rsidR="009B7510" w:rsidRPr="009E7BEF">
              <w:rPr>
                <w:rFonts w:cs="Arial"/>
                <w:sz w:val="20"/>
                <w:szCs w:val="20"/>
              </w:rPr>
              <w:t xml:space="preserve"> </w:t>
            </w:r>
            <w:r w:rsidR="009B7510">
              <w:rPr>
                <w:rFonts w:cs="Arial"/>
                <w:sz w:val="20"/>
                <w:szCs w:val="20"/>
              </w:rPr>
              <w:t>от 28</w:t>
            </w:r>
            <w:r w:rsidR="002630A5">
              <w:rPr>
                <w:rFonts w:cs="Arial"/>
                <w:sz w:val="20"/>
                <w:szCs w:val="20"/>
              </w:rPr>
              <w:t>.</w:t>
            </w:r>
            <w:r w:rsidR="009B7510">
              <w:rPr>
                <w:rFonts w:cs="Arial"/>
                <w:sz w:val="20"/>
                <w:szCs w:val="20"/>
              </w:rPr>
              <w:t xml:space="preserve">12.2020  </w:t>
            </w:r>
            <w:r w:rsidR="009B7510" w:rsidRPr="009E7BEF">
              <w:rPr>
                <w:rFonts w:cs="Arial"/>
                <w:sz w:val="20"/>
                <w:szCs w:val="20"/>
              </w:rPr>
              <w:t xml:space="preserve"> года </w:t>
            </w:r>
          </w:p>
          <w:p w:rsidR="00265F5D" w:rsidRDefault="00265F5D" w:rsidP="00265F5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                                             </w:t>
            </w:r>
            <w:r w:rsidR="009B7510" w:rsidRPr="009E7BEF">
              <w:rPr>
                <w:rFonts w:cs="Arial"/>
                <w:sz w:val="20"/>
                <w:szCs w:val="20"/>
              </w:rPr>
              <w:t>"О бюджете Евстратовс</w:t>
            </w:r>
            <w:r w:rsidR="009B7510">
              <w:rPr>
                <w:rFonts w:cs="Arial"/>
                <w:sz w:val="20"/>
                <w:szCs w:val="20"/>
              </w:rPr>
              <w:t xml:space="preserve">кого сельского поселения </w:t>
            </w:r>
          </w:p>
          <w:p w:rsidR="009B7510" w:rsidRPr="009E7BEF" w:rsidRDefault="00265F5D" w:rsidP="00265F5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                                              </w:t>
            </w:r>
            <w:r w:rsidR="009B7510">
              <w:rPr>
                <w:rFonts w:cs="Arial"/>
                <w:sz w:val="20"/>
                <w:szCs w:val="20"/>
              </w:rPr>
              <w:t>на 2021 год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9B7510">
              <w:rPr>
                <w:rFonts w:cs="Arial"/>
                <w:sz w:val="20"/>
                <w:szCs w:val="20"/>
              </w:rPr>
              <w:t>и на плановый период 2022 и 2023</w:t>
            </w:r>
            <w:r w:rsidR="009B7510" w:rsidRPr="009E7BEF">
              <w:rPr>
                <w:rFonts w:cs="Arial"/>
                <w:sz w:val="20"/>
                <w:szCs w:val="20"/>
              </w:rPr>
              <w:t xml:space="preserve"> годов "</w:t>
            </w:r>
          </w:p>
        </w:tc>
      </w:tr>
    </w:tbl>
    <w:p w:rsidR="005B4D69" w:rsidRDefault="005B4D69"/>
    <w:p w:rsidR="005B4D69" w:rsidRDefault="005B4D69"/>
    <w:p w:rsidR="005B4D69" w:rsidRDefault="005B4D69" w:rsidP="00585DA0">
      <w:pPr>
        <w:ind w:firstLine="0"/>
      </w:pPr>
    </w:p>
    <w:tbl>
      <w:tblPr>
        <w:tblW w:w="10013" w:type="dxa"/>
        <w:jc w:val="center"/>
        <w:tblInd w:w="93" w:type="dxa"/>
        <w:tblLook w:val="04A0"/>
      </w:tblPr>
      <w:tblGrid>
        <w:gridCol w:w="3853"/>
        <w:gridCol w:w="682"/>
        <w:gridCol w:w="493"/>
        <w:gridCol w:w="557"/>
        <w:gridCol w:w="1017"/>
        <w:gridCol w:w="567"/>
        <w:gridCol w:w="918"/>
        <w:gridCol w:w="944"/>
        <w:gridCol w:w="982"/>
      </w:tblGrid>
      <w:tr w:rsidR="009E7BEF" w:rsidRPr="009E7BEF" w:rsidTr="000747AD">
        <w:trPr>
          <w:trHeight w:val="390"/>
          <w:jc w:val="center"/>
        </w:trPr>
        <w:tc>
          <w:tcPr>
            <w:tcW w:w="8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420" w:rsidRPr="0087486A" w:rsidRDefault="00FB6420" w:rsidP="009E7BEF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bookmarkStart w:id="0" w:name="RANGE!A1:O156"/>
            <w:bookmarkEnd w:id="0"/>
            <w:r w:rsidRPr="0087486A">
              <w:rPr>
                <w:rFonts w:cs="Arial"/>
                <w:b/>
                <w:bCs/>
                <w:color w:val="000000"/>
                <w:sz w:val="18"/>
                <w:szCs w:val="18"/>
              </w:rPr>
              <w:t>Ведомственная структура расходов бюджета</w:t>
            </w:r>
            <w:r w:rsidR="009E7BEF" w:rsidRPr="0087486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E7BEF" w:rsidRPr="009E7BEF" w:rsidTr="000747AD">
        <w:trPr>
          <w:trHeight w:val="675"/>
          <w:jc w:val="center"/>
        </w:trPr>
        <w:tc>
          <w:tcPr>
            <w:tcW w:w="8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420" w:rsidRPr="0087486A" w:rsidRDefault="00FB6420" w:rsidP="000747AD">
            <w:pPr>
              <w:ind w:firstLine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7486A">
              <w:rPr>
                <w:rFonts w:cs="Arial"/>
                <w:b/>
                <w:bCs/>
                <w:color w:val="000000"/>
                <w:sz w:val="18"/>
                <w:szCs w:val="18"/>
              </w:rPr>
              <w:t>Евстратовс</w:t>
            </w:r>
            <w:r w:rsidR="00C23493" w:rsidRPr="0087486A">
              <w:rPr>
                <w:rFonts w:cs="Arial"/>
                <w:b/>
                <w:bCs/>
                <w:color w:val="000000"/>
                <w:sz w:val="18"/>
                <w:szCs w:val="18"/>
              </w:rPr>
              <w:t>кого сельского поселения на 2021 год и на плановый период 2022 и 2023</w:t>
            </w:r>
            <w:r w:rsidRPr="0087486A">
              <w:rPr>
                <w:rFonts w:cs="Arial"/>
                <w:b/>
                <w:bCs/>
                <w:color w:val="000000"/>
                <w:sz w:val="18"/>
                <w:szCs w:val="18"/>
              </w:rPr>
              <w:t>годов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E7BEF" w:rsidRPr="009E7BEF" w:rsidTr="000747AD">
        <w:trPr>
          <w:trHeight w:val="435"/>
          <w:jc w:val="center"/>
        </w:trPr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20" w:rsidRPr="009E7BEF" w:rsidRDefault="00FB6420" w:rsidP="009E7BEF">
            <w:pPr>
              <w:ind w:firstLine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Сумма (тыс. рублей)</w:t>
            </w:r>
          </w:p>
        </w:tc>
      </w:tr>
      <w:tr w:rsidR="009E7BEF" w:rsidRPr="009E7BEF" w:rsidTr="000747AD">
        <w:trPr>
          <w:trHeight w:val="300"/>
          <w:jc w:val="center"/>
        </w:trPr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proofErr w:type="spellStart"/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proofErr w:type="gramStart"/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2022 год</w:t>
            </w:r>
          </w:p>
        </w:tc>
      </w:tr>
      <w:tr w:rsidR="009E7BEF" w:rsidRPr="009E7BEF" w:rsidTr="000747AD">
        <w:trPr>
          <w:trHeight w:val="300"/>
          <w:jc w:val="center"/>
        </w:trPr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  <w:tr w:rsidR="009E7BEF" w:rsidRPr="009E7BEF" w:rsidTr="000747AD">
        <w:trPr>
          <w:trHeight w:val="30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9E7BEF" w:rsidRPr="009E7BEF" w:rsidTr="000747AD">
        <w:trPr>
          <w:trHeight w:val="31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BD49AC" w:rsidRDefault="001379A4" w:rsidP="0020599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12 </w:t>
            </w:r>
            <w:r w:rsidR="009A217A"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  <w:r w:rsidR="00205997">
              <w:rPr>
                <w:rFonts w:cs="Arial"/>
                <w:bCs/>
                <w:color w:val="000000"/>
                <w:sz w:val="18"/>
                <w:szCs w:val="18"/>
              </w:rPr>
              <w:t>78</w:t>
            </w:r>
            <w:r w:rsidR="0003238E">
              <w:rPr>
                <w:rFonts w:cs="Arial"/>
                <w:bCs/>
                <w:color w:val="000000"/>
                <w:sz w:val="18"/>
                <w:szCs w:val="18"/>
              </w:rPr>
              <w:t>,</w:t>
            </w:r>
            <w:r w:rsidR="00205997">
              <w:rPr>
                <w:rFonts w:cs="Arial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BD49AC" w:rsidRDefault="00EF54F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10</w:t>
            </w:r>
            <w:r w:rsidR="000747AD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141,3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BD49AC" w:rsidRDefault="00982E5D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10</w:t>
            </w:r>
            <w:r w:rsidR="000747AD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359,</w:t>
            </w:r>
            <w:r w:rsidR="00922BE7">
              <w:rPr>
                <w:rFonts w:cs="Arial"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9E7BEF" w:rsidRPr="009E7BEF" w:rsidTr="000747AD">
        <w:trPr>
          <w:trHeight w:val="81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АДМИНИСТРАЦИЯ</w:t>
            </w:r>
            <w:r w:rsidR="009E7BEF"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ЕВСТРАТОВСКОГО СЕЛЬСКОГО ПОСЕЛЕНИЯ</w:t>
            </w:r>
            <w:r w:rsidR="009E7BEF"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  <w:r w:rsidR="009E7BEF"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BD49AC" w:rsidRDefault="009A217A" w:rsidP="004561B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12 1</w:t>
            </w:r>
            <w:r w:rsidR="00205997">
              <w:rPr>
                <w:rFonts w:cs="Arial"/>
                <w:bCs/>
                <w:color w:val="000000"/>
                <w:sz w:val="18"/>
                <w:szCs w:val="18"/>
              </w:rPr>
              <w:t>84,7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BD49AC" w:rsidRDefault="0021136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10141,3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BD49AC" w:rsidRDefault="0021136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10359,7</w:t>
            </w:r>
          </w:p>
        </w:tc>
      </w:tr>
      <w:tr w:rsidR="009E7BEF" w:rsidRPr="009E7BEF" w:rsidTr="000747AD">
        <w:trPr>
          <w:trHeight w:val="70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205997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3 215</w:t>
            </w:r>
            <w:r w:rsidR="00503373">
              <w:rPr>
                <w:rFonts w:cs="Arial"/>
                <w:bCs/>
                <w:color w:val="000000"/>
                <w:sz w:val="18"/>
                <w:szCs w:val="18"/>
              </w:rPr>
              <w:t>,</w:t>
            </w:r>
            <w:r w:rsidR="00107642">
              <w:rPr>
                <w:rFonts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175FE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  <w:r w:rsidR="000747AD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508,</w:t>
            </w:r>
            <w:r w:rsidR="006A3180">
              <w:rPr>
                <w:rFonts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C5D21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  <w:r w:rsidR="000747AD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610,9</w:t>
            </w:r>
          </w:p>
        </w:tc>
      </w:tr>
      <w:tr w:rsidR="009E7BEF" w:rsidRPr="009E7BEF" w:rsidTr="000747AD">
        <w:trPr>
          <w:trHeight w:val="64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C422CC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888,</w:t>
            </w:r>
            <w:r w:rsidR="008F22A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E143D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77516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039,9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5711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77516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076,4</w:t>
            </w:r>
          </w:p>
        </w:tc>
      </w:tr>
      <w:tr w:rsidR="009E7BEF" w:rsidRPr="009E7BEF" w:rsidTr="000747AD">
        <w:trPr>
          <w:trHeight w:val="99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 сельского поселения</w:t>
            </w:r>
            <w:r w:rsidR="00AC7715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«Муниципальное управление и гражданское общество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C422CC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888,</w:t>
            </w:r>
            <w:r w:rsidR="008F22A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E143D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77516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039,9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5711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77516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076,4</w:t>
            </w:r>
          </w:p>
        </w:tc>
      </w:tr>
      <w:tr w:rsidR="009E7BEF" w:rsidRPr="009E7BEF" w:rsidTr="000747AD">
        <w:trPr>
          <w:trHeight w:val="73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C422CC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888,</w:t>
            </w:r>
            <w:r w:rsidR="008F22A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E143D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77516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039,9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5711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77516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076,4</w:t>
            </w:r>
          </w:p>
        </w:tc>
      </w:tr>
      <w:tr w:rsidR="009E7BEF" w:rsidRPr="009E7BEF" w:rsidTr="000747AD">
        <w:trPr>
          <w:trHeight w:val="73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деятельности главы администрации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C422C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888,</w:t>
            </w:r>
            <w:r w:rsidR="008F22A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E143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77516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039,9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5711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77516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076,4</w:t>
            </w:r>
          </w:p>
        </w:tc>
      </w:tr>
      <w:tr w:rsidR="006649AC" w:rsidRPr="009E7BEF" w:rsidTr="000747AD">
        <w:trPr>
          <w:trHeight w:val="210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9AC" w:rsidRPr="009E7BEF" w:rsidRDefault="006649AC" w:rsidP="006649A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9AC" w:rsidRPr="009E7BEF" w:rsidRDefault="006649AC" w:rsidP="006649A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9AC" w:rsidRPr="009E7BEF" w:rsidRDefault="006649AC" w:rsidP="006649A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9AC" w:rsidRPr="009E7BEF" w:rsidRDefault="006649AC" w:rsidP="006649A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9AC" w:rsidRPr="009E7BEF" w:rsidRDefault="006649AC" w:rsidP="006649A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9AC" w:rsidRPr="009E7BEF" w:rsidRDefault="006649AC" w:rsidP="006649A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9AC" w:rsidRDefault="006649AC" w:rsidP="006649A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9AC" w:rsidRDefault="006649AC" w:rsidP="006649A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9AC" w:rsidRDefault="006649AC" w:rsidP="006649A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</w:tr>
      <w:tr w:rsidR="009E7BEF" w:rsidRPr="009E7BEF" w:rsidTr="000747AD">
        <w:trPr>
          <w:trHeight w:val="210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Расходы на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обеспечение деятельности главы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59 1 02 92020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100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C422C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888,</w:t>
            </w:r>
            <w:r w:rsidR="008F22A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E143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77516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039,9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5711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77516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076,4</w:t>
            </w:r>
          </w:p>
        </w:tc>
      </w:tr>
      <w:tr w:rsidR="009E7BEF" w:rsidRPr="009E7BEF" w:rsidTr="000747AD">
        <w:trPr>
          <w:trHeight w:val="109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43CA2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1 992</w:t>
            </w:r>
            <w:r w:rsidR="00503373">
              <w:rPr>
                <w:rFonts w:cs="Arial"/>
                <w:color w:val="000000"/>
                <w:sz w:val="18"/>
                <w:szCs w:val="18"/>
              </w:rPr>
              <w:t>,</w:t>
            </w:r>
            <w:r w:rsidR="00E4350A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3204A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305,7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558B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367,5</w:t>
            </w:r>
          </w:p>
        </w:tc>
      </w:tr>
      <w:tr w:rsidR="009E7BEF" w:rsidRPr="009E7BEF" w:rsidTr="000747AD">
        <w:trPr>
          <w:trHeight w:val="112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 сельского поселения</w:t>
            </w:r>
            <w:r w:rsidR="00AC7715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«Муниципальное управление и гражданское общество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43CA2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1 992</w:t>
            </w:r>
            <w:r w:rsidR="00503373">
              <w:rPr>
                <w:rFonts w:cs="Arial"/>
                <w:color w:val="000000"/>
                <w:sz w:val="18"/>
                <w:szCs w:val="18"/>
              </w:rPr>
              <w:t>,</w:t>
            </w:r>
            <w:r w:rsidR="00E4350A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3204A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305,7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558B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367,5</w:t>
            </w:r>
          </w:p>
        </w:tc>
      </w:tr>
      <w:tr w:rsidR="009E7BEF" w:rsidRPr="009E7BEF" w:rsidTr="000747AD">
        <w:trPr>
          <w:trHeight w:val="78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43CA2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1 992</w:t>
            </w:r>
            <w:r w:rsidR="00503373">
              <w:rPr>
                <w:rFonts w:cs="Arial"/>
                <w:color w:val="000000"/>
                <w:sz w:val="18"/>
                <w:szCs w:val="18"/>
              </w:rPr>
              <w:t>,</w:t>
            </w:r>
            <w:r w:rsidR="00E4350A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3204A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305,7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558B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367,5</w:t>
            </w:r>
          </w:p>
        </w:tc>
      </w:tr>
      <w:tr w:rsidR="009E7BEF" w:rsidRPr="009E7BEF" w:rsidTr="000747AD">
        <w:trPr>
          <w:trHeight w:val="73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функций органов местного самоуправления 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43CA2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1 992</w:t>
            </w:r>
            <w:r w:rsidR="00503373">
              <w:rPr>
                <w:rFonts w:cs="Arial"/>
                <w:color w:val="000000"/>
                <w:sz w:val="18"/>
                <w:szCs w:val="18"/>
              </w:rPr>
              <w:t>,</w:t>
            </w:r>
            <w:r w:rsidR="00E4350A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3204A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305,7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558B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367,5</w:t>
            </w:r>
          </w:p>
        </w:tc>
      </w:tr>
      <w:tr w:rsidR="009E7BEF" w:rsidRPr="009E7BEF" w:rsidTr="000747AD">
        <w:trPr>
          <w:trHeight w:val="195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807794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220,</w:t>
            </w:r>
            <w:r w:rsidR="002F50C2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A033D4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617,5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816A9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660,4</w:t>
            </w:r>
          </w:p>
        </w:tc>
      </w:tr>
      <w:tr w:rsidR="00743CA2" w:rsidRPr="009E7BEF" w:rsidTr="00A33314">
        <w:trPr>
          <w:trHeight w:val="682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A2" w:rsidRPr="009E7BEF" w:rsidRDefault="00743CA2" w:rsidP="0040431E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Финансовое обеспечение непредвиденных расходов из </w:t>
            </w:r>
            <w:r w:rsidR="0040431E">
              <w:rPr>
                <w:rFonts w:cs="Arial"/>
                <w:color w:val="000000"/>
                <w:sz w:val="18"/>
                <w:szCs w:val="18"/>
              </w:rPr>
              <w:t>резервного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фонда правительства Воронежской области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A2" w:rsidRPr="009E7BEF" w:rsidRDefault="00743CA2" w:rsidP="000937F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A2" w:rsidRPr="009E7BEF" w:rsidRDefault="00743CA2" w:rsidP="000937F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A2" w:rsidRPr="009E7BEF" w:rsidRDefault="00743CA2" w:rsidP="000937F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A2" w:rsidRPr="009E7BEF" w:rsidRDefault="00743CA2" w:rsidP="000937F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59 1 01 20540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A2" w:rsidRPr="009E7BEF" w:rsidRDefault="00743CA2" w:rsidP="000937F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A2" w:rsidRDefault="00743CA2" w:rsidP="000937F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A2" w:rsidRPr="009E7BEF" w:rsidRDefault="00743CA2" w:rsidP="000937F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A2" w:rsidRPr="009E7BEF" w:rsidRDefault="00743CA2" w:rsidP="000937F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E7BEF" w:rsidRPr="009E7BEF" w:rsidTr="000747AD">
        <w:trPr>
          <w:trHeight w:val="138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Расходы на обеспечение функций органов местного самоуправления Евстратовского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E4350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665</w:t>
            </w:r>
            <w:r w:rsidR="00503373">
              <w:rPr>
                <w:rFonts w:cs="Arial"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06288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616,7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816A9D" w:rsidP="0087330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635,</w:t>
            </w:r>
            <w:r w:rsidR="00873302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</w:tr>
      <w:tr w:rsidR="009E7BEF" w:rsidRPr="009E7BEF" w:rsidTr="000747AD">
        <w:trPr>
          <w:trHeight w:val="78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(Иные бюджетные ассигнования)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4561B4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74</w:t>
            </w:r>
            <w:r w:rsidR="0072667E">
              <w:rPr>
                <w:rFonts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A033D4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816A9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72,0</w:t>
            </w:r>
          </w:p>
        </w:tc>
      </w:tr>
      <w:tr w:rsidR="009E7BEF" w:rsidRPr="009E7BEF" w:rsidTr="000747AD">
        <w:trPr>
          <w:trHeight w:val="60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7454DE" w:rsidRDefault="00FB6420" w:rsidP="009E7BE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454DE">
              <w:rPr>
                <w:rFonts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20599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334</w:t>
            </w:r>
            <w:r w:rsidR="003B1255">
              <w:rPr>
                <w:rFonts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A63A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7580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167,0</w:t>
            </w:r>
          </w:p>
        </w:tc>
      </w:tr>
      <w:tr w:rsidR="007454DE" w:rsidRPr="009E7BEF" w:rsidTr="000747AD">
        <w:trPr>
          <w:trHeight w:val="115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DE" w:rsidRPr="007454DE" w:rsidRDefault="007454DE" w:rsidP="007454DE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DE" w:rsidRPr="009E7BEF" w:rsidRDefault="007454DE" w:rsidP="007454D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DE" w:rsidRPr="009E7BEF" w:rsidRDefault="007454DE" w:rsidP="007454D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DE" w:rsidRPr="009E7BEF" w:rsidRDefault="007454DE" w:rsidP="007454D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DE" w:rsidRPr="009E7BEF" w:rsidRDefault="007454DE" w:rsidP="007454D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DE" w:rsidRPr="009E7BEF" w:rsidRDefault="007454DE" w:rsidP="007454D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DE" w:rsidRDefault="007454DE" w:rsidP="007454D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DE" w:rsidRDefault="007454DE" w:rsidP="007454D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4DE" w:rsidRDefault="007454DE" w:rsidP="007454D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9E7BEF" w:rsidRPr="009E7BEF" w:rsidTr="000747AD">
        <w:trPr>
          <w:trHeight w:val="115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7454DE" w:rsidRDefault="00FB6420" w:rsidP="009E7BE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454DE">
              <w:rPr>
                <w:rFonts w:cs="Arial"/>
                <w:color w:val="000000"/>
                <w:sz w:val="20"/>
                <w:szCs w:val="20"/>
              </w:rPr>
              <w:t>Муниципальная программа Евстратовского</w:t>
            </w:r>
            <w:r w:rsidR="009E7BEF" w:rsidRPr="007454DE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454DE">
              <w:rPr>
                <w:rFonts w:cs="Arial"/>
                <w:color w:val="000000"/>
                <w:sz w:val="20"/>
                <w:szCs w:val="20"/>
              </w:rPr>
              <w:t>сельского поселения</w:t>
            </w:r>
            <w:r w:rsidR="009873CF" w:rsidRPr="007454DE">
              <w:rPr>
                <w:rFonts w:cs="Arial"/>
                <w:color w:val="000000"/>
                <w:sz w:val="20"/>
                <w:szCs w:val="20"/>
              </w:rPr>
              <w:t xml:space="preserve"> Россошанского муниципального района Воронежской области</w:t>
            </w:r>
            <w:r w:rsidRPr="007454DE">
              <w:rPr>
                <w:rFonts w:cs="Arial"/>
                <w:color w:val="000000"/>
                <w:sz w:val="20"/>
                <w:szCs w:val="20"/>
              </w:rPr>
              <w:t xml:space="preserve"> «Муниципальное управление и гражданское общество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319,3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A63A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7580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167,0</w:t>
            </w:r>
          </w:p>
        </w:tc>
      </w:tr>
      <w:tr w:rsidR="009E7BEF" w:rsidRPr="009E7BEF" w:rsidTr="000747AD">
        <w:trPr>
          <w:trHeight w:val="78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319,3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A63A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7580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167,0</w:t>
            </w:r>
          </w:p>
        </w:tc>
      </w:tr>
      <w:tr w:rsidR="009E7BEF" w:rsidRPr="009E7BEF" w:rsidTr="000747AD">
        <w:trPr>
          <w:trHeight w:val="73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«Выполнение других расходных обязательств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319,3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A63A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7580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167,0</w:t>
            </w:r>
          </w:p>
        </w:tc>
      </w:tr>
      <w:tr w:rsidR="009E7BEF" w:rsidRPr="009E7BEF" w:rsidTr="000747AD">
        <w:trPr>
          <w:trHeight w:val="111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319,3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A63A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7580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167,0</w:t>
            </w:r>
          </w:p>
        </w:tc>
      </w:tr>
      <w:tr w:rsidR="009E7BEF" w:rsidRPr="009E7BEF" w:rsidTr="000747AD">
        <w:trPr>
          <w:trHeight w:val="37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13CEB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B84CE4" w:rsidRDefault="00A51639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F73584" w:rsidRDefault="00A313D1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95,0</w:t>
            </w:r>
          </w:p>
        </w:tc>
      </w:tr>
      <w:tr w:rsidR="009E7BEF" w:rsidRPr="009E7BEF" w:rsidTr="000747AD">
        <w:trPr>
          <w:trHeight w:val="52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13CE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B84CE4" w:rsidRDefault="00A5163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F73584" w:rsidRDefault="00A313D1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95,0</w:t>
            </w:r>
          </w:p>
        </w:tc>
      </w:tr>
      <w:tr w:rsidR="009E7BEF" w:rsidRPr="009E7BEF" w:rsidTr="000747AD">
        <w:trPr>
          <w:trHeight w:val="94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сельского поселения</w:t>
            </w:r>
            <w:r w:rsidR="009873CF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«Муниципальное управление и гражданское общество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13CE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B84CE4" w:rsidRDefault="00A5163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F73584" w:rsidRDefault="00A313D1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95,0</w:t>
            </w:r>
          </w:p>
        </w:tc>
      </w:tr>
      <w:tr w:rsidR="009E7BEF" w:rsidRPr="009E7BEF" w:rsidTr="000747AD">
        <w:trPr>
          <w:trHeight w:val="112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 «Осуществление мобилизационной и вневойсковой подготовки в Евстратовском сельском поселении»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13CE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B84CE4" w:rsidRDefault="00A5163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F73584" w:rsidRDefault="00A313D1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95,0</w:t>
            </w:r>
          </w:p>
        </w:tc>
      </w:tr>
      <w:tr w:rsidR="009E7BEF" w:rsidRPr="009E7BEF" w:rsidTr="000747AD">
        <w:trPr>
          <w:trHeight w:val="103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«Осуществление первичного воинского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учета на территориях</w:t>
            </w:r>
            <w:proofErr w:type="gramStart"/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9E7BEF">
              <w:rPr>
                <w:rFonts w:cs="Arial"/>
                <w:color w:val="000000"/>
                <w:sz w:val="18"/>
                <w:szCs w:val="18"/>
              </w:rPr>
              <w:t>где отсутствуют военные комиссариаты»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13CE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B84CE4" w:rsidRDefault="00A5163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F73584" w:rsidRDefault="00A313D1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95,0</w:t>
            </w:r>
          </w:p>
        </w:tc>
      </w:tr>
      <w:tr w:rsidR="009E7BEF" w:rsidRPr="009E7BEF" w:rsidTr="000747AD">
        <w:trPr>
          <w:trHeight w:val="213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13CE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80,2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B84CE4" w:rsidRDefault="00A5163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81,1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F73584" w:rsidRDefault="00A313D1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84,6</w:t>
            </w:r>
          </w:p>
        </w:tc>
      </w:tr>
      <w:tr w:rsidR="009E7BEF" w:rsidRPr="009E7BEF" w:rsidTr="000747AD">
        <w:trPr>
          <w:trHeight w:val="124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13CE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F6066F" w:rsidRDefault="00F6066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highlight w:val="cyan"/>
              </w:rPr>
            </w:pPr>
            <w:r w:rsidRPr="00B84CE4">
              <w:rPr>
                <w:rFonts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F73584" w:rsidRDefault="00F6066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73584">
              <w:rPr>
                <w:rFonts w:cs="Arial"/>
                <w:color w:val="000000"/>
                <w:sz w:val="18"/>
                <w:szCs w:val="18"/>
              </w:rPr>
              <w:t>10,4</w:t>
            </w:r>
          </w:p>
        </w:tc>
      </w:tr>
      <w:tr w:rsidR="00137E8D" w:rsidRPr="009E7BEF" w:rsidTr="000747AD">
        <w:trPr>
          <w:trHeight w:val="70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8D" w:rsidRPr="009E7BEF" w:rsidRDefault="00137E8D" w:rsidP="00137E8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8D" w:rsidRPr="009E7BEF" w:rsidRDefault="00137E8D" w:rsidP="00137E8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8D" w:rsidRPr="009E7BEF" w:rsidRDefault="00137E8D" w:rsidP="00137E8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8D" w:rsidRPr="009E7BEF" w:rsidRDefault="00137E8D" w:rsidP="00137E8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8D" w:rsidRPr="009E7BEF" w:rsidRDefault="00137E8D" w:rsidP="00137E8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8D" w:rsidRPr="009E7BEF" w:rsidRDefault="00137E8D" w:rsidP="00137E8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8D" w:rsidRDefault="00137E8D" w:rsidP="00137E8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8D" w:rsidRDefault="00137E8D" w:rsidP="00137E8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E8D" w:rsidRDefault="00137E8D" w:rsidP="00137E8D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9E7BEF" w:rsidRPr="009E7BEF" w:rsidTr="000747AD">
        <w:trPr>
          <w:trHeight w:val="70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0516B9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2 467,6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2A1987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870,6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D51398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870,8</w:t>
            </w:r>
          </w:p>
        </w:tc>
      </w:tr>
      <w:tr w:rsidR="003B1255" w:rsidRPr="009E7BEF" w:rsidTr="000747AD">
        <w:trPr>
          <w:trHeight w:val="51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0516B9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516B9">
              <w:rPr>
                <w:rFonts w:cs="Arial"/>
                <w:color w:val="000000"/>
                <w:sz w:val="18"/>
                <w:szCs w:val="18"/>
              </w:rPr>
              <w:t xml:space="preserve">Зашита населения и территории от чрезвычайных ситуаций природного и техногенного </w:t>
            </w:r>
            <w:proofErr w:type="spellStart"/>
            <w:r w:rsidRPr="000516B9">
              <w:rPr>
                <w:rFonts w:cs="Arial"/>
                <w:color w:val="000000"/>
                <w:sz w:val="18"/>
                <w:szCs w:val="18"/>
              </w:rPr>
              <w:t>характера</w:t>
            </w:r>
            <w:proofErr w:type="gramStart"/>
            <w:r w:rsidRPr="000516B9">
              <w:rPr>
                <w:rFonts w:cs="Arial"/>
                <w:color w:val="000000"/>
                <w:sz w:val="18"/>
                <w:szCs w:val="18"/>
              </w:rPr>
              <w:t>,г</w:t>
            </w:r>
            <w:proofErr w:type="gramEnd"/>
            <w:r w:rsidRPr="000516B9">
              <w:rPr>
                <w:rFonts w:cs="Arial"/>
                <w:color w:val="000000"/>
                <w:sz w:val="18"/>
                <w:szCs w:val="18"/>
              </w:rPr>
              <w:t>ражданская</w:t>
            </w:r>
            <w:proofErr w:type="spellEnd"/>
            <w:r w:rsidRPr="000516B9">
              <w:rPr>
                <w:rFonts w:cs="Arial"/>
                <w:color w:val="000000"/>
                <w:sz w:val="18"/>
                <w:szCs w:val="18"/>
              </w:rPr>
              <w:t xml:space="preserve"> оборона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Default="000516B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Default="000516B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4D2F5E" w:rsidRDefault="000516B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3B1255" w:rsidRPr="009E7BEF" w:rsidTr="000747AD">
        <w:trPr>
          <w:trHeight w:val="51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0516B9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516B9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 сельского поселения «Защита населения и территории Евстратовского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1255">
              <w:rPr>
                <w:rFonts w:cs="Arial"/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Default="000516B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Default="000516B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4D2F5E" w:rsidRDefault="000516B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3B1255" w:rsidRPr="009E7BEF" w:rsidTr="000747AD">
        <w:trPr>
          <w:trHeight w:val="51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0516B9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516B9">
              <w:rPr>
                <w:rFonts w:cs="Arial"/>
                <w:color w:val="000000"/>
                <w:sz w:val="18"/>
                <w:szCs w:val="18"/>
              </w:rPr>
              <w:t xml:space="preserve">Подпрограмма «Развитие и модернизация </w:t>
            </w:r>
            <w:proofErr w:type="spellStart"/>
            <w:r w:rsidRPr="000516B9">
              <w:rPr>
                <w:rFonts w:cs="Arial"/>
                <w:color w:val="000000"/>
                <w:sz w:val="18"/>
                <w:szCs w:val="18"/>
              </w:rPr>
              <w:t>защи</w:t>
            </w:r>
            <w:r w:rsidR="00062CE9" w:rsidRPr="00062CE9">
              <w:rPr>
                <w:rFonts w:cs="Arial"/>
                <w:color w:val="000000"/>
                <w:sz w:val="18"/>
                <w:szCs w:val="18"/>
              </w:rPr>
              <w:t>Подпрограмма</w:t>
            </w:r>
            <w:proofErr w:type="spellEnd"/>
            <w:r w:rsidR="00062CE9" w:rsidRPr="00062CE9">
              <w:rPr>
                <w:rFonts w:cs="Arial"/>
                <w:color w:val="000000"/>
                <w:sz w:val="18"/>
                <w:szCs w:val="18"/>
              </w:rPr>
              <w:t xml:space="preserve"> «Развитие и модернизация защиты населения от угроз чрезвычайных ситуаций и пожаров</w:t>
            </w:r>
            <w:proofErr w:type="gramStart"/>
            <w:r w:rsidR="00062CE9" w:rsidRPr="00062CE9">
              <w:rPr>
                <w:rFonts w:cs="Arial"/>
                <w:color w:val="000000"/>
                <w:sz w:val="18"/>
                <w:szCs w:val="18"/>
              </w:rPr>
              <w:t>»</w:t>
            </w:r>
            <w:r w:rsidRPr="000516B9">
              <w:rPr>
                <w:rFonts w:cs="Arial"/>
                <w:color w:val="000000"/>
                <w:sz w:val="18"/>
                <w:szCs w:val="18"/>
              </w:rPr>
              <w:t>т</w:t>
            </w:r>
            <w:proofErr w:type="gramEnd"/>
            <w:r w:rsidRPr="000516B9">
              <w:rPr>
                <w:rFonts w:cs="Arial"/>
                <w:color w:val="000000"/>
                <w:sz w:val="18"/>
                <w:szCs w:val="18"/>
              </w:rPr>
              <w:t>ы населения от угроз чрезвычайных ситуаций и пожаров»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1255">
              <w:rPr>
                <w:rFonts w:cs="Arial"/>
                <w:color w:val="000000"/>
                <w:sz w:val="18"/>
                <w:szCs w:val="18"/>
              </w:rPr>
              <w:t>10 1 00 0000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Default="000516B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Default="000516B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4D2F5E" w:rsidRDefault="000516B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3B1255" w:rsidRPr="009E7BEF" w:rsidTr="000747AD">
        <w:trPr>
          <w:trHeight w:val="51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0516B9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516B9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1255">
              <w:rPr>
                <w:rFonts w:cs="Arial"/>
                <w:color w:val="000000"/>
                <w:sz w:val="18"/>
                <w:szCs w:val="18"/>
              </w:rPr>
              <w:t>10 1 01 00000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Default="000516B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Default="000516B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4D2F5E" w:rsidRDefault="000516B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3B1255" w:rsidRPr="009E7BEF" w:rsidTr="000747AD">
        <w:trPr>
          <w:trHeight w:val="51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0516B9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516B9">
              <w:rPr>
                <w:rFonts w:cs="Arial"/>
                <w:color w:val="000000"/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1255">
              <w:rPr>
                <w:rFonts w:cs="Arial"/>
                <w:color w:val="000000"/>
                <w:sz w:val="18"/>
                <w:szCs w:val="18"/>
              </w:rPr>
              <w:t>10 1 01 91430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Default="008C7B71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Default="008C7B71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4D2F5E" w:rsidRDefault="008C7B71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9E7BEF" w:rsidRPr="009E7BEF" w:rsidTr="000747AD">
        <w:trPr>
          <w:trHeight w:val="51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3B123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2A198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D2F5E" w:rsidRDefault="002A198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D2F5E">
              <w:rPr>
                <w:rFonts w:cs="Arial"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4D2F5E"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</w:tr>
      <w:tr w:rsidR="009E7BEF" w:rsidRPr="009E7BEF" w:rsidTr="000747AD">
        <w:trPr>
          <w:trHeight w:val="124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Муниципальная программа Евстратовского сельского поселения </w:t>
            </w:r>
            <w:r w:rsidR="009873CF">
              <w:rPr>
                <w:rFonts w:cs="Arial"/>
                <w:color w:val="000000"/>
                <w:sz w:val="18"/>
                <w:szCs w:val="18"/>
              </w:rPr>
              <w:t>Россошанского муниципального района Воронежской области</w:t>
            </w:r>
            <w:r w:rsidR="009873C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«Защита населения и территории Евстратовского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3B123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2A198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D2F5E" w:rsidRDefault="002A198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D2F5E">
              <w:rPr>
                <w:rFonts w:cs="Arial"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4D2F5E"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</w:tr>
      <w:tr w:rsidR="009E7BEF" w:rsidRPr="009E7BEF" w:rsidTr="000747AD">
        <w:trPr>
          <w:trHeight w:val="73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3B123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2A198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D2F5E" w:rsidRDefault="002A198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D2F5E">
              <w:rPr>
                <w:rFonts w:cs="Arial"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4D2F5E"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</w:tr>
      <w:tr w:rsidR="009E7BEF" w:rsidRPr="009E7BEF" w:rsidTr="000747AD">
        <w:trPr>
          <w:trHeight w:val="67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пожарной безопасности в поселении»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3B123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2A198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D2F5E" w:rsidRDefault="002A198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D2F5E">
              <w:rPr>
                <w:rFonts w:cs="Arial"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4D2F5E"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</w:tr>
      <w:tr w:rsidR="009E7BEF" w:rsidRPr="009E7BEF" w:rsidTr="000747AD">
        <w:trPr>
          <w:trHeight w:val="97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Субсидии некоммерческим организациям (Предоставление субсидий бюджетным</w:t>
            </w:r>
            <w:proofErr w:type="gramStart"/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9E7BEF">
              <w:rPr>
                <w:rFonts w:cs="Arial"/>
                <w:color w:val="000000"/>
                <w:sz w:val="18"/>
                <w:szCs w:val="18"/>
              </w:rPr>
              <w:t>автономным учреждениям и иным некоммерческим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организациям)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1 02 91440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3B123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2A198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D2F5E" w:rsidRDefault="002A198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D2F5E">
              <w:rPr>
                <w:rFonts w:cs="Arial"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4D2F5E"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</w:tr>
      <w:tr w:rsidR="009E7BEF" w:rsidRPr="009E7BEF" w:rsidTr="000747AD">
        <w:trPr>
          <w:trHeight w:val="60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Другие вопросы в области национальной безопасности правоохранительной деятельности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9258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553,4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2A198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D2F5E" w:rsidRDefault="004D2F5E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D2F5E">
              <w:rPr>
                <w:rFonts w:cs="Arial"/>
                <w:color w:val="000000"/>
                <w:sz w:val="18"/>
                <w:szCs w:val="18"/>
              </w:rPr>
              <w:t>6,6</w:t>
            </w:r>
          </w:p>
        </w:tc>
      </w:tr>
      <w:tr w:rsidR="009E7BEF" w:rsidRPr="009E7BEF" w:rsidTr="000747AD">
        <w:trPr>
          <w:trHeight w:val="132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 сельского поселения</w:t>
            </w:r>
            <w:r w:rsidR="009873CF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«Защита населения и территории Евстратовского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9258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553,4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2A198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D2F5E" w:rsidRDefault="004D2F5E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D2F5E">
              <w:rPr>
                <w:rFonts w:cs="Arial"/>
                <w:color w:val="000000"/>
                <w:sz w:val="18"/>
                <w:szCs w:val="18"/>
              </w:rPr>
              <w:t>6,6</w:t>
            </w:r>
          </w:p>
        </w:tc>
      </w:tr>
      <w:tr w:rsidR="00B9586F" w:rsidRPr="009E7BEF" w:rsidTr="000747AD">
        <w:trPr>
          <w:trHeight w:val="76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86F" w:rsidRPr="009E7BEF" w:rsidRDefault="00B9586F" w:rsidP="00B9586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86F" w:rsidRPr="009E7BEF" w:rsidRDefault="00B9586F" w:rsidP="00B9586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86F" w:rsidRPr="009E7BEF" w:rsidRDefault="00B9586F" w:rsidP="00B9586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86F" w:rsidRPr="009E7BEF" w:rsidRDefault="00B9586F" w:rsidP="00B9586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86F" w:rsidRPr="009E7BEF" w:rsidRDefault="00B9586F" w:rsidP="00B9586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86F" w:rsidRPr="009E7BEF" w:rsidRDefault="00B9586F" w:rsidP="00B9586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86F" w:rsidRDefault="00B9586F" w:rsidP="00B9586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86F" w:rsidRDefault="00B9586F" w:rsidP="00B9586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86F" w:rsidRPr="004D2F5E" w:rsidRDefault="00B9586F" w:rsidP="00B9586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9E7BEF" w:rsidRPr="009E7BEF" w:rsidTr="000747AD">
        <w:trPr>
          <w:trHeight w:val="76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10 1 00 0000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9258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553,4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2A198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D2F5E" w:rsidRDefault="004D2F5E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D2F5E">
              <w:rPr>
                <w:rFonts w:cs="Arial"/>
                <w:color w:val="000000"/>
                <w:sz w:val="18"/>
                <w:szCs w:val="18"/>
              </w:rPr>
              <w:t>6,6</w:t>
            </w:r>
          </w:p>
        </w:tc>
      </w:tr>
      <w:tr w:rsidR="009E7BEF" w:rsidRPr="009E7BEF" w:rsidTr="000747AD">
        <w:trPr>
          <w:trHeight w:val="144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E051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1654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D2F5E" w:rsidRDefault="004D2F5E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D2F5E">
              <w:rPr>
                <w:rFonts w:cs="Arial"/>
                <w:color w:val="000000"/>
                <w:sz w:val="18"/>
                <w:szCs w:val="18"/>
              </w:rPr>
              <w:t>6,6</w:t>
            </w:r>
          </w:p>
        </w:tc>
      </w:tr>
      <w:tr w:rsidR="009E7BEF" w:rsidRPr="009E7BEF" w:rsidTr="000747AD">
        <w:trPr>
          <w:trHeight w:val="96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1 01 91430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E051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1654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D2F5E" w:rsidRDefault="004D2F5E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D2F5E">
              <w:rPr>
                <w:rFonts w:cs="Arial"/>
                <w:color w:val="000000"/>
                <w:sz w:val="18"/>
                <w:szCs w:val="18"/>
              </w:rPr>
              <w:t>6,6</w:t>
            </w:r>
          </w:p>
        </w:tc>
      </w:tr>
      <w:tr w:rsidR="009E7BEF" w:rsidRPr="009E7BEF" w:rsidTr="000747AD">
        <w:trPr>
          <w:trHeight w:val="82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пожарной безопасности в поселении»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E051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539,2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032B08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D2F5E" w:rsidRDefault="00032B08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9E7BEF" w:rsidRPr="009E7BEF" w:rsidTr="000747AD">
        <w:trPr>
          <w:trHeight w:val="94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1 02 91430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E051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539,2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032B08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D2F5E" w:rsidRDefault="00032B08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9E7BEF" w:rsidRPr="009E7BEF" w:rsidTr="000747AD">
        <w:trPr>
          <w:trHeight w:val="5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421F74" w:rsidP="0003238E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1 </w:t>
            </w:r>
            <w:r w:rsidR="0003238E">
              <w:rPr>
                <w:rFonts w:cs="Arial"/>
                <w:bCs/>
                <w:color w:val="000000"/>
                <w:sz w:val="18"/>
                <w:szCs w:val="18"/>
              </w:rPr>
              <w:t>483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,</w:t>
            </w:r>
            <w:r w:rsidR="0003238E">
              <w:rPr>
                <w:rFonts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9570C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B736FD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204,8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406727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B736FD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223,4</w:t>
            </w:r>
          </w:p>
        </w:tc>
      </w:tr>
      <w:tr w:rsidR="009E7BEF" w:rsidRPr="009E7BEF" w:rsidTr="000747AD">
        <w:trPr>
          <w:trHeight w:val="5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421F74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9570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06727" w:rsidRDefault="0079570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06727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9E7BEF" w:rsidRPr="009E7BEF" w:rsidTr="000747AD">
        <w:trPr>
          <w:trHeight w:val="103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Муниципальная программа Евстратовского сельского поселения </w:t>
            </w:r>
            <w:r w:rsidR="009873CF">
              <w:rPr>
                <w:rFonts w:cs="Arial"/>
                <w:color w:val="000000"/>
                <w:sz w:val="18"/>
                <w:szCs w:val="18"/>
              </w:rPr>
              <w:t>Россошанского муниципального района Воронежской области</w:t>
            </w:r>
            <w:r w:rsidR="009873C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«Развитие сельского хозяйства и инфраструктуры агропродовольственного рынка 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421F74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9570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06727" w:rsidRDefault="0079570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06727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9E7BEF" w:rsidRPr="009E7BEF" w:rsidTr="000747AD">
        <w:trPr>
          <w:trHeight w:val="108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Подпрограмма ««Эпидемиологические и эпизоотологические мероприятия по дезинсекционным и </w:t>
            </w:r>
            <w:proofErr w:type="spellStart"/>
            <w:r w:rsidRPr="009E7BEF">
              <w:rPr>
                <w:rFonts w:cs="Arial"/>
                <w:color w:val="000000"/>
                <w:sz w:val="18"/>
                <w:szCs w:val="18"/>
              </w:rPr>
              <w:t>акарицидным</w:t>
            </w:r>
            <w:proofErr w:type="spellEnd"/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обработкам»»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421F74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9570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06727" w:rsidRDefault="0079570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06727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9E7BEF" w:rsidRPr="009E7BEF" w:rsidTr="000747AD">
        <w:trPr>
          <w:trHeight w:val="5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</w:t>
            </w:r>
            <w:proofErr w:type="spellStart"/>
            <w:r w:rsidRPr="009E7BEF">
              <w:rPr>
                <w:rFonts w:cs="Arial"/>
                <w:color w:val="000000"/>
                <w:sz w:val="18"/>
                <w:szCs w:val="18"/>
              </w:rPr>
              <w:t>Дизинсекционные</w:t>
            </w:r>
            <w:proofErr w:type="spellEnd"/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9E7BEF">
              <w:rPr>
                <w:rFonts w:cs="Arial"/>
                <w:color w:val="000000"/>
                <w:sz w:val="18"/>
                <w:szCs w:val="18"/>
              </w:rPr>
              <w:t>аскарицидные</w:t>
            </w:r>
            <w:proofErr w:type="spellEnd"/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обработки»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421F74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9570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06727" w:rsidRDefault="0079570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06727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9E7BEF" w:rsidRPr="009E7BEF" w:rsidTr="000747AD">
        <w:trPr>
          <w:trHeight w:val="114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Обеспечение проведения мероприятий по дезинсекционным и </w:t>
            </w:r>
            <w:proofErr w:type="spellStart"/>
            <w:r w:rsidRPr="009E7BEF">
              <w:rPr>
                <w:rFonts w:cs="Arial"/>
                <w:color w:val="000000"/>
                <w:sz w:val="18"/>
                <w:szCs w:val="18"/>
              </w:rPr>
              <w:t>акарицидным</w:t>
            </w:r>
            <w:proofErr w:type="spellEnd"/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обработкам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25 1 01 90320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421F74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9570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9570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06727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9E7BEF" w:rsidRPr="009E7BEF" w:rsidTr="000747AD">
        <w:trPr>
          <w:trHeight w:val="52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4561B4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727</w:t>
            </w:r>
            <w:r w:rsidR="0003238E">
              <w:rPr>
                <w:rFonts w:cs="Arial"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461B8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454,8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8843E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473,4</w:t>
            </w:r>
          </w:p>
        </w:tc>
      </w:tr>
      <w:tr w:rsidR="009E7BEF" w:rsidRPr="009E7BEF" w:rsidTr="000747AD">
        <w:trPr>
          <w:trHeight w:val="130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сельского поселения</w:t>
            </w:r>
            <w:r w:rsidR="009873CF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«Дорожная деятельность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в отношении автомобильных дорог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местного значения в границах населенных пунктов Евстратовского сельского поселения 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4561B4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727</w:t>
            </w:r>
            <w:r w:rsidR="0003238E">
              <w:rPr>
                <w:rFonts w:cs="Arial"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461B8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454,8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8843E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473,4</w:t>
            </w:r>
          </w:p>
        </w:tc>
      </w:tr>
      <w:tr w:rsidR="00A152AE" w:rsidRPr="009E7BEF" w:rsidTr="000747AD">
        <w:trPr>
          <w:trHeight w:val="73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2AE" w:rsidRPr="009E7BEF" w:rsidRDefault="00A152AE" w:rsidP="00A152A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2AE" w:rsidRPr="009E7BEF" w:rsidRDefault="00A152AE" w:rsidP="00A152A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2AE" w:rsidRPr="009E7BEF" w:rsidRDefault="00A152AE" w:rsidP="00A152A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2AE" w:rsidRPr="009E7BEF" w:rsidRDefault="00A152AE" w:rsidP="00A152A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2AE" w:rsidRPr="009E7BEF" w:rsidRDefault="00A152AE" w:rsidP="00A152A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2AE" w:rsidRPr="009E7BEF" w:rsidRDefault="00A152AE" w:rsidP="00A152A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2AE" w:rsidRDefault="00A152AE" w:rsidP="00A152A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2AE" w:rsidRDefault="00A152AE" w:rsidP="00A152A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2AE" w:rsidRDefault="00A152AE" w:rsidP="00A152A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9E7BEF" w:rsidRPr="009E7BEF" w:rsidTr="000747AD">
        <w:trPr>
          <w:trHeight w:val="73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 «Развитие дорожного хозяйства Евстратовского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4561B4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727</w:t>
            </w:r>
            <w:r w:rsidR="0003238E">
              <w:rPr>
                <w:rFonts w:cs="Arial"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461B8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454,8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8843E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473,4</w:t>
            </w:r>
          </w:p>
        </w:tc>
      </w:tr>
      <w:tr w:rsidR="009E7BEF" w:rsidRPr="009E7BEF" w:rsidTr="000747AD">
        <w:trPr>
          <w:trHeight w:val="162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модернизации, ремонта и содержания существующей сети автодорог местного значения Евстратовского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24 1 02 00000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4561B4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727</w:t>
            </w:r>
            <w:r w:rsidR="0003238E">
              <w:rPr>
                <w:rFonts w:cs="Arial"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461B8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454,8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8843E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473,4</w:t>
            </w:r>
          </w:p>
        </w:tc>
      </w:tr>
      <w:tr w:rsidR="009E7BEF" w:rsidRPr="009E7BEF" w:rsidTr="000747AD">
        <w:trPr>
          <w:trHeight w:val="105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Мероприятия по развитию сети автомобильных дорог общего пользования поселения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4561B4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727</w:t>
            </w:r>
            <w:r w:rsidR="0003238E">
              <w:rPr>
                <w:rFonts w:cs="Arial"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9570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454,8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8843E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473,4</w:t>
            </w:r>
          </w:p>
        </w:tc>
      </w:tr>
      <w:tr w:rsidR="009E7BEF" w:rsidRPr="009E7BEF" w:rsidTr="000747AD">
        <w:trPr>
          <w:trHeight w:val="49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Другие вопросы национальной экономики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04648C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9570C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8843EA" w:rsidRDefault="0079570C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843EA">
              <w:rPr>
                <w:rFonts w:cs="Arial"/>
                <w:sz w:val="18"/>
                <w:szCs w:val="18"/>
              </w:rPr>
              <w:t>750,0</w:t>
            </w:r>
          </w:p>
        </w:tc>
      </w:tr>
      <w:tr w:rsidR="009E7BEF" w:rsidRPr="009E7BEF" w:rsidTr="000747AD">
        <w:trPr>
          <w:trHeight w:val="138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Муниципальная программа Евстратовского</w:t>
            </w:r>
            <w:r w:rsidR="009E7BEF" w:rsidRPr="009E7BEF">
              <w:rPr>
                <w:rFonts w:cs="Arial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sz w:val="18"/>
                <w:szCs w:val="18"/>
              </w:rPr>
              <w:t>сельского поселения</w:t>
            </w:r>
            <w:r w:rsidR="006827F8">
              <w:rPr>
                <w:rFonts w:cs="Arial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9E7BEF">
              <w:rPr>
                <w:rFonts w:cs="Arial"/>
                <w:sz w:val="18"/>
                <w:szCs w:val="18"/>
              </w:rPr>
              <w:t xml:space="preserve"> «Обеспечение доступным и комфортным жильем и коммунальными услугами населения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04648C" w:rsidP="008351A8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9570C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8843EA" w:rsidRDefault="0079570C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843EA">
              <w:rPr>
                <w:rFonts w:cs="Arial"/>
                <w:sz w:val="18"/>
                <w:szCs w:val="18"/>
              </w:rPr>
              <w:t>750,0</w:t>
            </w:r>
          </w:p>
        </w:tc>
      </w:tr>
      <w:tr w:rsidR="009E7BEF" w:rsidRPr="009E7BEF" w:rsidTr="000747AD">
        <w:trPr>
          <w:trHeight w:val="96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Подпрограмма «Развитие градостроительной деятельности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05 1 00 00000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04648C" w:rsidP="008351A8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9570C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8843EA" w:rsidRDefault="0079570C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843EA">
              <w:rPr>
                <w:rFonts w:cs="Arial"/>
                <w:sz w:val="18"/>
                <w:szCs w:val="18"/>
              </w:rPr>
              <w:t>750,0</w:t>
            </w:r>
          </w:p>
        </w:tc>
      </w:tr>
      <w:tr w:rsidR="009E7BEF" w:rsidRPr="009E7BEF" w:rsidTr="000747AD">
        <w:trPr>
          <w:trHeight w:val="72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 xml:space="preserve">Основное мероприятие «Актуализация </w:t>
            </w:r>
            <w:proofErr w:type="spellStart"/>
            <w:r w:rsidRPr="009E7BEF">
              <w:rPr>
                <w:rFonts w:cs="Arial"/>
                <w:sz w:val="18"/>
                <w:szCs w:val="18"/>
              </w:rPr>
              <w:t>докуметов</w:t>
            </w:r>
            <w:proofErr w:type="spellEnd"/>
            <w:r w:rsidRPr="009E7BEF">
              <w:rPr>
                <w:rFonts w:cs="Arial"/>
                <w:sz w:val="18"/>
                <w:szCs w:val="18"/>
              </w:rPr>
              <w:t xml:space="preserve"> территориального планирования»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05 1 01 00000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04648C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9570C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8843EA" w:rsidRDefault="0079570C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843EA">
              <w:rPr>
                <w:rFonts w:cs="Arial"/>
                <w:sz w:val="18"/>
                <w:szCs w:val="18"/>
              </w:rPr>
              <w:t>750,0</w:t>
            </w:r>
          </w:p>
        </w:tc>
      </w:tr>
      <w:tr w:rsidR="009E7BEF" w:rsidRPr="009E7BEF" w:rsidTr="000747AD">
        <w:trPr>
          <w:trHeight w:val="103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05 1 01 90850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 xml:space="preserve"> </w:t>
            </w:r>
            <w:r w:rsidR="00FB6420" w:rsidRPr="009E7BEF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04648C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9570C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8843EA" w:rsidRDefault="0079570C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843EA">
              <w:rPr>
                <w:rFonts w:cs="Arial"/>
                <w:sz w:val="18"/>
                <w:szCs w:val="18"/>
              </w:rPr>
              <w:t>750,0</w:t>
            </w:r>
          </w:p>
        </w:tc>
      </w:tr>
      <w:tr w:rsidR="009E7BEF" w:rsidRPr="009E7BEF" w:rsidTr="000747AD">
        <w:trPr>
          <w:trHeight w:val="31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04544" w:rsidP="0020599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</w:t>
            </w:r>
            <w:r w:rsidR="009A217A">
              <w:rPr>
                <w:rFonts w:cs="Arial"/>
                <w:bCs/>
                <w:color w:val="000000"/>
                <w:sz w:val="18"/>
                <w:szCs w:val="18"/>
              </w:rPr>
              <w:t>4</w:t>
            </w:r>
            <w:r w:rsidR="00205997">
              <w:rPr>
                <w:rFonts w:cs="Arial"/>
                <w:bCs/>
                <w:color w:val="000000"/>
                <w:sz w:val="18"/>
                <w:szCs w:val="18"/>
              </w:rPr>
              <w:t>54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,</w:t>
            </w:r>
            <w:r w:rsidR="000B30CD"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9570C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264,4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DD299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272,</w:t>
            </w:r>
            <w:r w:rsidR="00BC0B66">
              <w:rPr>
                <w:rFonts w:cs="Arial"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9E7BEF" w:rsidRPr="009E7BEF" w:rsidTr="000747AD">
        <w:trPr>
          <w:trHeight w:val="43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3F6ACB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E805A7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DD299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7,</w:t>
            </w:r>
            <w:r w:rsidR="00BC0B66"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9E7BEF" w:rsidRPr="009E7BEF" w:rsidTr="000747AD">
        <w:trPr>
          <w:trHeight w:val="129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сельского поселения </w:t>
            </w:r>
            <w:r w:rsidR="009873CF">
              <w:rPr>
                <w:rFonts w:cs="Arial"/>
                <w:color w:val="000000"/>
                <w:sz w:val="18"/>
                <w:szCs w:val="18"/>
              </w:rPr>
              <w:t>Россошанского муниципального района Воронежской области</w:t>
            </w:r>
            <w:r w:rsidR="009873C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«Обеспечение доступным и комфортным жильем и коммунальными услугами населения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3F6AC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A0A8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AF11E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7,</w:t>
            </w:r>
            <w:r w:rsidR="00BC0B66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</w:tr>
      <w:tr w:rsidR="009E7BEF" w:rsidRPr="009E7BEF" w:rsidTr="000747AD">
        <w:trPr>
          <w:trHeight w:val="90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«Создание условий для обеспечения качественными услугами ЖКХ населения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05 2 00 00000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3F6AC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A0A8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AF11E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7,</w:t>
            </w:r>
            <w:r w:rsidR="00BC0B66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</w:tr>
      <w:tr w:rsidR="009E7BEF" w:rsidRPr="009E7BEF" w:rsidTr="000747AD">
        <w:trPr>
          <w:trHeight w:val="78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 Обеспечение мероприятий по капитальному ремонту многоквартирных домов»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05 2 02 00000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3F6AC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A0A8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AF11E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7,</w:t>
            </w:r>
            <w:r w:rsidR="00BC0B66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</w:tr>
      <w:tr w:rsidR="002A592F" w:rsidRPr="009E7BEF" w:rsidTr="000747AD">
        <w:trPr>
          <w:trHeight w:val="103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92F" w:rsidRPr="009E7BEF" w:rsidRDefault="002A592F" w:rsidP="002A592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92F" w:rsidRPr="009E7BEF" w:rsidRDefault="002A592F" w:rsidP="002A592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92F" w:rsidRPr="009E7BEF" w:rsidRDefault="002A592F" w:rsidP="002A592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92F" w:rsidRPr="009E7BEF" w:rsidRDefault="002A592F" w:rsidP="002A592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92F" w:rsidRPr="009E7BEF" w:rsidRDefault="002A592F" w:rsidP="002A592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92F" w:rsidRPr="009E7BEF" w:rsidRDefault="002A592F" w:rsidP="002A592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92F" w:rsidRDefault="002A592F" w:rsidP="002A592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92F" w:rsidRDefault="002A592F" w:rsidP="002A592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92F" w:rsidRDefault="002A592F" w:rsidP="002A592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9E7BEF" w:rsidRPr="009E7BEF" w:rsidTr="000747AD">
        <w:trPr>
          <w:trHeight w:val="103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Обеспечение мероприятий по капитальному ремонту многоквартирных домов за счет бюджета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05 2 02 96010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3F6AC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A0A8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AF11E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7,</w:t>
            </w:r>
            <w:r w:rsidR="00BC0B66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</w:tr>
      <w:tr w:rsidR="009E7BEF" w:rsidRPr="009E7BEF" w:rsidTr="000747AD">
        <w:trPr>
          <w:trHeight w:val="52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04544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A0A8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86EC2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42,9</w:t>
            </w:r>
          </w:p>
        </w:tc>
      </w:tr>
      <w:tr w:rsidR="009E7BEF" w:rsidRPr="009E7BEF" w:rsidTr="000747AD">
        <w:trPr>
          <w:trHeight w:val="138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сельского поселения</w:t>
            </w:r>
            <w:r w:rsidR="0041471D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«Обеспечение доступным и комфортным жильем и коммунальными услугами населения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04544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A0A8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86EC2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42,9</w:t>
            </w:r>
          </w:p>
        </w:tc>
      </w:tr>
      <w:tr w:rsidR="009E7BEF" w:rsidRPr="009E7BEF" w:rsidTr="000747AD">
        <w:trPr>
          <w:trHeight w:val="99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«Создание условий для обеспечения качественными услугами ЖКХ населения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05 2 00 00000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04544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A0A8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86EC2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42,9</w:t>
            </w:r>
          </w:p>
        </w:tc>
      </w:tr>
      <w:tr w:rsidR="009E7BEF" w:rsidRPr="009E7BEF" w:rsidTr="000747AD">
        <w:trPr>
          <w:trHeight w:val="78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 Содержание и модернизация жилищно-коммунального комплекса"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04544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A0A8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86EC2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42,9</w:t>
            </w:r>
          </w:p>
        </w:tc>
      </w:tr>
      <w:tr w:rsidR="009E7BEF" w:rsidRPr="009E7BEF" w:rsidTr="000747AD">
        <w:trPr>
          <w:trHeight w:val="88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Мероприятия по обеспечению устойчивого развития жилищного сектора и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05 2 01 91370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04544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A0A8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86EC2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42,9</w:t>
            </w:r>
          </w:p>
        </w:tc>
      </w:tr>
      <w:tr w:rsidR="009E7BEF" w:rsidRPr="009E7BEF" w:rsidTr="000747AD">
        <w:trPr>
          <w:trHeight w:val="51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136E9" w:rsidRDefault="009136E9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2</w:t>
            </w:r>
            <w:r w:rsidR="00B736FD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 w:rsidR="009A217A"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  <w:r w:rsidR="00205997">
              <w:rPr>
                <w:rFonts w:cs="Arial"/>
                <w:bCs/>
                <w:color w:val="000000"/>
                <w:sz w:val="18"/>
                <w:szCs w:val="18"/>
              </w:rPr>
              <w:t>76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6383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214,5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C085D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222,</w:t>
            </w:r>
            <w:r w:rsidR="00067861"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9E7BEF" w:rsidRPr="009E7BEF" w:rsidTr="000747AD">
        <w:trPr>
          <w:trHeight w:val="99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 сельского поселения</w:t>
            </w:r>
            <w:r w:rsidR="0041471D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«Благоустройство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205997" w:rsidRDefault="009A217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2 1</w:t>
            </w:r>
            <w:r w:rsidR="00205997">
              <w:rPr>
                <w:rFonts w:cs="Arial"/>
                <w:color w:val="000000"/>
                <w:sz w:val="18"/>
                <w:szCs w:val="18"/>
              </w:rPr>
              <w:t>68,4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6383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C085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</w:t>
            </w:r>
            <w:r w:rsidR="00067861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</w:tr>
      <w:tr w:rsidR="009E7BEF" w:rsidRPr="009E7BEF" w:rsidTr="000747AD">
        <w:trPr>
          <w:trHeight w:val="60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«Организация и содержание мест захоронения»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07 2 00 00000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136E9" w:rsidRDefault="009136E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796983">
              <w:rPr>
                <w:rFonts w:cs="Arial"/>
                <w:color w:val="000000"/>
                <w:sz w:val="18"/>
                <w:szCs w:val="18"/>
                <w:lang w:val="en-US"/>
              </w:rPr>
              <w:t>1</w:t>
            </w:r>
            <w:r w:rsidR="00B736F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AE0FE6">
              <w:rPr>
                <w:rFonts w:cs="Arial"/>
                <w:color w:val="000000"/>
                <w:sz w:val="18"/>
                <w:szCs w:val="18"/>
              </w:rPr>
              <w:t>9</w:t>
            </w:r>
            <w:r w:rsidR="00205997">
              <w:rPr>
                <w:rFonts w:cs="Arial"/>
                <w:color w:val="000000"/>
                <w:sz w:val="18"/>
                <w:szCs w:val="18"/>
              </w:rPr>
              <w:t>76</w:t>
            </w:r>
            <w:r w:rsidRPr="00796983">
              <w:rPr>
                <w:rFonts w:cs="Arial"/>
                <w:color w:val="000000"/>
                <w:sz w:val="18"/>
                <w:szCs w:val="18"/>
                <w:lang w:val="en-US"/>
              </w:rPr>
              <w:t>.4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6383A" w:rsidP="006E3DA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C085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</w:t>
            </w:r>
            <w:r w:rsidR="00067861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</w:tr>
      <w:tr w:rsidR="009E7BEF" w:rsidRPr="009E7BEF" w:rsidTr="000747AD">
        <w:trPr>
          <w:trHeight w:val="70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«Содержание мест захоронения»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07 2 01 00000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136E9" w:rsidRDefault="009136E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796983">
              <w:rPr>
                <w:rFonts w:cs="Arial"/>
                <w:color w:val="000000"/>
                <w:sz w:val="18"/>
                <w:szCs w:val="18"/>
                <w:lang w:val="en-US"/>
              </w:rPr>
              <w:t>1</w:t>
            </w:r>
            <w:r w:rsidR="00B736F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AE0FE6">
              <w:rPr>
                <w:rFonts w:cs="Arial"/>
                <w:color w:val="000000"/>
                <w:sz w:val="18"/>
                <w:szCs w:val="18"/>
              </w:rPr>
              <w:t>9</w:t>
            </w:r>
            <w:r w:rsidR="00205997">
              <w:rPr>
                <w:rFonts w:cs="Arial"/>
                <w:color w:val="000000"/>
                <w:sz w:val="18"/>
                <w:szCs w:val="18"/>
              </w:rPr>
              <w:t>7</w:t>
            </w:r>
            <w:r w:rsidRPr="00796983">
              <w:rPr>
                <w:rFonts w:cs="Arial"/>
                <w:color w:val="000000"/>
                <w:sz w:val="18"/>
                <w:szCs w:val="18"/>
                <w:lang w:val="en-US"/>
              </w:rPr>
              <w:t>6.4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6383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C085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</w:t>
            </w:r>
            <w:r w:rsidR="00067861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</w:tr>
      <w:tr w:rsidR="009E7BEF" w:rsidRPr="009E7BEF" w:rsidTr="000747AD">
        <w:trPr>
          <w:trHeight w:val="96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Мероприятия в области жилищно-коммунального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хозяйства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136E9" w:rsidRDefault="009136E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07 2 01 </w:t>
            </w: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S8530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136E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96983">
              <w:rPr>
                <w:rFonts w:cs="Arial"/>
                <w:color w:val="000000"/>
                <w:sz w:val="18"/>
                <w:szCs w:val="18"/>
              </w:rPr>
              <w:t>1</w:t>
            </w:r>
            <w:r w:rsidR="00B736F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AE0FE6">
              <w:rPr>
                <w:rFonts w:cs="Arial"/>
                <w:color w:val="000000"/>
                <w:sz w:val="18"/>
                <w:szCs w:val="18"/>
              </w:rPr>
              <w:t>9</w:t>
            </w:r>
            <w:r w:rsidRPr="00796983">
              <w:rPr>
                <w:rFonts w:cs="Arial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6383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C085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</w:t>
            </w:r>
            <w:r w:rsidR="00067861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</w:tr>
      <w:tr w:rsidR="000570CB" w:rsidRPr="009E7BEF" w:rsidTr="000747AD">
        <w:trPr>
          <w:trHeight w:val="5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0CB" w:rsidRPr="009E7BEF" w:rsidRDefault="000570CB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9E7BEF">
              <w:rPr>
                <w:rFonts w:cs="Arial"/>
                <w:color w:val="000000"/>
                <w:sz w:val="18"/>
                <w:szCs w:val="18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0CB" w:rsidRPr="009E7BEF" w:rsidRDefault="000570C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0CB" w:rsidRPr="009E7BEF" w:rsidRDefault="000570C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0CB" w:rsidRPr="009E7BEF" w:rsidRDefault="000570C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0CB" w:rsidRPr="009E7BEF" w:rsidRDefault="000570C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07 2 01 90810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0CB" w:rsidRPr="009E7BEF" w:rsidRDefault="000570C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0CB" w:rsidRDefault="000570C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0CB" w:rsidRDefault="000570C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0CB" w:rsidRDefault="000570C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E7BEF" w:rsidRPr="009E7BEF" w:rsidTr="000747AD">
        <w:trPr>
          <w:trHeight w:val="5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Мероприятия в области жилищно-коммунального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хозяйства (Межбюджетные трансферты)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07 2 01 90810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D059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6383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C085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</w:t>
            </w:r>
            <w:r w:rsidR="00067861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</w:tr>
      <w:tr w:rsidR="009E7BEF" w:rsidRPr="009E7BEF" w:rsidTr="000747AD">
        <w:trPr>
          <w:trHeight w:val="5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 «Прочие мероприятия по благоустройству»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07 3 00 00000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A217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205997">
              <w:rPr>
                <w:rFonts w:cs="Arial"/>
                <w:color w:val="000000"/>
                <w:sz w:val="18"/>
                <w:szCs w:val="18"/>
              </w:rPr>
              <w:t>92</w:t>
            </w:r>
            <w:r w:rsidR="00D043CA">
              <w:rPr>
                <w:rFonts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6383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C085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9E7BEF" w:rsidRPr="009E7BEF" w:rsidTr="000747AD">
        <w:trPr>
          <w:trHeight w:val="5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«Организация прочего благоустройства»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07 3 01 00000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B688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205997">
              <w:rPr>
                <w:rFonts w:cs="Arial"/>
                <w:color w:val="000000"/>
                <w:sz w:val="18"/>
                <w:szCs w:val="18"/>
              </w:rPr>
              <w:t>92</w:t>
            </w:r>
            <w:r w:rsidR="00D043CA">
              <w:rPr>
                <w:rFonts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E4494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C085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6E0C70" w:rsidRPr="009E7BEF" w:rsidTr="000747AD">
        <w:trPr>
          <w:trHeight w:val="5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C70" w:rsidRPr="009E7BEF" w:rsidRDefault="006E0C70" w:rsidP="008D11E0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C70" w:rsidRPr="009E7BEF" w:rsidRDefault="006E0C70" w:rsidP="008D11E0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C70" w:rsidRPr="009E7BEF" w:rsidRDefault="006E0C70" w:rsidP="008D11E0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C70" w:rsidRPr="009E7BEF" w:rsidRDefault="006E0C70" w:rsidP="008D11E0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C70" w:rsidRPr="009E7BEF" w:rsidRDefault="006E0C70" w:rsidP="008D11E0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C70" w:rsidRPr="009E7BEF" w:rsidRDefault="006E0C70" w:rsidP="008D11E0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C70" w:rsidRDefault="006E0C70" w:rsidP="008D11E0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C70" w:rsidRDefault="006E0C70" w:rsidP="008D11E0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C70" w:rsidRDefault="006E0C70" w:rsidP="008D11E0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9E7BEF" w:rsidRPr="009E7BEF" w:rsidTr="000747AD">
        <w:trPr>
          <w:trHeight w:val="5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07 3 01 90810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0570C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92</w:t>
            </w:r>
            <w:r w:rsidR="00D043CA">
              <w:rPr>
                <w:rFonts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E4494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C085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9F647B" w:rsidRPr="009E7BEF" w:rsidTr="000747AD">
        <w:trPr>
          <w:trHeight w:val="5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47B" w:rsidRPr="009E7BEF" w:rsidRDefault="006B688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Поощрение поселений Воронежской области по результатам оценки эффективности развития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47B" w:rsidRPr="009E7BEF" w:rsidRDefault="006B688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47B" w:rsidRPr="009E7BEF" w:rsidRDefault="006B688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47B" w:rsidRPr="009E7BEF" w:rsidRDefault="006B688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47B" w:rsidRPr="009E7BEF" w:rsidRDefault="006B688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07 3 01 78510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47B" w:rsidRPr="009E7BEF" w:rsidRDefault="006B688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47B" w:rsidRDefault="006B688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47B" w:rsidRDefault="006B688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47B" w:rsidRDefault="006B688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9E7BEF" w:rsidRPr="009E7BEF" w:rsidTr="000747AD">
        <w:trPr>
          <w:trHeight w:val="5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Муниципальная программа Евстратовского сельского поселения </w:t>
            </w:r>
            <w:r w:rsidR="0055710F">
              <w:rPr>
                <w:rFonts w:cs="Arial"/>
                <w:color w:val="000000"/>
                <w:sz w:val="18"/>
                <w:szCs w:val="18"/>
              </w:rPr>
              <w:t>Россошанского муниципального района Воронежской области</w:t>
            </w:r>
            <w:r w:rsidR="0055710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«Энергосбережение и повышение энергетической эффективности в Евстратовском сельском поселении Россошанского района Воронежской области»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30 0 00 00000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3C7A9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</w:t>
            </w:r>
            <w:r w:rsidR="00093756">
              <w:rPr>
                <w:rFonts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15D2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205,3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C085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213,0</w:t>
            </w:r>
          </w:p>
        </w:tc>
      </w:tr>
      <w:tr w:rsidR="009E7BEF" w:rsidRPr="009E7BEF" w:rsidTr="000747AD">
        <w:trPr>
          <w:trHeight w:val="100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30 1 02 00000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3C7A9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</w:t>
            </w:r>
            <w:r w:rsidR="00093756">
              <w:rPr>
                <w:rFonts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15D2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205,3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C085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213,0</w:t>
            </w:r>
          </w:p>
        </w:tc>
      </w:tr>
      <w:tr w:rsidR="009E7BEF" w:rsidRPr="009E7BEF" w:rsidTr="000747AD">
        <w:trPr>
          <w:trHeight w:val="64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30 1 02 S8670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09375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116,0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E4494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C085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125,0</w:t>
            </w:r>
          </w:p>
        </w:tc>
      </w:tr>
      <w:tr w:rsidR="009E7BEF" w:rsidRPr="009E7BEF" w:rsidTr="000747AD">
        <w:trPr>
          <w:trHeight w:val="99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Повышение энергетической эффективности экономики поселения и сокращение энергетических издержек в бюджетном секторе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30 1 02 91220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3C7A9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  <w:r w:rsidR="00915D2D">
              <w:rPr>
                <w:rFonts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15D2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85,3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C085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88,0</w:t>
            </w:r>
          </w:p>
        </w:tc>
      </w:tr>
      <w:tr w:rsidR="009A1453" w:rsidRPr="009E7BEF" w:rsidTr="000747AD">
        <w:trPr>
          <w:trHeight w:val="55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453" w:rsidRPr="009E7BEF" w:rsidRDefault="00A638F1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КУЛЬТУР</w:t>
            </w:r>
            <w:r w:rsidR="00192CA8">
              <w:rPr>
                <w:rFonts w:cs="Arial"/>
                <w:bCs/>
                <w:color w:val="000000"/>
                <w:sz w:val="18"/>
                <w:szCs w:val="18"/>
              </w:rPr>
              <w:t>А, КИНЕМАТОГРАФИЯ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453" w:rsidRPr="009E7BEF" w:rsidRDefault="009A145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453" w:rsidRPr="009E7BEF" w:rsidRDefault="009A145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453" w:rsidRPr="009E7BEF" w:rsidRDefault="009A145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453" w:rsidRPr="009E7BEF" w:rsidRDefault="009A145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453" w:rsidRPr="009E7BEF" w:rsidRDefault="009A145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453" w:rsidRDefault="00EF4007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2 325</w:t>
            </w:r>
            <w:r w:rsidR="00634743">
              <w:rPr>
                <w:rFonts w:cs="Arial"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453" w:rsidRDefault="00961D73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2864,1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453" w:rsidRDefault="00961D73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2949,7</w:t>
            </w:r>
          </w:p>
        </w:tc>
      </w:tr>
      <w:tr w:rsidR="00961D73" w:rsidRPr="009E7BEF" w:rsidTr="000747AD">
        <w:trPr>
          <w:trHeight w:val="55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Pr="009E7BEF" w:rsidRDefault="00961D73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Pr="009E7BEF" w:rsidRDefault="00961D7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Pr="009E7BEF" w:rsidRDefault="00961D7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Pr="009E7BEF" w:rsidRDefault="00961D7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Pr="009E7BEF" w:rsidRDefault="00961D7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Pr="009E7BEF" w:rsidRDefault="00961D7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EF4007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2 325</w:t>
            </w:r>
            <w:r w:rsidR="00634743">
              <w:rPr>
                <w:rFonts w:cs="Arial"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2864,1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2949,7</w:t>
            </w:r>
          </w:p>
        </w:tc>
      </w:tr>
      <w:tr w:rsidR="00961D73" w:rsidRPr="009E7BEF" w:rsidTr="000747AD">
        <w:trPr>
          <w:trHeight w:val="55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Pr="009E7BEF" w:rsidRDefault="00961D73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 сельского поселения</w:t>
            </w:r>
            <w:r w:rsidR="00AA7FA8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«Развитие культуры»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EF4007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2 325</w:t>
            </w:r>
            <w:r w:rsidR="00634743">
              <w:rPr>
                <w:rFonts w:cs="Arial"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2864,1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2949,7</w:t>
            </w:r>
          </w:p>
        </w:tc>
      </w:tr>
      <w:tr w:rsidR="00961D73" w:rsidRPr="009E7BEF" w:rsidTr="000747AD">
        <w:trPr>
          <w:trHeight w:val="55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Pr="009E7BEF" w:rsidRDefault="00961D73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 «Развитие культуры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EF4007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2 325,9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2864,1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2949,7</w:t>
            </w:r>
          </w:p>
        </w:tc>
      </w:tr>
      <w:tr w:rsidR="00961D73" w:rsidRPr="009E7BEF" w:rsidTr="000747AD">
        <w:trPr>
          <w:trHeight w:val="55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Pr="009E7BEF" w:rsidRDefault="00A70991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«Выполнение других расходных обязательств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EF400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2 325,9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63474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864,1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63474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949,7</w:t>
            </w:r>
          </w:p>
        </w:tc>
      </w:tr>
      <w:tr w:rsidR="008103CA" w:rsidRPr="009E7BEF" w:rsidTr="000747AD">
        <w:trPr>
          <w:trHeight w:val="55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A" w:rsidRPr="009E7BEF" w:rsidRDefault="00115A16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A" w:rsidRDefault="008103C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A" w:rsidRDefault="008103C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A" w:rsidRDefault="008103C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A" w:rsidRDefault="008103C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11 0 01 90200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A" w:rsidRDefault="00192CA8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A" w:rsidRDefault="00EF400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392,2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A" w:rsidRDefault="00192CA8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A" w:rsidRDefault="00192CA8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167,0</w:t>
            </w:r>
          </w:p>
        </w:tc>
      </w:tr>
      <w:tr w:rsidR="001E4DBC" w:rsidRPr="009E7BEF" w:rsidTr="000747AD">
        <w:trPr>
          <w:trHeight w:val="55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C" w:rsidRPr="009E7BEF" w:rsidRDefault="00C16772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EA0AF1">
              <w:rPr>
                <w:rFonts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фондами)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C" w:rsidRPr="009E7BEF" w:rsidRDefault="001E4DBC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C" w:rsidRPr="009E7BEF" w:rsidRDefault="001E4DBC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C" w:rsidRPr="009E7BEF" w:rsidRDefault="001E4DBC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C" w:rsidRPr="009E7BEF" w:rsidRDefault="001E4DB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11 0 01 98050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C" w:rsidRPr="009E7BEF" w:rsidRDefault="001E4DB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C" w:rsidRDefault="001E4DB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63474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933,7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C" w:rsidRDefault="009A145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63474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701,7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C" w:rsidRDefault="009A145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63474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782,7</w:t>
            </w:r>
          </w:p>
        </w:tc>
      </w:tr>
      <w:tr w:rsidR="009E7BEF" w:rsidRPr="009E7BEF" w:rsidTr="006B6880">
        <w:trPr>
          <w:trHeight w:val="979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A46D42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7239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00AE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142,0</w:t>
            </w:r>
          </w:p>
        </w:tc>
      </w:tr>
      <w:tr w:rsidR="009E7BEF" w:rsidRPr="009E7BEF" w:rsidTr="000747AD">
        <w:trPr>
          <w:trHeight w:val="49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A46D42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7239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00AE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142,0</w:t>
            </w:r>
          </w:p>
        </w:tc>
      </w:tr>
      <w:tr w:rsidR="006B6880" w:rsidRPr="009E7BEF" w:rsidTr="000747AD">
        <w:trPr>
          <w:trHeight w:val="111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0" w:rsidRPr="009E7BEF" w:rsidRDefault="006B6880" w:rsidP="007B46F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0" w:rsidRPr="009E7BEF" w:rsidRDefault="006B6880" w:rsidP="007B46F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0" w:rsidRPr="009E7BEF" w:rsidRDefault="006B6880" w:rsidP="007B46F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0" w:rsidRPr="009E7BEF" w:rsidRDefault="006B6880" w:rsidP="007B46F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0" w:rsidRPr="009E7BEF" w:rsidRDefault="006B6880" w:rsidP="007B46F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0" w:rsidRPr="009E7BEF" w:rsidRDefault="006B6880" w:rsidP="007B46F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0" w:rsidRDefault="006B6880" w:rsidP="007B46F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0" w:rsidRDefault="006B6880" w:rsidP="007B46F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0" w:rsidRDefault="006B6880" w:rsidP="007B46F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9E7BEF" w:rsidRPr="009E7BEF" w:rsidTr="000747AD">
        <w:trPr>
          <w:trHeight w:val="111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E0C70">
              <w:rPr>
                <w:rFonts w:cs="Arial"/>
                <w:color w:val="000000"/>
                <w:sz w:val="16"/>
                <w:szCs w:val="16"/>
              </w:rPr>
              <w:t>Муниципальная программа Евстратовского сельского поселения</w:t>
            </w:r>
            <w:r w:rsidR="00AA7FA8" w:rsidRPr="006E0C70">
              <w:rPr>
                <w:rFonts w:cs="Arial"/>
                <w:color w:val="000000"/>
                <w:sz w:val="16"/>
                <w:szCs w:val="16"/>
              </w:rPr>
              <w:t xml:space="preserve"> Россошанского муниципального района Воронежской области</w:t>
            </w:r>
            <w:r w:rsidRPr="006E0C70">
              <w:rPr>
                <w:rFonts w:cs="Arial"/>
                <w:color w:val="000000"/>
                <w:sz w:val="16"/>
                <w:szCs w:val="16"/>
              </w:rPr>
              <w:t xml:space="preserve"> «Муниципальное управление и гражданское общество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A46D42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7239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00AE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142,0</w:t>
            </w:r>
          </w:p>
        </w:tc>
      </w:tr>
      <w:tr w:rsidR="009E7BEF" w:rsidRPr="009E7BEF" w:rsidTr="000747AD">
        <w:trPr>
          <w:trHeight w:val="61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 «Социальная поддержка граждан»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A46D42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7239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00AE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142,0</w:t>
            </w:r>
          </w:p>
        </w:tc>
      </w:tr>
      <w:tr w:rsidR="009E7BEF" w:rsidRPr="009E7BEF" w:rsidTr="000747AD">
        <w:trPr>
          <w:trHeight w:val="99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«Доплата к пенсиям муниципальным служащим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A46D42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7239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00AE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142,0</w:t>
            </w:r>
          </w:p>
        </w:tc>
      </w:tr>
      <w:tr w:rsidR="009E7BEF" w:rsidRPr="009E7BEF" w:rsidTr="000747AD">
        <w:trPr>
          <w:trHeight w:val="76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Доплаты к пенсиям муниципальным служащим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(Социальное обеспечение и иные выплаты населению)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59 3 01 90470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A46D42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7239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00AE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142,0</w:t>
            </w:r>
          </w:p>
        </w:tc>
      </w:tr>
      <w:tr w:rsidR="009E7BEF" w:rsidRPr="009E7BEF" w:rsidTr="000747AD">
        <w:trPr>
          <w:trHeight w:val="46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D40A78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22AA1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4C052E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195,5</w:t>
            </w:r>
          </w:p>
        </w:tc>
      </w:tr>
      <w:tr w:rsidR="009E7BEF" w:rsidRPr="009E7BEF" w:rsidTr="000747AD">
        <w:trPr>
          <w:trHeight w:val="31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EC3C38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DB0C6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F5A6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195,5</w:t>
            </w:r>
          </w:p>
        </w:tc>
      </w:tr>
      <w:tr w:rsidR="009E7BEF" w:rsidRPr="009E7BEF" w:rsidTr="000747AD">
        <w:trPr>
          <w:trHeight w:val="79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 сельского поселения</w:t>
            </w:r>
            <w:r w:rsidR="00AA7FA8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«Развитие физической культуры и спорта»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EC3C38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DB0C6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F5A6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195,5</w:t>
            </w:r>
          </w:p>
        </w:tc>
      </w:tr>
      <w:tr w:rsidR="009E7BEF" w:rsidRPr="009E7BEF" w:rsidTr="000747AD">
        <w:trPr>
          <w:trHeight w:val="64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 «Развитие физкультуры и спорта в Евстратовском сельском поселении»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13 1 00 00000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EC3C38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DB0C6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F5A6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195,5</w:t>
            </w:r>
          </w:p>
        </w:tc>
      </w:tr>
      <w:tr w:rsidR="009E7BEF" w:rsidRPr="009E7BEF" w:rsidTr="000747AD">
        <w:trPr>
          <w:trHeight w:val="103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Основное мероприятие «Обеспечение участия </w:t>
            </w:r>
            <w:proofErr w:type="spellStart"/>
            <w:r w:rsidRPr="009E7BEF">
              <w:rPr>
                <w:rFonts w:cs="Arial"/>
                <w:color w:val="000000"/>
                <w:sz w:val="18"/>
                <w:szCs w:val="18"/>
              </w:rPr>
              <w:t>евстратовских</w:t>
            </w:r>
            <w:proofErr w:type="spellEnd"/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спортсменов в районных и областных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спортивных мероприятиях»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EC3C38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DB0C6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F5A6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195,5</w:t>
            </w:r>
          </w:p>
        </w:tc>
      </w:tr>
      <w:tr w:rsidR="009E7BEF" w:rsidRPr="009E7BEF" w:rsidTr="000747AD">
        <w:trPr>
          <w:trHeight w:val="94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630F0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13 1 02 </w:t>
            </w:r>
            <w:r w:rsidR="00630F07">
              <w:rPr>
                <w:rFonts w:cs="Arial"/>
                <w:color w:val="000000"/>
                <w:sz w:val="18"/>
                <w:szCs w:val="18"/>
              </w:rPr>
              <w:t>78790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FB6420"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EC3C38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30F0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30F0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5,9</w:t>
            </w:r>
          </w:p>
        </w:tc>
      </w:tr>
      <w:tr w:rsidR="00630F07" w:rsidRPr="009E7BEF" w:rsidTr="000747AD">
        <w:trPr>
          <w:trHeight w:val="120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07" w:rsidRPr="009E7BEF" w:rsidRDefault="00630F07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07" w:rsidRPr="009E7BEF" w:rsidRDefault="00630F07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07" w:rsidRPr="009E7BEF" w:rsidRDefault="00630F07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07" w:rsidRPr="009E7BEF" w:rsidRDefault="00630F07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07" w:rsidRPr="00630F07" w:rsidRDefault="00630F07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13 1 02 </w:t>
            </w:r>
            <w: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S8790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07" w:rsidRPr="009E7BEF" w:rsidRDefault="00630F07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07" w:rsidRDefault="00630F07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07" w:rsidRDefault="00630F07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07" w:rsidRDefault="00630F07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189,6</w:t>
            </w:r>
          </w:p>
        </w:tc>
      </w:tr>
      <w:tr w:rsidR="0040602A" w:rsidRPr="009E7BEF" w:rsidTr="000747AD">
        <w:trPr>
          <w:trHeight w:val="120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МУНИЦИПАЛЬНОЕ КАЗЕННОЕ УЧРЕЖДЕНИЕ КУЛЬТУРЫ «ЕВСТРАТОВСКИЙ КУЛЬТУРНО-ДОСУГОВЫЙ ЦЕНТР»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923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073A3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94</w:t>
            </w:r>
            <w:r w:rsidR="0040602A">
              <w:rPr>
                <w:rFonts w:cs="Arial"/>
                <w:bCs/>
                <w:color w:val="000000"/>
                <w:sz w:val="18"/>
                <w:szCs w:val="18"/>
              </w:rPr>
              <w:t>,2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40602A" w:rsidRPr="009E7BEF" w:rsidTr="000747AD">
        <w:trPr>
          <w:trHeight w:val="5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923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073A3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94</w:t>
            </w:r>
            <w:r w:rsidR="0040602A">
              <w:rPr>
                <w:rFonts w:cs="Arial"/>
                <w:bCs/>
                <w:color w:val="000000"/>
                <w:sz w:val="18"/>
                <w:szCs w:val="18"/>
              </w:rPr>
              <w:t>,2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40602A" w:rsidRPr="009E7BEF" w:rsidTr="000747AD">
        <w:trPr>
          <w:trHeight w:val="48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923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073A3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94</w:t>
            </w:r>
            <w:r w:rsidR="0040602A">
              <w:rPr>
                <w:rFonts w:cs="Arial"/>
                <w:bCs/>
                <w:color w:val="000000"/>
                <w:sz w:val="18"/>
                <w:szCs w:val="18"/>
              </w:rPr>
              <w:t>,2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40602A" w:rsidRPr="009E7BEF" w:rsidTr="000747AD">
        <w:trPr>
          <w:trHeight w:val="84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A21668">
              <w:rPr>
                <w:rFonts w:cs="Arial"/>
                <w:color w:val="000000"/>
                <w:sz w:val="16"/>
                <w:szCs w:val="16"/>
              </w:rPr>
              <w:t xml:space="preserve">Муниципальная программа Евстратовского сельского поселения </w:t>
            </w:r>
            <w:r w:rsidR="00AA7FA8" w:rsidRPr="00A21668">
              <w:rPr>
                <w:rFonts w:cs="Arial"/>
                <w:color w:val="000000"/>
                <w:sz w:val="16"/>
                <w:szCs w:val="16"/>
              </w:rPr>
              <w:t xml:space="preserve">Россошанского муниципального района Воронежской области </w:t>
            </w:r>
            <w:r w:rsidRPr="00A21668">
              <w:rPr>
                <w:rFonts w:cs="Arial"/>
                <w:color w:val="000000"/>
                <w:sz w:val="16"/>
                <w:szCs w:val="16"/>
              </w:rPr>
              <w:t>«Развитие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культуры»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073A3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94</w:t>
            </w:r>
            <w:r w:rsidR="0040602A">
              <w:rPr>
                <w:rFonts w:cs="Arial"/>
                <w:bCs/>
                <w:color w:val="000000"/>
                <w:sz w:val="18"/>
                <w:szCs w:val="18"/>
              </w:rPr>
              <w:t>,2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40602A" w:rsidRPr="009E7BEF" w:rsidTr="000747AD">
        <w:trPr>
          <w:trHeight w:val="67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lastRenderedPageBreak/>
              <w:t>Подпрограмма «Развитие культуры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11 1 00 00000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073A3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94</w:t>
            </w:r>
            <w:r w:rsidR="0040602A">
              <w:rPr>
                <w:rFonts w:cs="Arial"/>
                <w:bCs/>
                <w:color w:val="000000"/>
                <w:sz w:val="18"/>
                <w:szCs w:val="18"/>
              </w:rPr>
              <w:t>,2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6B6880" w:rsidRPr="009E7BEF" w:rsidTr="000747AD">
        <w:trPr>
          <w:trHeight w:val="108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0" w:rsidRPr="009E7BEF" w:rsidRDefault="006B6880" w:rsidP="007B46F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0" w:rsidRPr="009E7BEF" w:rsidRDefault="006B6880" w:rsidP="007B46F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0" w:rsidRPr="009E7BEF" w:rsidRDefault="006B6880" w:rsidP="007B46F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0" w:rsidRPr="009E7BEF" w:rsidRDefault="006B6880" w:rsidP="007B46F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0" w:rsidRPr="009E7BEF" w:rsidRDefault="006B6880" w:rsidP="007B46F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0" w:rsidRPr="009E7BEF" w:rsidRDefault="006B6880" w:rsidP="007B46F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80" w:rsidRDefault="006B6880" w:rsidP="007B46F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80" w:rsidRDefault="006B6880" w:rsidP="007B46F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80" w:rsidRDefault="006B6880" w:rsidP="007B46F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40602A" w:rsidRPr="009E7BEF" w:rsidTr="000747AD">
        <w:trPr>
          <w:trHeight w:val="108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«Финансовое обеспечение деятельности МКУК «</w:t>
            </w:r>
            <w:proofErr w:type="spellStart"/>
            <w:r w:rsidRPr="009E7BEF">
              <w:rPr>
                <w:rFonts w:cs="Arial"/>
                <w:color w:val="000000"/>
                <w:sz w:val="18"/>
                <w:szCs w:val="18"/>
              </w:rPr>
              <w:t>Евстратовский</w:t>
            </w:r>
            <w:proofErr w:type="spellEnd"/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7BEF">
              <w:rPr>
                <w:rFonts w:cs="Arial"/>
                <w:color w:val="000000"/>
                <w:sz w:val="18"/>
                <w:szCs w:val="18"/>
              </w:rPr>
              <w:t>культурно-досуговый</w:t>
            </w:r>
            <w:proofErr w:type="spellEnd"/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центр»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11 1 01 00000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073A3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94</w:t>
            </w:r>
            <w:r w:rsidR="0040602A">
              <w:rPr>
                <w:rFonts w:cs="Arial"/>
                <w:bCs/>
                <w:color w:val="000000"/>
                <w:sz w:val="18"/>
                <w:szCs w:val="18"/>
              </w:rPr>
              <w:t>,2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40602A" w:rsidRPr="009E7BEF" w:rsidTr="000747AD">
        <w:trPr>
          <w:trHeight w:val="195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100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91,2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40602A" w:rsidRPr="009E7BEF" w:rsidTr="000747AD">
        <w:trPr>
          <w:trHeight w:val="115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073A3F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</w:tbl>
    <w:p w:rsidR="009E7BEF" w:rsidRPr="009E7BEF" w:rsidRDefault="009E7BEF">
      <w:pPr>
        <w:rPr>
          <w:rFonts w:cs="Arial"/>
        </w:rPr>
      </w:pPr>
      <w:r w:rsidRPr="009E7BEF">
        <w:rPr>
          <w:rFonts w:cs="Arial"/>
        </w:rPr>
        <w:t xml:space="preserve"> </w:t>
      </w:r>
    </w:p>
    <w:p w:rsidR="00600864" w:rsidRPr="009E7BEF" w:rsidRDefault="009E7BEF">
      <w:pPr>
        <w:rPr>
          <w:rFonts w:cs="Arial"/>
        </w:rPr>
      </w:pPr>
      <w:r w:rsidRPr="009E7BEF">
        <w:rPr>
          <w:rFonts w:cs="Arial"/>
        </w:rPr>
        <w:t xml:space="preserve"> </w:t>
      </w:r>
    </w:p>
    <w:tbl>
      <w:tblPr>
        <w:tblW w:w="9706" w:type="dxa"/>
        <w:jc w:val="center"/>
        <w:tblInd w:w="93" w:type="dxa"/>
        <w:tblLook w:val="04A0"/>
      </w:tblPr>
      <w:tblGrid>
        <w:gridCol w:w="5039"/>
        <w:gridCol w:w="4667"/>
      </w:tblGrid>
      <w:tr w:rsidR="00600864" w:rsidRPr="009E7BEF" w:rsidTr="002C36BF">
        <w:trPr>
          <w:trHeight w:val="390"/>
          <w:jc w:val="center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864" w:rsidRPr="009E7BEF" w:rsidRDefault="00600864" w:rsidP="002C36B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864" w:rsidRPr="009E7BEF" w:rsidRDefault="00600864" w:rsidP="002C36B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600864" w:rsidRDefault="00600864">
      <w:r>
        <w:br w:type="page"/>
      </w:r>
    </w:p>
    <w:tbl>
      <w:tblPr>
        <w:tblW w:w="9655" w:type="dxa"/>
        <w:tblInd w:w="93" w:type="dxa"/>
        <w:tblLayout w:type="fixed"/>
        <w:tblLook w:val="04A0"/>
      </w:tblPr>
      <w:tblGrid>
        <w:gridCol w:w="9655"/>
      </w:tblGrid>
      <w:tr w:rsidR="00600864" w:rsidRPr="009E7BEF" w:rsidTr="002C36BF">
        <w:trPr>
          <w:trHeight w:val="1920"/>
        </w:trPr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2CE3" w:rsidRDefault="00DE2CE3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  <w:p w:rsidR="00DE2CE3" w:rsidRDefault="00DE2CE3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  <w:p w:rsidR="00DE2CE3" w:rsidRDefault="00DE2CE3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  <w:p w:rsidR="00DE2CE3" w:rsidRDefault="00DE2CE3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  <w:p w:rsidR="00DE2CE3" w:rsidRDefault="00DE2CE3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Приложен</w:t>
            </w:r>
            <w:r w:rsidR="005E6CA8">
              <w:rPr>
                <w:rFonts w:cs="Arial"/>
                <w:sz w:val="20"/>
                <w:szCs w:val="20"/>
              </w:rPr>
              <w:t>ие 4</w:t>
            </w:r>
          </w:p>
          <w:p w:rsidR="00DE2CE3" w:rsidRDefault="00DE2CE3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к решению Совета народных депутатов </w:t>
            </w:r>
          </w:p>
          <w:p w:rsidR="00DE2CE3" w:rsidRDefault="00DE2CE3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Евстратовского сельского поселения №</w:t>
            </w:r>
            <w:r w:rsidR="004C5E8D">
              <w:rPr>
                <w:rFonts w:cs="Arial"/>
                <w:sz w:val="20"/>
                <w:szCs w:val="20"/>
              </w:rPr>
              <w:t xml:space="preserve"> 41</w:t>
            </w:r>
          </w:p>
          <w:p w:rsidR="00DE2CE3" w:rsidRDefault="00060E9E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от       </w:t>
            </w:r>
            <w:r w:rsidR="004C5E8D">
              <w:rPr>
                <w:rFonts w:cs="Arial"/>
                <w:sz w:val="20"/>
                <w:szCs w:val="20"/>
              </w:rPr>
              <w:t>28</w:t>
            </w:r>
            <w:r>
              <w:rPr>
                <w:rFonts w:cs="Arial"/>
                <w:sz w:val="20"/>
                <w:szCs w:val="20"/>
              </w:rPr>
              <w:t xml:space="preserve"> .04</w:t>
            </w:r>
            <w:r w:rsidR="00DE2CE3">
              <w:rPr>
                <w:rFonts w:cs="Arial"/>
                <w:sz w:val="20"/>
                <w:szCs w:val="20"/>
              </w:rPr>
              <w:t>.2021</w:t>
            </w:r>
            <w:r w:rsidR="004C5E8D">
              <w:rPr>
                <w:rFonts w:cs="Arial"/>
                <w:sz w:val="20"/>
                <w:szCs w:val="20"/>
              </w:rPr>
              <w:t>г.</w:t>
            </w:r>
          </w:p>
          <w:p w:rsidR="00DE2CE3" w:rsidRDefault="00DE2CE3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  <w:p w:rsidR="00600864" w:rsidRDefault="00600864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 xml:space="preserve">Приложение </w:t>
            </w:r>
            <w:r>
              <w:rPr>
                <w:rFonts w:cs="Arial"/>
                <w:sz w:val="20"/>
                <w:szCs w:val="20"/>
              </w:rPr>
              <w:t>8</w:t>
            </w:r>
          </w:p>
          <w:p w:rsidR="00AE3E6C" w:rsidRDefault="00600864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к решению Совета народных депутатов Евстрато</w:t>
            </w:r>
            <w:r w:rsidR="00AE3E6C">
              <w:rPr>
                <w:rFonts w:cs="Arial"/>
                <w:sz w:val="20"/>
                <w:szCs w:val="20"/>
              </w:rPr>
              <w:t xml:space="preserve">вского сельского поселения № </w:t>
            </w:r>
            <w:r w:rsidR="00944A46">
              <w:rPr>
                <w:rFonts w:cs="Arial"/>
                <w:sz w:val="20"/>
                <w:szCs w:val="20"/>
              </w:rPr>
              <w:t>20</w:t>
            </w:r>
          </w:p>
          <w:p w:rsidR="00600864" w:rsidRPr="009E7BEF" w:rsidRDefault="00AE3E6C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от </w:t>
            </w:r>
            <w:r w:rsidR="00944A46">
              <w:rPr>
                <w:rFonts w:cs="Arial"/>
                <w:sz w:val="20"/>
                <w:szCs w:val="20"/>
              </w:rPr>
              <w:t xml:space="preserve">28.12.2020             </w:t>
            </w:r>
            <w:r w:rsidR="00600864" w:rsidRPr="009E7BEF">
              <w:rPr>
                <w:rFonts w:cs="Arial"/>
                <w:sz w:val="20"/>
                <w:szCs w:val="20"/>
              </w:rPr>
              <w:t xml:space="preserve"> года "О бюджете Евстратовс</w:t>
            </w:r>
            <w:r>
              <w:rPr>
                <w:rFonts w:cs="Arial"/>
                <w:sz w:val="20"/>
                <w:szCs w:val="20"/>
              </w:rPr>
              <w:t>кого сельского поселения на 2021 год и на плановый период 2022 и 2023</w:t>
            </w:r>
            <w:r w:rsidR="00600864" w:rsidRPr="009E7BEF">
              <w:rPr>
                <w:rFonts w:cs="Arial"/>
                <w:sz w:val="20"/>
                <w:szCs w:val="20"/>
              </w:rPr>
              <w:t xml:space="preserve"> годов "</w:t>
            </w:r>
          </w:p>
        </w:tc>
      </w:tr>
    </w:tbl>
    <w:p w:rsidR="00600864" w:rsidRDefault="00600864"/>
    <w:tbl>
      <w:tblPr>
        <w:tblW w:w="10207" w:type="dxa"/>
        <w:tblInd w:w="-459" w:type="dxa"/>
        <w:tblLayout w:type="fixed"/>
        <w:tblLook w:val="04A0"/>
      </w:tblPr>
      <w:tblGrid>
        <w:gridCol w:w="3402"/>
        <w:gridCol w:w="567"/>
        <w:gridCol w:w="709"/>
        <w:gridCol w:w="1418"/>
        <w:gridCol w:w="708"/>
        <w:gridCol w:w="993"/>
        <w:gridCol w:w="1134"/>
        <w:gridCol w:w="850"/>
        <w:gridCol w:w="426"/>
      </w:tblGrid>
      <w:tr w:rsidR="00FB6420" w:rsidRPr="00600864" w:rsidTr="00600864">
        <w:trPr>
          <w:gridAfter w:val="1"/>
          <w:wAfter w:w="426" w:type="dxa"/>
          <w:trHeight w:val="1425"/>
        </w:trPr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CA66B8" w:rsidRDefault="00FB6420" w:rsidP="00CA66B8">
            <w:pPr>
              <w:ind w:firstLin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A66B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Евстратовского сельского поселения), группам </w:t>
            </w:r>
            <w:proofErr w:type="gramStart"/>
            <w:r w:rsidRPr="00CA66B8">
              <w:rPr>
                <w:rFonts w:cs="Arial"/>
                <w:b/>
                <w:bCs/>
                <w:color w:val="000000"/>
                <w:sz w:val="20"/>
                <w:szCs w:val="20"/>
              </w:rPr>
              <w:t>видов расходов классификации расходов бюджета</w:t>
            </w:r>
            <w:proofErr w:type="gramEnd"/>
            <w:r w:rsidR="009E7BEF" w:rsidRPr="00CA66B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A66B8">
              <w:rPr>
                <w:rFonts w:cs="Arial"/>
                <w:b/>
                <w:bCs/>
                <w:color w:val="000000"/>
                <w:sz w:val="20"/>
                <w:szCs w:val="20"/>
              </w:rPr>
              <w:t>Евстратовского сельского поселения</w:t>
            </w:r>
            <w:r w:rsidR="009E7BEF" w:rsidRPr="00CA66B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6678D">
              <w:rPr>
                <w:rFonts w:cs="Arial"/>
                <w:b/>
                <w:bCs/>
                <w:color w:val="000000"/>
                <w:sz w:val="20"/>
                <w:szCs w:val="20"/>
              </w:rPr>
              <w:t>на 2021</w:t>
            </w:r>
            <w:r w:rsidRPr="00CA66B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год и на плановый</w:t>
            </w:r>
            <w:r w:rsidR="00E6678D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период 2022 и 2023</w:t>
            </w:r>
            <w:r w:rsidRPr="00CA66B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годов</w:t>
            </w:r>
          </w:p>
          <w:p w:rsidR="00600864" w:rsidRPr="00600864" w:rsidRDefault="00600864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Сумма (тыс. рублей)</w:t>
            </w:r>
          </w:p>
        </w:tc>
      </w:tr>
      <w:tr w:rsidR="00FB6420" w:rsidRPr="00600864" w:rsidTr="00600864">
        <w:trPr>
          <w:trHeight w:val="30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proofErr w:type="spellStart"/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proofErr w:type="gramStart"/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A47BE7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2021</w:t>
            </w:r>
            <w:r w:rsidR="00FB6420"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A47BE7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2022</w:t>
            </w:r>
            <w:r w:rsidR="00FB6420"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A47BE7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2023</w:t>
            </w:r>
            <w:r w:rsidR="00FB6420"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FB6420" w:rsidRPr="00600864" w:rsidTr="00600864">
        <w:trPr>
          <w:trHeight w:val="30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  <w:tr w:rsidR="00FB6420" w:rsidRPr="00600864" w:rsidTr="00600864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FB6420" w:rsidRPr="00600864" w:rsidTr="00600864">
        <w:trPr>
          <w:trHeight w:val="4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B688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12 2</w:t>
            </w:r>
            <w:r w:rsidR="00EF4007">
              <w:rPr>
                <w:rFonts w:cs="Arial"/>
                <w:bCs/>
                <w:color w:val="000000"/>
                <w:sz w:val="18"/>
                <w:szCs w:val="18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39362E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10</w:t>
            </w:r>
            <w:r w:rsidR="00CA66B8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141,3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CA66B8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10 3</w:t>
            </w:r>
            <w:r w:rsidR="0039362E">
              <w:rPr>
                <w:rFonts w:cs="Arial"/>
                <w:bCs/>
                <w:color w:val="000000"/>
                <w:sz w:val="18"/>
                <w:szCs w:val="18"/>
              </w:rPr>
              <w:t>59,7</w:t>
            </w:r>
          </w:p>
        </w:tc>
      </w:tr>
      <w:tr w:rsidR="00600864" w:rsidRPr="00600864" w:rsidTr="00600864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EF4007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3 215</w:t>
            </w:r>
            <w:r w:rsidR="00E075D4">
              <w:rPr>
                <w:rFonts w:cs="Arial"/>
                <w:bCs/>
                <w:color w:val="000000"/>
                <w:sz w:val="18"/>
                <w:szCs w:val="18"/>
              </w:rPr>
              <w:t>,</w:t>
            </w:r>
            <w:r w:rsidR="00BD263D">
              <w:rPr>
                <w:rFonts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B70933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508,0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B70933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610,9</w:t>
            </w:r>
          </w:p>
        </w:tc>
      </w:tr>
      <w:tr w:rsidR="00FB6420" w:rsidRPr="00600864" w:rsidTr="00600864">
        <w:trPr>
          <w:trHeight w:val="7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888,5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039,9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076,4</w:t>
            </w:r>
          </w:p>
        </w:tc>
      </w:tr>
      <w:tr w:rsidR="00E36F8E" w:rsidRPr="00600864" w:rsidTr="00600864">
        <w:trPr>
          <w:trHeight w:val="11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Муниципальная программа Евстратовского сельского поселения </w:t>
            </w:r>
            <w:r w:rsidR="00717861">
              <w:rPr>
                <w:rFonts w:cs="Arial"/>
                <w:color w:val="000000"/>
                <w:sz w:val="18"/>
                <w:szCs w:val="18"/>
              </w:rPr>
              <w:t>Россошанского муниципального района Воронежской области</w:t>
            </w:r>
            <w:r w:rsidR="00717861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«Муниципальное управление и гражданское общество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722534" w:rsidP="00DB5F9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888,5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722534" w:rsidP="00DB5F9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039,9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722534" w:rsidP="00DB5F9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076,4</w:t>
            </w:r>
          </w:p>
        </w:tc>
      </w:tr>
      <w:tr w:rsidR="00E36F8E" w:rsidRPr="00600864" w:rsidTr="002C36BF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722534" w:rsidP="00DB5F9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888,5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722534" w:rsidP="00DB5F9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039,9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722534" w:rsidP="00DB5F9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076,4</w:t>
            </w:r>
          </w:p>
        </w:tc>
      </w:tr>
      <w:tr w:rsidR="00E36F8E" w:rsidRPr="00600864" w:rsidTr="002C36BF">
        <w:trPr>
          <w:trHeight w:val="6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деятельности главы администрации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722534" w:rsidP="00DB5F9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888,5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722534" w:rsidP="00DB5F9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039,9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722534" w:rsidP="00DB5F9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076,4</w:t>
            </w:r>
          </w:p>
        </w:tc>
      </w:tr>
      <w:tr w:rsidR="00E36F8E" w:rsidRPr="00600864" w:rsidTr="002C36BF">
        <w:trPr>
          <w:trHeight w:val="19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Расходы на обеспечение деятельности главы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59 1 02 92020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100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722534" w:rsidP="00DB5F9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888,5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722534" w:rsidP="00DB5F9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039,9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722534" w:rsidP="00DB5F9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076,4</w:t>
            </w:r>
          </w:p>
        </w:tc>
      </w:tr>
      <w:tr w:rsidR="008562BC" w:rsidRPr="00600864" w:rsidTr="008562BC">
        <w:trPr>
          <w:trHeight w:val="70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BC" w:rsidRPr="00600864" w:rsidRDefault="008562BC" w:rsidP="008B4F3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BC" w:rsidRPr="00600864" w:rsidRDefault="008562BC" w:rsidP="008B4F3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BC" w:rsidRPr="00600864" w:rsidRDefault="008562BC" w:rsidP="008B4F3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BC" w:rsidRPr="00600864" w:rsidRDefault="008562BC" w:rsidP="008B4F3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BC" w:rsidRPr="00600864" w:rsidRDefault="008562BC" w:rsidP="008B4F3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BC" w:rsidRDefault="008562BC" w:rsidP="008B4F3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BC" w:rsidRDefault="008562BC" w:rsidP="008B4F3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2BC" w:rsidRDefault="008562BC" w:rsidP="008B4F3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</w:tr>
      <w:tr w:rsidR="00FB6420" w:rsidRPr="00600864" w:rsidTr="002C36BF">
        <w:trPr>
          <w:trHeight w:val="13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082EE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1 992</w:t>
            </w:r>
            <w:r w:rsidR="00E075D4">
              <w:rPr>
                <w:rFonts w:cs="Arial"/>
                <w:color w:val="000000"/>
                <w:sz w:val="18"/>
                <w:szCs w:val="18"/>
              </w:rPr>
              <w:t>,</w:t>
            </w:r>
            <w:r w:rsidR="00BD263D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305,7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367,5</w:t>
            </w:r>
          </w:p>
        </w:tc>
      </w:tr>
      <w:tr w:rsidR="00722534" w:rsidRPr="00600864" w:rsidTr="002C36BF">
        <w:trPr>
          <w:trHeight w:val="10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 сельского поселения</w:t>
            </w:r>
            <w:r w:rsidR="00717861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«Муниципальное управление и гражданское общество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082EED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1 992</w:t>
            </w:r>
            <w:r w:rsidR="004E1C92">
              <w:rPr>
                <w:rFonts w:cs="Arial"/>
                <w:color w:val="000000"/>
                <w:sz w:val="18"/>
                <w:szCs w:val="18"/>
              </w:rPr>
              <w:t>,</w:t>
            </w:r>
            <w:r w:rsidR="00BD263D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305,7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367,5</w:t>
            </w:r>
          </w:p>
        </w:tc>
      </w:tr>
      <w:tr w:rsidR="00722534" w:rsidRPr="00600864" w:rsidTr="002C36BF">
        <w:trPr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082EED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1 992</w:t>
            </w:r>
            <w:r w:rsidR="004E1C92">
              <w:rPr>
                <w:rFonts w:cs="Arial"/>
                <w:color w:val="000000"/>
                <w:sz w:val="18"/>
                <w:szCs w:val="18"/>
              </w:rPr>
              <w:t>,</w:t>
            </w:r>
            <w:r w:rsidR="00BD263D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305,7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367,5</w:t>
            </w:r>
          </w:p>
        </w:tc>
      </w:tr>
      <w:tr w:rsidR="00722534" w:rsidRPr="00600864" w:rsidTr="002C36BF">
        <w:trPr>
          <w:trHeight w:val="6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функций органов местного самоуправления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082EED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1 992</w:t>
            </w:r>
            <w:r w:rsidR="004E1C92">
              <w:rPr>
                <w:rFonts w:cs="Arial"/>
                <w:color w:val="000000"/>
                <w:sz w:val="18"/>
                <w:szCs w:val="18"/>
              </w:rPr>
              <w:t>,</w:t>
            </w:r>
            <w:r w:rsidR="00BD263D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305,7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367,5</w:t>
            </w:r>
          </w:p>
        </w:tc>
      </w:tr>
      <w:tr w:rsidR="00FB6420" w:rsidRPr="00600864" w:rsidTr="002C36BF">
        <w:trPr>
          <w:trHeight w:val="18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220,</w:t>
            </w:r>
            <w:r w:rsidR="00071F73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617,5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660,4</w:t>
            </w:r>
          </w:p>
        </w:tc>
      </w:tr>
      <w:tr w:rsidR="00082EED" w:rsidRPr="00600864" w:rsidTr="00082EED">
        <w:trPr>
          <w:trHeight w:val="8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ED" w:rsidRPr="00600864" w:rsidRDefault="00082EED" w:rsidP="00137A2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Финансовое обеспечение непредвиденных расходов из </w:t>
            </w:r>
            <w:r w:rsidR="00137A22">
              <w:rPr>
                <w:rFonts w:cs="Arial"/>
                <w:color w:val="000000"/>
                <w:sz w:val="18"/>
                <w:szCs w:val="18"/>
              </w:rPr>
              <w:t xml:space="preserve">резервного </w:t>
            </w:r>
            <w:r>
              <w:rPr>
                <w:rFonts w:cs="Arial"/>
                <w:color w:val="000000"/>
                <w:sz w:val="18"/>
                <w:szCs w:val="18"/>
              </w:rPr>
              <w:t>фонда правительства Воронежской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ED" w:rsidRPr="009E7BEF" w:rsidRDefault="00082EED" w:rsidP="000937F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ED" w:rsidRPr="009E7BEF" w:rsidRDefault="00082EED" w:rsidP="000937F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ED" w:rsidRPr="009E7BEF" w:rsidRDefault="00082EED" w:rsidP="000937F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59 1 01 20540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ED" w:rsidRPr="009E7BEF" w:rsidRDefault="00082EED" w:rsidP="000937F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ED" w:rsidRDefault="00082EED" w:rsidP="000937F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ED" w:rsidRPr="009E7BEF" w:rsidRDefault="00082EED" w:rsidP="000937F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ED" w:rsidRPr="009E7BEF" w:rsidRDefault="00082EED" w:rsidP="000937F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B6420" w:rsidRPr="00600864" w:rsidTr="002C36BF">
        <w:trPr>
          <w:trHeight w:val="10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4E1C9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665</w:t>
            </w:r>
            <w:r w:rsidR="00E075D4">
              <w:rPr>
                <w:rFonts w:cs="Arial"/>
                <w:color w:val="000000"/>
                <w:sz w:val="18"/>
                <w:szCs w:val="18"/>
              </w:rPr>
              <w:t>,</w:t>
            </w:r>
            <w:r w:rsidR="00BD263D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616,7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635,7</w:t>
            </w:r>
          </w:p>
        </w:tc>
      </w:tr>
      <w:tr w:rsidR="00FB6420" w:rsidRPr="00600864" w:rsidTr="002C36BF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4E1C9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74</w:t>
            </w:r>
            <w:r w:rsidR="00722534">
              <w:rPr>
                <w:rFonts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72,0</w:t>
            </w:r>
          </w:p>
        </w:tc>
      </w:tr>
      <w:tr w:rsidR="00FB6420" w:rsidRPr="00600864" w:rsidTr="002C36BF">
        <w:trPr>
          <w:trHeight w:val="6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EF400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A537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A537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167,0</w:t>
            </w:r>
          </w:p>
        </w:tc>
      </w:tr>
      <w:tr w:rsidR="009A5378" w:rsidRPr="00600864" w:rsidTr="002C36BF">
        <w:trPr>
          <w:trHeight w:val="10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9A5378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 сельского поселения</w:t>
            </w:r>
            <w:r w:rsidR="005B433F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«Муниципальное управление и гражданское общество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9A537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9A537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9A537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9A537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EF4007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9A5378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9A5378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167,0</w:t>
            </w:r>
          </w:p>
        </w:tc>
      </w:tr>
      <w:tr w:rsidR="009A5378" w:rsidRPr="00600864" w:rsidTr="002C36BF">
        <w:trPr>
          <w:trHeight w:val="6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9A5378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9A537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9A537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9A537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9A537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EF4007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9A5378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9A5378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167,0</w:t>
            </w:r>
          </w:p>
        </w:tc>
      </w:tr>
      <w:tr w:rsidR="00E65FBC" w:rsidRPr="00600864" w:rsidTr="002C36BF">
        <w:trPr>
          <w:trHeight w:val="7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65FBC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«Выполнение других расходных обязательств Евстратовского сельского поселения 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65FB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65FB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65FB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65FB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F4007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65FBC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65FBC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167,0</w:t>
            </w:r>
          </w:p>
        </w:tc>
      </w:tr>
      <w:tr w:rsidR="00E27176" w:rsidRPr="00600864" w:rsidTr="002C36BF">
        <w:trPr>
          <w:trHeight w:val="10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176" w:rsidRPr="00600864" w:rsidRDefault="00E27176" w:rsidP="00E27176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176" w:rsidRPr="00600864" w:rsidRDefault="00E27176" w:rsidP="00E27176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176" w:rsidRPr="00600864" w:rsidRDefault="00E27176" w:rsidP="00E27176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176" w:rsidRPr="00600864" w:rsidRDefault="00E27176" w:rsidP="00E27176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176" w:rsidRPr="00600864" w:rsidRDefault="00E27176" w:rsidP="00E27176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176" w:rsidRDefault="00E27176" w:rsidP="00E27176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176" w:rsidRDefault="00E27176" w:rsidP="00E27176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176" w:rsidRDefault="00E27176" w:rsidP="00E27176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</w:tr>
      <w:tr w:rsidR="00E65FBC" w:rsidRPr="00600864" w:rsidTr="002C36BF">
        <w:trPr>
          <w:trHeight w:val="10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65FBC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65FB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65FB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65FB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59 1 04 90200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65FB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F4007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65FBC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65FBC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167,0</w:t>
            </w:r>
          </w:p>
        </w:tc>
      </w:tr>
      <w:tr w:rsidR="00600864" w:rsidRPr="00600864" w:rsidTr="002C36BF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B7546B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2867E5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2867E5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95,0</w:t>
            </w:r>
          </w:p>
        </w:tc>
      </w:tr>
      <w:tr w:rsidR="00B7546B" w:rsidRPr="00600864" w:rsidTr="002C36BF">
        <w:trPr>
          <w:trHeight w:val="6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B7546B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B7546B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B7546B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B7546B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B7546B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B7546B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2867E5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</w:t>
            </w:r>
            <w:r w:rsidR="00B7546B">
              <w:rPr>
                <w:rFonts w:cs="Arial"/>
                <w:bCs/>
                <w:color w:val="000000"/>
                <w:sz w:val="18"/>
                <w:szCs w:val="18"/>
              </w:rPr>
              <w:t>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2867E5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95,0</w:t>
            </w:r>
          </w:p>
        </w:tc>
      </w:tr>
      <w:tr w:rsidR="00B7546B" w:rsidRPr="00600864" w:rsidTr="002C36BF">
        <w:trPr>
          <w:trHeight w:val="10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B7546B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 сельского поселения</w:t>
            </w:r>
            <w:r w:rsidR="005B433F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«Муниципальное управление и гражданское общество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B7546B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B7546B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B7546B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B7546B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B7546B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1248B9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1248B9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95,0</w:t>
            </w:r>
          </w:p>
        </w:tc>
      </w:tr>
      <w:tr w:rsidR="001248B9" w:rsidRPr="00600864" w:rsidTr="002C36BF">
        <w:trPr>
          <w:trHeight w:val="10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B9" w:rsidRPr="00600864" w:rsidRDefault="001248B9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Подпрограмма «Осуществление мобилизационной и вневойсковой подготовки в Евстратовском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B9" w:rsidRPr="00600864" w:rsidRDefault="001248B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B9" w:rsidRPr="00600864" w:rsidRDefault="001248B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B9" w:rsidRPr="00600864" w:rsidRDefault="001248B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B9" w:rsidRPr="00600864" w:rsidRDefault="001248B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B9" w:rsidRPr="00600864" w:rsidRDefault="001248B9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B9" w:rsidRPr="00600864" w:rsidRDefault="001248B9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B9" w:rsidRPr="00600864" w:rsidRDefault="001248B9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95,0</w:t>
            </w:r>
          </w:p>
        </w:tc>
      </w:tr>
      <w:tr w:rsidR="001248B9" w:rsidRPr="00600864" w:rsidTr="00696630">
        <w:trPr>
          <w:trHeight w:val="86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B9" w:rsidRPr="00600864" w:rsidRDefault="001248B9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«Осуществление первичного воинского учета на территориях</w:t>
            </w:r>
            <w:proofErr w:type="gramStart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00864">
              <w:rPr>
                <w:rFonts w:cs="Arial"/>
                <w:color w:val="000000"/>
                <w:sz w:val="18"/>
                <w:szCs w:val="18"/>
              </w:rPr>
              <w:t>где отсутствуют военные комиссариаты»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B9" w:rsidRPr="00600864" w:rsidRDefault="001248B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B9" w:rsidRPr="00600864" w:rsidRDefault="001248B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B9" w:rsidRPr="00600864" w:rsidRDefault="001248B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B9" w:rsidRPr="00600864" w:rsidRDefault="001248B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B9" w:rsidRPr="00600864" w:rsidRDefault="001248B9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B9" w:rsidRPr="00600864" w:rsidRDefault="001248B9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B9" w:rsidRPr="00600864" w:rsidRDefault="001248B9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95,0</w:t>
            </w:r>
          </w:p>
        </w:tc>
      </w:tr>
      <w:tr w:rsidR="00FB6420" w:rsidRPr="00600864" w:rsidTr="002C36BF">
        <w:trPr>
          <w:trHeight w:val="82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B433F">
              <w:rPr>
                <w:rFonts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59 2 01 51180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835EB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80,2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248B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81,1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248B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84,6</w:t>
            </w:r>
          </w:p>
        </w:tc>
      </w:tr>
      <w:tr w:rsidR="00FB6420" w:rsidRPr="00600864" w:rsidTr="002C36BF">
        <w:trPr>
          <w:trHeight w:val="30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B6420" w:rsidRPr="00600864" w:rsidTr="002C36BF">
        <w:trPr>
          <w:trHeight w:val="30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B6420" w:rsidRPr="00600864" w:rsidTr="002C36BF">
        <w:trPr>
          <w:trHeight w:val="30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B6420" w:rsidRPr="00600864" w:rsidTr="002C36BF">
        <w:trPr>
          <w:trHeight w:val="61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B6420" w:rsidRPr="00600864" w:rsidTr="002C36BF">
        <w:trPr>
          <w:trHeight w:val="1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59 2 01 51180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835EB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835EB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835EB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10,4</w:t>
            </w:r>
          </w:p>
        </w:tc>
      </w:tr>
      <w:tr w:rsidR="00600864" w:rsidRPr="00600864" w:rsidTr="002C36BF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885BB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2 467,6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526EA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870,6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526EA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870,8</w:t>
            </w:r>
          </w:p>
        </w:tc>
      </w:tr>
      <w:tr w:rsidR="00885BB0" w:rsidRPr="00600864" w:rsidTr="002C36BF">
        <w:trPr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516B9">
              <w:rPr>
                <w:rFonts w:cs="Arial"/>
                <w:color w:val="000000"/>
                <w:sz w:val="18"/>
                <w:szCs w:val="18"/>
              </w:rPr>
              <w:t xml:space="preserve">Зашита населения и территории от чрезвычайных ситуаций природного и техногенного </w:t>
            </w:r>
            <w:proofErr w:type="spellStart"/>
            <w:r w:rsidRPr="000516B9">
              <w:rPr>
                <w:rFonts w:cs="Arial"/>
                <w:color w:val="000000"/>
                <w:sz w:val="18"/>
                <w:szCs w:val="18"/>
              </w:rPr>
              <w:t>характера</w:t>
            </w:r>
            <w:proofErr w:type="gramStart"/>
            <w:r w:rsidRPr="000516B9">
              <w:rPr>
                <w:rFonts w:cs="Arial"/>
                <w:color w:val="000000"/>
                <w:sz w:val="18"/>
                <w:szCs w:val="18"/>
              </w:rPr>
              <w:t>,г</w:t>
            </w:r>
            <w:proofErr w:type="gramEnd"/>
            <w:r w:rsidRPr="000516B9">
              <w:rPr>
                <w:rFonts w:cs="Arial"/>
                <w:color w:val="000000"/>
                <w:sz w:val="18"/>
                <w:szCs w:val="18"/>
              </w:rPr>
              <w:t>ражданская</w:t>
            </w:r>
            <w:proofErr w:type="spellEnd"/>
            <w:r w:rsidRPr="000516B9">
              <w:rPr>
                <w:rFonts w:cs="Arial"/>
                <w:color w:val="000000"/>
                <w:sz w:val="18"/>
                <w:szCs w:val="18"/>
              </w:rPr>
              <w:t xml:space="preserve">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4D2F5E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885BB0" w:rsidRPr="00600864" w:rsidTr="002C36BF">
        <w:trPr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516B9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 сельского поселения «Защита населения и территории Евстратовского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1255">
              <w:rPr>
                <w:rFonts w:cs="Arial"/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4D2F5E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E27176" w:rsidRPr="00600864" w:rsidTr="002C36BF">
        <w:trPr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176" w:rsidRPr="000516B9" w:rsidRDefault="00E27176" w:rsidP="00E27176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176" w:rsidRDefault="00E27176" w:rsidP="00E27176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176" w:rsidRDefault="00E27176" w:rsidP="00E27176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176" w:rsidRPr="003B1255" w:rsidRDefault="00E27176" w:rsidP="00E27176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176" w:rsidRPr="009E7BEF" w:rsidRDefault="00E27176" w:rsidP="00E27176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176" w:rsidRDefault="00E27176" w:rsidP="00E27176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176" w:rsidRDefault="00E27176" w:rsidP="00E27176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176" w:rsidRDefault="00E27176" w:rsidP="00E27176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</w:tr>
      <w:tr w:rsidR="00885BB0" w:rsidRPr="00600864" w:rsidTr="002C36BF">
        <w:trPr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516B9">
              <w:rPr>
                <w:rFonts w:cs="Arial"/>
                <w:color w:val="000000"/>
                <w:sz w:val="18"/>
                <w:szCs w:val="18"/>
              </w:rPr>
              <w:t xml:space="preserve">Подпрограмма «Развитие и модернизация </w:t>
            </w:r>
            <w:proofErr w:type="spellStart"/>
            <w:r w:rsidRPr="000516B9">
              <w:rPr>
                <w:rFonts w:cs="Arial"/>
                <w:color w:val="000000"/>
                <w:sz w:val="18"/>
                <w:szCs w:val="18"/>
              </w:rPr>
              <w:t>защи</w:t>
            </w:r>
            <w:r w:rsidRPr="00062CE9">
              <w:rPr>
                <w:rFonts w:cs="Arial"/>
                <w:color w:val="000000"/>
                <w:sz w:val="18"/>
                <w:szCs w:val="18"/>
              </w:rPr>
              <w:t>Подпрограмма</w:t>
            </w:r>
            <w:proofErr w:type="spellEnd"/>
            <w:r w:rsidRPr="00062CE9">
              <w:rPr>
                <w:rFonts w:cs="Arial"/>
                <w:color w:val="000000"/>
                <w:sz w:val="18"/>
                <w:szCs w:val="18"/>
              </w:rPr>
              <w:t xml:space="preserve"> «Развитие и модернизация защиты населения от угроз чрезвычайных ситуаций и пожаров</w:t>
            </w:r>
            <w:proofErr w:type="gramStart"/>
            <w:r w:rsidRPr="00062CE9">
              <w:rPr>
                <w:rFonts w:cs="Arial"/>
                <w:color w:val="000000"/>
                <w:sz w:val="18"/>
                <w:szCs w:val="18"/>
              </w:rPr>
              <w:t>»</w:t>
            </w:r>
            <w:r w:rsidRPr="000516B9">
              <w:rPr>
                <w:rFonts w:cs="Arial"/>
                <w:color w:val="000000"/>
                <w:sz w:val="18"/>
                <w:szCs w:val="18"/>
              </w:rPr>
              <w:t>т</w:t>
            </w:r>
            <w:proofErr w:type="gramEnd"/>
            <w:r w:rsidRPr="000516B9">
              <w:rPr>
                <w:rFonts w:cs="Arial"/>
                <w:color w:val="000000"/>
                <w:sz w:val="18"/>
                <w:szCs w:val="18"/>
              </w:rPr>
              <w:t>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1255">
              <w:rPr>
                <w:rFonts w:cs="Arial"/>
                <w:color w:val="000000"/>
                <w:sz w:val="18"/>
                <w:szCs w:val="18"/>
              </w:rPr>
              <w:t>10 1 00 0000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4D2F5E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885BB0" w:rsidRPr="00600864" w:rsidTr="002C36BF">
        <w:trPr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516B9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1255">
              <w:rPr>
                <w:rFonts w:cs="Arial"/>
                <w:color w:val="000000"/>
                <w:sz w:val="18"/>
                <w:szCs w:val="18"/>
              </w:rPr>
              <w:t>10 1 01 00000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4D2F5E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885BB0" w:rsidRPr="00600864" w:rsidTr="002C36BF">
        <w:trPr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516B9">
              <w:rPr>
                <w:rFonts w:cs="Arial"/>
                <w:color w:val="000000"/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1255">
              <w:rPr>
                <w:rFonts w:cs="Arial"/>
                <w:color w:val="000000"/>
                <w:sz w:val="18"/>
                <w:szCs w:val="18"/>
              </w:rPr>
              <w:t>10 1 01 91430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4D2F5E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7526EA" w:rsidRPr="00600864" w:rsidTr="002C36BF">
        <w:trPr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6EA" w:rsidRPr="00600864" w:rsidRDefault="007526EA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6EA" w:rsidRPr="00600864" w:rsidRDefault="007526E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6EA" w:rsidRPr="00600864" w:rsidRDefault="007526E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6EA" w:rsidRPr="00600864" w:rsidRDefault="007526E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6EA" w:rsidRPr="00600864" w:rsidRDefault="007526E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6EA" w:rsidRPr="00600864" w:rsidRDefault="00702354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6EA" w:rsidRPr="00600864" w:rsidRDefault="00702354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6EA" w:rsidRPr="00600864" w:rsidRDefault="00702354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864,2</w:t>
            </w:r>
          </w:p>
        </w:tc>
      </w:tr>
      <w:tr w:rsidR="00702354" w:rsidRPr="00600864" w:rsidTr="002C36BF">
        <w:trPr>
          <w:trHeight w:val="1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702354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Муниципальная программа Евстратовского сельского поселения </w:t>
            </w:r>
            <w:r w:rsidR="005B433F">
              <w:rPr>
                <w:rFonts w:cs="Arial"/>
                <w:color w:val="000000"/>
                <w:sz w:val="18"/>
                <w:szCs w:val="18"/>
              </w:rPr>
              <w:t>Россошанского муниципального района Воронежской области</w:t>
            </w:r>
            <w:r w:rsidR="005B433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«Защита населения и территории Евстратовского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70235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70235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70235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70235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702354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702354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702354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864,2</w:t>
            </w:r>
          </w:p>
        </w:tc>
      </w:tr>
      <w:tr w:rsidR="00702354" w:rsidRPr="00600864" w:rsidTr="002C36BF">
        <w:trPr>
          <w:trHeight w:val="7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702354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70235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70235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70235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10 1 00 0000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70235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702354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702354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702354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864,2</w:t>
            </w:r>
          </w:p>
        </w:tc>
      </w:tr>
      <w:tr w:rsidR="00BA00A2" w:rsidRPr="00600864" w:rsidTr="002C36BF"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BA00A2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пожарной безопасности в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BA00A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BA00A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BA00A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BA00A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BA00A2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BA00A2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BA00A2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864,2</w:t>
            </w:r>
          </w:p>
        </w:tc>
      </w:tr>
      <w:tr w:rsidR="00BA00A2" w:rsidRPr="00600864" w:rsidTr="002C36BF">
        <w:trPr>
          <w:trHeight w:val="11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BA00A2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Субсидии некоммерческим организациям (Предоставление субсидий бюджетным</w:t>
            </w:r>
            <w:proofErr w:type="gramStart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00864">
              <w:rPr>
                <w:rFonts w:cs="Arial"/>
                <w:color w:val="000000"/>
                <w:sz w:val="18"/>
                <w:szCs w:val="18"/>
              </w:rPr>
              <w:t>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BA00A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BA00A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BA00A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10 1 02 91440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BA00A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BA00A2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BA00A2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BA00A2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864,2</w:t>
            </w:r>
          </w:p>
        </w:tc>
      </w:tr>
      <w:tr w:rsidR="00FB6420" w:rsidRPr="00600864" w:rsidTr="002C36BF">
        <w:trPr>
          <w:trHeight w:val="7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Другие вопросы в области национальной безопасности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885BB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553,4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6,6</w:t>
            </w:r>
          </w:p>
        </w:tc>
      </w:tr>
      <w:tr w:rsidR="00166DAD" w:rsidRPr="00600864" w:rsidTr="002C36BF">
        <w:trPr>
          <w:trHeight w:val="15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Муниципальная программа Евстратовского сельского поселения </w:t>
            </w:r>
            <w:r w:rsidR="00F6027A">
              <w:rPr>
                <w:rFonts w:cs="Arial"/>
                <w:color w:val="000000"/>
                <w:sz w:val="18"/>
                <w:szCs w:val="18"/>
              </w:rPr>
              <w:t>Россошанского муниципального района Воронежской области</w:t>
            </w:r>
            <w:r w:rsidR="00F6027A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«Защита населения и территории Евстратовского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885BB0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553,4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6,6</w:t>
            </w:r>
          </w:p>
        </w:tc>
      </w:tr>
      <w:tr w:rsidR="00166DAD" w:rsidRPr="00600864" w:rsidTr="002C36BF">
        <w:trPr>
          <w:trHeight w:val="10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10 1 00 0000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885BB0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553,4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6,6</w:t>
            </w:r>
          </w:p>
        </w:tc>
      </w:tr>
      <w:tr w:rsidR="00F06E35" w:rsidRPr="00600864" w:rsidTr="002C36BF">
        <w:trPr>
          <w:trHeight w:val="12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E35" w:rsidRPr="00600864" w:rsidRDefault="00F06E35" w:rsidP="00F06E3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E35" w:rsidRPr="00600864" w:rsidRDefault="00F06E35" w:rsidP="00F06E3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E35" w:rsidRPr="00600864" w:rsidRDefault="00F06E35" w:rsidP="00F06E3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E35" w:rsidRPr="00600864" w:rsidRDefault="00F06E35" w:rsidP="00F06E3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E35" w:rsidRPr="00600864" w:rsidRDefault="00F06E35" w:rsidP="00F06E3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E35" w:rsidRDefault="00F06E35" w:rsidP="00F06E3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E35" w:rsidRDefault="00F06E35" w:rsidP="00F06E3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E35" w:rsidRDefault="00F06E35" w:rsidP="00F06E3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</w:tr>
      <w:tr w:rsidR="00166DAD" w:rsidRPr="00600864" w:rsidTr="002C36BF">
        <w:trPr>
          <w:trHeight w:val="12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885BB0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6,6</w:t>
            </w:r>
          </w:p>
        </w:tc>
      </w:tr>
      <w:tr w:rsidR="00166DAD" w:rsidRPr="00600864" w:rsidTr="002C36BF">
        <w:trPr>
          <w:trHeight w:val="10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10 1 01 91430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885BB0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6,6</w:t>
            </w:r>
          </w:p>
        </w:tc>
      </w:tr>
      <w:tr w:rsidR="00166DAD" w:rsidRPr="00600864" w:rsidTr="002C36BF">
        <w:trPr>
          <w:trHeight w:val="6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пожарной безопасности в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885BB0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539,2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836549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836549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166DAD" w:rsidRPr="00600864" w:rsidTr="002C36BF">
        <w:trPr>
          <w:trHeight w:val="10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10 1 02 91430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885BB0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539,2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836549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836549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600864" w:rsidRPr="00600864" w:rsidTr="002C36BF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DF291C" w:rsidP="0052467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52467C">
              <w:rPr>
                <w:rFonts w:cs="Arial"/>
                <w:bCs/>
                <w:color w:val="000000"/>
                <w:sz w:val="18"/>
                <w:szCs w:val="18"/>
              </w:rPr>
              <w:t> 483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,</w:t>
            </w:r>
            <w:r w:rsidR="0052467C">
              <w:rPr>
                <w:rFonts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336969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533671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204,8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336969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533671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223,4</w:t>
            </w:r>
          </w:p>
        </w:tc>
      </w:tr>
      <w:tr w:rsidR="00FB6420" w:rsidRPr="00600864" w:rsidTr="002C36BF">
        <w:trPr>
          <w:trHeight w:val="4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DF291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33696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33696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336969" w:rsidRPr="00600864" w:rsidTr="002C36BF">
        <w:trPr>
          <w:trHeight w:val="9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Муниципальная программа Евстратовского сельского поселения </w:t>
            </w:r>
            <w:r w:rsidR="00A91713">
              <w:rPr>
                <w:rFonts w:cs="Arial"/>
                <w:color w:val="000000"/>
                <w:sz w:val="18"/>
                <w:szCs w:val="18"/>
              </w:rPr>
              <w:t>Россошанского муниципального района Воронежской области</w:t>
            </w:r>
            <w:r w:rsidR="00A91713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«Развитие сельского хозяйства и инфраструктуры агропродовольственного рынка 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DF291C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336969" w:rsidRPr="00600864" w:rsidTr="002C36BF">
        <w:trPr>
          <w:trHeight w:val="9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Подпрограмма ««Эпидемиологические и эпизоотологические мероприятия по дезинсекционным и </w:t>
            </w:r>
            <w:proofErr w:type="spellStart"/>
            <w:r w:rsidRPr="00600864">
              <w:rPr>
                <w:rFonts w:cs="Arial"/>
                <w:color w:val="000000"/>
                <w:sz w:val="18"/>
                <w:szCs w:val="18"/>
              </w:rPr>
              <w:t>акарицидным</w:t>
            </w:r>
            <w:proofErr w:type="spellEnd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обработкам»»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25 1 00 00000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DF291C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336969" w:rsidRPr="00600864" w:rsidTr="002C36BF">
        <w:trPr>
          <w:trHeight w:val="7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</w:t>
            </w:r>
            <w:proofErr w:type="spellStart"/>
            <w:r w:rsidRPr="00600864">
              <w:rPr>
                <w:rFonts w:cs="Arial"/>
                <w:color w:val="000000"/>
                <w:sz w:val="18"/>
                <w:szCs w:val="18"/>
              </w:rPr>
              <w:t>Дизинсекционные</w:t>
            </w:r>
            <w:proofErr w:type="spellEnd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600864">
              <w:rPr>
                <w:rFonts w:cs="Arial"/>
                <w:color w:val="000000"/>
                <w:sz w:val="18"/>
                <w:szCs w:val="18"/>
              </w:rPr>
              <w:t>аскарицидные</w:t>
            </w:r>
            <w:proofErr w:type="spellEnd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обработки»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25 1 01 00000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DF291C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574FB3" w:rsidRPr="00600864" w:rsidTr="002C36BF">
        <w:trPr>
          <w:trHeight w:val="13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FB3" w:rsidRPr="00600864" w:rsidRDefault="00574FB3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Обеспечение проведения мероприятий по дезинсекционным и </w:t>
            </w:r>
            <w:proofErr w:type="spellStart"/>
            <w:r w:rsidRPr="00600864">
              <w:rPr>
                <w:rFonts w:cs="Arial"/>
                <w:color w:val="000000"/>
                <w:sz w:val="18"/>
                <w:szCs w:val="18"/>
              </w:rPr>
              <w:t>акарицидным</w:t>
            </w:r>
            <w:proofErr w:type="spellEnd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обработкам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FB3" w:rsidRPr="00600864" w:rsidRDefault="00574FB3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FB3" w:rsidRPr="00600864" w:rsidRDefault="00574FB3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FB3" w:rsidRPr="00600864" w:rsidRDefault="00574FB3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25 1 01 90320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FB3" w:rsidRPr="00600864" w:rsidRDefault="00574FB3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FB3" w:rsidRPr="00600864" w:rsidRDefault="00DF291C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FB3" w:rsidRPr="00600864" w:rsidRDefault="00574FB3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FB3" w:rsidRPr="00600864" w:rsidRDefault="00574FB3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FB6420" w:rsidRPr="00600864" w:rsidTr="002C36BF">
        <w:trPr>
          <w:trHeight w:val="4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BB2CD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727</w:t>
            </w:r>
            <w:r w:rsidR="0052467C">
              <w:rPr>
                <w:rFonts w:cs="Arial"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454,8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473,4</w:t>
            </w:r>
          </w:p>
        </w:tc>
      </w:tr>
      <w:tr w:rsidR="00821A4F" w:rsidRPr="00600864" w:rsidTr="002C36BF">
        <w:trPr>
          <w:trHeight w:val="13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1039C7">
              <w:rPr>
                <w:rFonts w:cs="Arial"/>
                <w:color w:val="000000"/>
                <w:sz w:val="16"/>
                <w:szCs w:val="16"/>
              </w:rPr>
              <w:t>Муниципальная программа Евстратовского сельского поселения</w:t>
            </w:r>
            <w:r w:rsidR="00A91713" w:rsidRPr="001039C7">
              <w:rPr>
                <w:rFonts w:cs="Arial"/>
                <w:color w:val="000000"/>
                <w:sz w:val="16"/>
                <w:szCs w:val="16"/>
              </w:rPr>
              <w:t xml:space="preserve"> Россошанского муниципального района Воронежской области</w:t>
            </w:r>
            <w:r w:rsidRPr="001039C7">
              <w:rPr>
                <w:rFonts w:cs="Arial"/>
                <w:color w:val="000000"/>
                <w:sz w:val="16"/>
                <w:szCs w:val="16"/>
              </w:rPr>
              <w:t xml:space="preserve"> «Дорожная деятельность в отношении автомобильных дорог местного значения в границах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1039C7">
              <w:rPr>
                <w:rFonts w:cs="Arial"/>
                <w:color w:val="000000"/>
                <w:sz w:val="16"/>
                <w:szCs w:val="16"/>
              </w:rPr>
              <w:t>населенных пунктов Евстратовского сельского поселения 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BB2CD7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454,8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473,4</w:t>
            </w:r>
          </w:p>
        </w:tc>
      </w:tr>
      <w:tr w:rsidR="00F06E35" w:rsidRPr="00600864" w:rsidTr="002C36BF">
        <w:trPr>
          <w:trHeight w:val="7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E35" w:rsidRPr="00600864" w:rsidRDefault="00F06E35" w:rsidP="00F06E3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E35" w:rsidRPr="00600864" w:rsidRDefault="00F06E35" w:rsidP="00F06E3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E35" w:rsidRPr="00600864" w:rsidRDefault="00F06E35" w:rsidP="00F06E3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E35" w:rsidRPr="00600864" w:rsidRDefault="00F06E35" w:rsidP="00F06E3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E35" w:rsidRPr="00600864" w:rsidRDefault="00F06E35" w:rsidP="00F06E3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E35" w:rsidRDefault="00F06E35" w:rsidP="00F06E3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E35" w:rsidRDefault="00F06E35" w:rsidP="00F06E3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E35" w:rsidRDefault="00F06E35" w:rsidP="00F06E3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</w:tr>
      <w:tr w:rsidR="00821A4F" w:rsidRPr="00600864" w:rsidTr="002C36BF">
        <w:trPr>
          <w:trHeight w:val="7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Подпрограмма «Развитие дорожного хозяйства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24 1 00 00000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BB2CD7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454,8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473,4</w:t>
            </w:r>
          </w:p>
        </w:tc>
      </w:tr>
      <w:tr w:rsidR="00821A4F" w:rsidRPr="00600864" w:rsidTr="002C36BF">
        <w:trPr>
          <w:trHeight w:val="17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модернизации, ремонта и содержания существующей сети автодорог местного значения Евстратовского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24 1 02 00000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BB2CD7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454,8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473,4</w:t>
            </w:r>
          </w:p>
        </w:tc>
      </w:tr>
      <w:tr w:rsidR="00821A4F" w:rsidRPr="00600864" w:rsidTr="002C36BF">
        <w:trPr>
          <w:trHeight w:val="10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по развитию сети автомобильных дорог общего пользования поселени</w:t>
            </w:r>
            <w:proofErr w:type="gramStart"/>
            <w:r w:rsidRPr="00600864">
              <w:rPr>
                <w:rFonts w:cs="Arial"/>
                <w:color w:val="000000"/>
                <w:sz w:val="18"/>
                <w:szCs w:val="18"/>
              </w:rPr>
              <w:t>я(</w:t>
            </w:r>
            <w:proofErr w:type="gramEnd"/>
            <w:r w:rsidRPr="00600864">
              <w:rPr>
                <w:rFonts w:cs="Arial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24 1 02 91290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BB2CD7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454,8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473,4</w:t>
            </w:r>
          </w:p>
        </w:tc>
      </w:tr>
      <w:tr w:rsidR="00FB6420" w:rsidRPr="00600864" w:rsidTr="002C36BF">
        <w:trPr>
          <w:trHeight w:val="5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Другие вопросы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E3E0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E3E0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E3E0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750,0</w:t>
            </w:r>
          </w:p>
        </w:tc>
      </w:tr>
      <w:tr w:rsidR="001E3E0F" w:rsidRPr="00600864" w:rsidTr="002C36BF">
        <w:trPr>
          <w:trHeight w:val="13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Муниципальная программа Евстратовского сельского поселения</w:t>
            </w:r>
            <w:r w:rsidR="00806C5B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600864">
              <w:rPr>
                <w:rFonts w:cs="Arial"/>
                <w:sz w:val="18"/>
                <w:szCs w:val="18"/>
              </w:rPr>
              <w:t xml:space="preserve"> «Обеспечение доступным и комфортным жильем и коммунальными услугами населения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750,0</w:t>
            </w:r>
          </w:p>
        </w:tc>
      </w:tr>
      <w:tr w:rsidR="001E3E0F" w:rsidRPr="00600864" w:rsidTr="002C36BF">
        <w:trPr>
          <w:trHeight w:val="7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Подпрограмма «Развитие градостроительной деятельности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05 1 00 00000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750,0</w:t>
            </w:r>
          </w:p>
        </w:tc>
      </w:tr>
      <w:tr w:rsidR="001E3E0F" w:rsidRPr="00600864" w:rsidTr="002C36BF">
        <w:trPr>
          <w:trHeight w:val="7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 xml:space="preserve">Основное мероприятие «Актуализация </w:t>
            </w:r>
            <w:proofErr w:type="spellStart"/>
            <w:r w:rsidRPr="00600864">
              <w:rPr>
                <w:rFonts w:cs="Arial"/>
                <w:sz w:val="18"/>
                <w:szCs w:val="18"/>
              </w:rPr>
              <w:t>докуметов</w:t>
            </w:r>
            <w:proofErr w:type="spellEnd"/>
            <w:r w:rsidRPr="00600864">
              <w:rPr>
                <w:rFonts w:cs="Arial"/>
                <w:sz w:val="18"/>
                <w:szCs w:val="18"/>
              </w:rPr>
              <w:t xml:space="preserve"> территориального планирования»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05 1 01 00000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750,0</w:t>
            </w:r>
          </w:p>
        </w:tc>
      </w:tr>
      <w:tr w:rsidR="001E3E0F" w:rsidRPr="00600864" w:rsidTr="002C36BF">
        <w:trPr>
          <w:trHeight w:val="10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E0F" w:rsidRPr="00600864" w:rsidRDefault="001E3E0F" w:rsidP="00600864">
            <w:pPr>
              <w:ind w:firstLine="0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05 1 01 90850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 xml:space="preserve"> 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750,0</w:t>
            </w:r>
          </w:p>
        </w:tc>
      </w:tr>
      <w:tr w:rsidR="00600864" w:rsidRPr="00600864" w:rsidTr="002C36BF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B688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2 4</w:t>
            </w:r>
            <w:r w:rsidR="00EF4007">
              <w:rPr>
                <w:rFonts w:cs="Arial"/>
                <w:bCs/>
                <w:color w:val="000000"/>
                <w:sz w:val="18"/>
                <w:szCs w:val="18"/>
              </w:rPr>
              <w:t>54,3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637D8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264,4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637D8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272,4</w:t>
            </w:r>
          </w:p>
        </w:tc>
      </w:tr>
      <w:tr w:rsidR="00FB6420" w:rsidRPr="00600864" w:rsidTr="002C36BF">
        <w:trPr>
          <w:trHeight w:val="5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81557E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637D8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637D8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7,3</w:t>
            </w:r>
          </w:p>
        </w:tc>
      </w:tr>
      <w:tr w:rsidR="009637D8" w:rsidRPr="00600864" w:rsidTr="002C36BF">
        <w:trPr>
          <w:trHeight w:val="12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806C5B">
              <w:rPr>
                <w:rFonts w:cs="Arial"/>
                <w:color w:val="000000"/>
                <w:sz w:val="16"/>
                <w:szCs w:val="16"/>
              </w:rPr>
              <w:t>Муниципальная программа Евстратовского сельского поселения</w:t>
            </w:r>
            <w:r w:rsidR="00806C5B" w:rsidRPr="00806C5B">
              <w:rPr>
                <w:rFonts w:cs="Arial"/>
                <w:color w:val="000000"/>
                <w:sz w:val="16"/>
                <w:szCs w:val="16"/>
              </w:rPr>
              <w:t xml:space="preserve"> Россошанского муниципального района Воронежской области</w:t>
            </w:r>
            <w:r w:rsidRPr="00806C5B">
              <w:rPr>
                <w:rFonts w:cs="Arial"/>
                <w:color w:val="000000"/>
                <w:sz w:val="16"/>
                <w:szCs w:val="16"/>
              </w:rPr>
              <w:t xml:space="preserve"> «Обеспечение доступным и комфортным жильем и коммунальными услугами населения Евстратовского сельского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81557E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7,3</w:t>
            </w:r>
          </w:p>
        </w:tc>
      </w:tr>
      <w:tr w:rsidR="009637D8" w:rsidRPr="00600864" w:rsidTr="002C36BF">
        <w:trPr>
          <w:trHeight w:val="9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Подпрограмма «Создание условий для обеспечения качественными услугами ЖКХ населения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05 2 00 00000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81557E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7,3</w:t>
            </w:r>
          </w:p>
        </w:tc>
      </w:tr>
      <w:tr w:rsidR="006D3108" w:rsidRPr="00600864" w:rsidTr="002C36BF"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108" w:rsidRPr="00600864" w:rsidRDefault="006D3108" w:rsidP="006D310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108" w:rsidRPr="00600864" w:rsidRDefault="006D3108" w:rsidP="006D310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108" w:rsidRPr="00600864" w:rsidRDefault="006D3108" w:rsidP="006D310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108" w:rsidRPr="00600864" w:rsidRDefault="006D3108" w:rsidP="006D310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108" w:rsidRPr="00600864" w:rsidRDefault="006D3108" w:rsidP="006D3108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108" w:rsidRDefault="006D3108" w:rsidP="006D3108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108" w:rsidRDefault="006D3108" w:rsidP="006D3108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108" w:rsidRDefault="006D3108" w:rsidP="006D3108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9637D8" w:rsidRPr="00600864" w:rsidTr="002C36BF"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 Обеспечение мероприятий по капитальному ремонту многоквартирных домов»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05 2 02 00000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81557E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7,3</w:t>
            </w:r>
          </w:p>
        </w:tc>
      </w:tr>
      <w:tr w:rsidR="009637D8" w:rsidRPr="00600864" w:rsidTr="002C36BF">
        <w:trPr>
          <w:trHeight w:val="10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Обеспечение мероприятий по капитальному ремонту многоквартирных домов за счет бюджета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05 2 02 96010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200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81557E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7,3</w:t>
            </w:r>
          </w:p>
        </w:tc>
      </w:tr>
      <w:tr w:rsidR="00FB6420" w:rsidRPr="00600864" w:rsidTr="002C36BF">
        <w:trPr>
          <w:trHeight w:val="4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5D06B5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0403E2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0403E2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42,9</w:t>
            </w:r>
          </w:p>
        </w:tc>
      </w:tr>
      <w:tr w:rsidR="008D3D56" w:rsidRPr="00600864" w:rsidTr="002C36BF">
        <w:trPr>
          <w:trHeight w:val="13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 сельского поселения</w:t>
            </w:r>
            <w:r w:rsidR="00E3270B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«Обеспечение доступным и комфортным жильем и коммунальными услугами населения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5D06B5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42,9</w:t>
            </w:r>
          </w:p>
        </w:tc>
      </w:tr>
      <w:tr w:rsidR="008D3D56" w:rsidRPr="00600864" w:rsidTr="002C36BF">
        <w:trPr>
          <w:trHeight w:val="11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Подпрограмма «Создание условий для обеспечения качественными услугами ЖКХ населения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05 2 00 00000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5D06B5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42,9</w:t>
            </w:r>
          </w:p>
        </w:tc>
      </w:tr>
      <w:tr w:rsidR="008D3D56" w:rsidRPr="00600864" w:rsidTr="002C36BF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 Содержание и модернизация жилищно-коммунального комплекса"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5D06B5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42,9</w:t>
            </w:r>
          </w:p>
        </w:tc>
      </w:tr>
      <w:tr w:rsidR="008D3D56" w:rsidRPr="00600864" w:rsidTr="002C36BF">
        <w:trPr>
          <w:trHeight w:val="10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по обеспечению устойчивого развития жилищного сектора и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05 2 01 91370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200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5D06B5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42,9</w:t>
            </w:r>
          </w:p>
        </w:tc>
      </w:tr>
      <w:tr w:rsidR="00600864" w:rsidRPr="00600864" w:rsidTr="002C36BF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1E0F48" w:rsidRDefault="001E0F48" w:rsidP="00EF400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2</w:t>
            </w:r>
            <w:r w:rsidR="00B91DE6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 w:rsidR="006B6880"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  <w:r w:rsidR="00EF4007">
              <w:rPr>
                <w:rFonts w:cs="Arial"/>
                <w:bCs/>
                <w:color w:val="000000"/>
                <w:sz w:val="18"/>
                <w:szCs w:val="18"/>
              </w:rPr>
              <w:t>76</w:t>
            </w:r>
            <w: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44269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214,5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44269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222,</w:t>
            </w:r>
            <w:r w:rsidR="00FC19FA"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600864" w:rsidRPr="00600864" w:rsidTr="002C36BF">
        <w:trPr>
          <w:trHeight w:val="11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 сельского поселения</w:t>
            </w:r>
            <w:r w:rsidR="00414D8B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«Благоустройство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EF4007" w:rsidRDefault="00EF400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6B6880">
              <w:rPr>
                <w:rFonts w:cs="Arial"/>
                <w:color w:val="000000"/>
                <w:sz w:val="18"/>
                <w:szCs w:val="18"/>
              </w:rPr>
              <w:t xml:space="preserve"> 1</w:t>
            </w:r>
            <w:r>
              <w:rPr>
                <w:rFonts w:cs="Arial"/>
                <w:color w:val="000000"/>
                <w:sz w:val="18"/>
                <w:szCs w:val="18"/>
              </w:rPr>
              <w:t>68,4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E537D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E537D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</w:tr>
      <w:tr w:rsidR="00FC19FA" w:rsidRPr="00600864" w:rsidTr="002C36BF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600864" w:rsidRDefault="00FC19FA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Подпрограмма «Организация и 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600864" w:rsidRDefault="00FC19F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600864" w:rsidRDefault="00FC19F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600864" w:rsidRDefault="00FC19F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07 2 00 00000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600864" w:rsidRDefault="00FC19F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5F4B12" w:rsidRDefault="005F4B12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1</w:t>
            </w:r>
            <w:r w:rsidR="00B91DE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8031E1">
              <w:rPr>
                <w:rFonts w:cs="Arial"/>
                <w:color w:val="000000"/>
                <w:sz w:val="18"/>
                <w:szCs w:val="18"/>
              </w:rPr>
              <w:t>9</w:t>
            </w:r>
            <w:r w:rsidR="00EF4007">
              <w:rPr>
                <w:rFonts w:cs="Arial"/>
                <w:color w:val="000000"/>
                <w:sz w:val="18"/>
                <w:szCs w:val="18"/>
              </w:rPr>
              <w:t>7</w:t>
            </w: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6.4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600864" w:rsidRDefault="00FC19FA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600864" w:rsidRDefault="00FC19FA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</w:tr>
      <w:tr w:rsidR="00FC19FA" w:rsidRPr="00600864" w:rsidTr="002C36BF">
        <w:trPr>
          <w:trHeight w:val="6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600864" w:rsidRDefault="00FC19FA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600864" w:rsidRDefault="00FC19F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600864" w:rsidRDefault="00FC19F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600864" w:rsidRDefault="00FC19F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07 2 01 00000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600864" w:rsidRDefault="00FC19F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5F4B12" w:rsidRDefault="005F4B12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1</w:t>
            </w:r>
            <w:r w:rsidR="00B91DE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8031E1">
              <w:rPr>
                <w:rFonts w:cs="Arial"/>
                <w:color w:val="000000"/>
                <w:sz w:val="18"/>
                <w:szCs w:val="18"/>
              </w:rPr>
              <w:t>9</w:t>
            </w:r>
            <w:r w:rsidR="00EF4007">
              <w:rPr>
                <w:rFonts w:cs="Arial"/>
                <w:color w:val="000000"/>
                <w:sz w:val="18"/>
                <w:szCs w:val="18"/>
              </w:rPr>
              <w:t>7</w:t>
            </w: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6.4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600864" w:rsidRDefault="00FC19FA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600864" w:rsidRDefault="00FC19FA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</w:tr>
      <w:tr w:rsidR="00600864" w:rsidRPr="00600864" w:rsidTr="002C36BF">
        <w:trPr>
          <w:trHeight w:val="10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в области жилищно-коммунального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хозяйства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5F4B12" w:rsidRDefault="00FB6420" w:rsidP="005F4B1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07 2 01 </w:t>
            </w:r>
            <w:r w:rsidR="005F4B12">
              <w:rPr>
                <w:rFonts w:cs="Arial"/>
                <w:color w:val="000000"/>
                <w:sz w:val="18"/>
                <w:szCs w:val="18"/>
                <w:lang w:val="en-US"/>
              </w:rPr>
              <w:t>S8530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5F4B12" w:rsidRDefault="005F4B1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1</w:t>
            </w:r>
            <w:r w:rsidR="00B91DE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8031E1">
              <w:rPr>
                <w:rFonts w:cs="Arial"/>
                <w:color w:val="000000"/>
                <w:sz w:val="18"/>
                <w:szCs w:val="18"/>
              </w:rPr>
              <w:t>9</w:t>
            </w: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27.2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5306A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5306A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</w:tr>
      <w:tr w:rsidR="00EF4007" w:rsidRPr="00600864" w:rsidTr="002C36BF">
        <w:trPr>
          <w:trHeight w:val="7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07" w:rsidRPr="00600864" w:rsidRDefault="00EF4007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07" w:rsidRPr="00600864" w:rsidRDefault="00EF400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07" w:rsidRPr="00600864" w:rsidRDefault="00EF400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07" w:rsidRPr="00600864" w:rsidRDefault="00EF400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07 2 01 90810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07" w:rsidRPr="00600864" w:rsidRDefault="00EF400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07" w:rsidRDefault="00EF400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07" w:rsidRDefault="00EF400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07" w:rsidRDefault="00EF400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F4007" w:rsidRPr="00600864" w:rsidTr="002C36BF">
        <w:trPr>
          <w:trHeight w:val="7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07" w:rsidRPr="00600864" w:rsidRDefault="00EF4007" w:rsidP="008D11E0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07" w:rsidRPr="00600864" w:rsidRDefault="00EF4007" w:rsidP="008D11E0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07" w:rsidRPr="00600864" w:rsidRDefault="00EF4007" w:rsidP="008D11E0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07" w:rsidRPr="00600864" w:rsidRDefault="00EF4007" w:rsidP="008D11E0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07" w:rsidRPr="00600864" w:rsidRDefault="00EF4007" w:rsidP="008D11E0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07" w:rsidRDefault="00EF4007" w:rsidP="008D11E0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07" w:rsidRDefault="00EF4007" w:rsidP="008D11E0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07" w:rsidRDefault="00EF4007" w:rsidP="008D11E0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</w:tr>
      <w:tr w:rsidR="00600864" w:rsidRPr="00600864" w:rsidTr="002C36BF">
        <w:trPr>
          <w:trHeight w:val="7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в области жилищно-коммунального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хозяйства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07 2 01 90810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5306A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5306A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5306A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</w:tr>
      <w:tr w:rsidR="00600864" w:rsidRPr="00600864" w:rsidTr="00A61DFC">
        <w:trPr>
          <w:trHeight w:val="5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07 3 00 00000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B688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060E9E">
              <w:rPr>
                <w:rFonts w:cs="Arial"/>
                <w:color w:val="000000"/>
                <w:sz w:val="18"/>
                <w:szCs w:val="18"/>
              </w:rPr>
              <w:t>92</w:t>
            </w:r>
            <w:r w:rsidR="004A4667">
              <w:rPr>
                <w:rFonts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4A466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4A466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4A4667" w:rsidRPr="00600864" w:rsidTr="002C36BF">
        <w:trPr>
          <w:trHeight w:val="7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4A4667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«Организация прочего благоустройства»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4A466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4A466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4A466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07 3 01 00000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4A466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6B6880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060E9E">
              <w:rPr>
                <w:rFonts w:cs="Arial"/>
                <w:color w:val="000000"/>
                <w:sz w:val="18"/>
                <w:szCs w:val="18"/>
              </w:rPr>
              <w:t>92</w:t>
            </w:r>
            <w:r w:rsidR="004A4667">
              <w:rPr>
                <w:rFonts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4A4667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4A4667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4A4667" w:rsidRPr="00600864" w:rsidTr="002C36BF">
        <w:trPr>
          <w:trHeight w:val="7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4A4667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4A466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4A466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4A466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07 3 01 90810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4A466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060E9E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92</w:t>
            </w:r>
            <w:r w:rsidR="004A4667">
              <w:rPr>
                <w:rFonts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4A4667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4A4667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6B6880" w:rsidRPr="00600864" w:rsidTr="006B6880">
        <w:trPr>
          <w:trHeight w:val="9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0" w:rsidRPr="00EF4007" w:rsidRDefault="006B6880" w:rsidP="00600864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Поощрение поселений Воронежской области по результатам оценки эффективности развития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0" w:rsidRPr="00600864" w:rsidRDefault="006B688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0" w:rsidRPr="00600864" w:rsidRDefault="006B688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0" w:rsidRPr="00600864" w:rsidRDefault="006B688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07 3 01 78510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0" w:rsidRPr="00600864" w:rsidRDefault="006B688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0" w:rsidRDefault="006B688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0" w:rsidRDefault="006B688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0" w:rsidRDefault="006B688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600864" w:rsidRPr="00600864" w:rsidTr="002C36BF">
        <w:trPr>
          <w:trHeight w:val="14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EF4007" w:rsidRDefault="00FB6420" w:rsidP="00600864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EF4007">
              <w:rPr>
                <w:rFonts w:cs="Arial"/>
                <w:color w:val="000000"/>
                <w:sz w:val="16"/>
                <w:szCs w:val="16"/>
              </w:rPr>
              <w:t>Муниципальная программа Евстратовского сельского поселения</w:t>
            </w:r>
            <w:r w:rsidR="0050266D" w:rsidRPr="00EF4007">
              <w:rPr>
                <w:rFonts w:cs="Arial"/>
                <w:color w:val="000000"/>
                <w:sz w:val="16"/>
                <w:szCs w:val="16"/>
              </w:rPr>
              <w:t xml:space="preserve"> Россошанского муниципального района Воронежской области</w:t>
            </w:r>
            <w:r w:rsidRPr="00EF4007">
              <w:rPr>
                <w:rFonts w:cs="Arial"/>
                <w:color w:val="000000"/>
                <w:sz w:val="16"/>
                <w:szCs w:val="16"/>
              </w:rPr>
              <w:t xml:space="preserve"> «Энергосбережение и повышение энергетической эффективности в Евстратовском сельском поселении Россошанского района Воронежской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30 0 00 00000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C7F1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</w:t>
            </w:r>
            <w:r w:rsidR="006855A1">
              <w:rPr>
                <w:rFonts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855A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855A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213,0</w:t>
            </w:r>
          </w:p>
        </w:tc>
      </w:tr>
      <w:tr w:rsidR="00C51502" w:rsidRPr="00600864" w:rsidTr="002C36BF">
        <w:trPr>
          <w:trHeight w:val="8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02" w:rsidRPr="00600864" w:rsidRDefault="00C51502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Основное мероприятие «Энергосбережение и повышение энергетической эффективности систем коммунальной </w:t>
            </w:r>
            <w:proofErr w:type="spellStart"/>
            <w:r w:rsidRPr="00600864">
              <w:rPr>
                <w:rFonts w:cs="Arial"/>
                <w:color w:val="000000"/>
                <w:sz w:val="18"/>
                <w:szCs w:val="18"/>
              </w:rPr>
              <w:t>ифраструктуры</w:t>
            </w:r>
            <w:proofErr w:type="spellEnd"/>
            <w:r w:rsidRPr="00600864">
              <w:rPr>
                <w:rFonts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02" w:rsidRPr="00600864" w:rsidRDefault="00C5150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02" w:rsidRPr="00600864" w:rsidRDefault="00C5150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02" w:rsidRPr="00600864" w:rsidRDefault="00C5150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30 1 02 00000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02" w:rsidRPr="00600864" w:rsidRDefault="00C5150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02" w:rsidRPr="00600864" w:rsidRDefault="001C7F14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</w:t>
            </w:r>
            <w:r w:rsidR="00C51502">
              <w:rPr>
                <w:rFonts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02" w:rsidRPr="00600864" w:rsidRDefault="00C51502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02" w:rsidRPr="00600864" w:rsidRDefault="00C51502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213,0</w:t>
            </w:r>
          </w:p>
        </w:tc>
      </w:tr>
      <w:tr w:rsidR="00600864" w:rsidRPr="00600864" w:rsidTr="002C36BF">
        <w:trPr>
          <w:trHeight w:val="5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30 1 02 S8670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C5150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C5150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C5150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125,0</w:t>
            </w:r>
          </w:p>
        </w:tc>
      </w:tr>
      <w:tr w:rsidR="00600864" w:rsidRPr="00600864" w:rsidTr="002C36BF">
        <w:trPr>
          <w:trHeight w:val="10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Повышение энергетической эффективности экономики поселения и сокращение энергетических издержек в бюджетном секторе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30 1 02 91220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C7F1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  <w:r w:rsidR="00A369B4">
              <w:rPr>
                <w:rFonts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A369B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A369B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88,0</w:t>
            </w:r>
          </w:p>
        </w:tc>
      </w:tr>
      <w:tr w:rsidR="00600864" w:rsidRPr="00600864" w:rsidTr="002C36BF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060E9E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2 420</w:t>
            </w:r>
            <w:r w:rsidR="00DF291C">
              <w:rPr>
                <w:rFonts w:cs="Arial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84E82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  <w:r w:rsidR="008B14A7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84E82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  <w:r w:rsidR="008B14A7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949,7</w:t>
            </w:r>
          </w:p>
        </w:tc>
      </w:tr>
      <w:tr w:rsidR="00F84E82" w:rsidRPr="00600864" w:rsidTr="002C36BF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82" w:rsidRPr="00600864" w:rsidRDefault="00060E9E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2 420,1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82" w:rsidRPr="00600864" w:rsidRDefault="00F84E82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  <w:r w:rsidR="008B14A7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82" w:rsidRPr="00600864" w:rsidRDefault="00F84E82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  <w:r w:rsidR="008B14A7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949,7</w:t>
            </w:r>
          </w:p>
        </w:tc>
      </w:tr>
      <w:tr w:rsidR="00F84E82" w:rsidRPr="00600864" w:rsidTr="002C36BF">
        <w:trPr>
          <w:trHeight w:val="7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EF4007" w:rsidRDefault="00F84E82" w:rsidP="00600864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EF4007">
              <w:rPr>
                <w:rFonts w:cs="Arial"/>
                <w:color w:val="000000"/>
                <w:sz w:val="16"/>
                <w:szCs w:val="16"/>
              </w:rPr>
              <w:t xml:space="preserve">Муниципальная программа Евстратовского сельского поселения </w:t>
            </w:r>
            <w:r w:rsidR="0050266D" w:rsidRPr="00EF4007">
              <w:rPr>
                <w:rFonts w:cs="Arial"/>
                <w:color w:val="000000"/>
                <w:sz w:val="16"/>
                <w:szCs w:val="16"/>
              </w:rPr>
              <w:t xml:space="preserve">Россошанского муниципального района Воронежской области </w:t>
            </w:r>
            <w:r w:rsidRPr="00EF4007">
              <w:rPr>
                <w:rFonts w:cs="Arial"/>
                <w:color w:val="000000"/>
                <w:sz w:val="16"/>
                <w:szCs w:val="16"/>
              </w:rPr>
              <w:t>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82" w:rsidRPr="00600864" w:rsidRDefault="00060E9E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2 325</w:t>
            </w:r>
            <w:r w:rsidR="00DF291C">
              <w:rPr>
                <w:rFonts w:cs="Arial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82" w:rsidRPr="00600864" w:rsidRDefault="00F84E82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  <w:r w:rsidR="008B14A7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82" w:rsidRPr="00600864" w:rsidRDefault="00F84E82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  <w:r w:rsidR="008B14A7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949,7</w:t>
            </w:r>
          </w:p>
        </w:tc>
      </w:tr>
      <w:tr w:rsidR="006B6541" w:rsidRPr="00600864" w:rsidTr="00EF4007">
        <w:trPr>
          <w:trHeight w:val="5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C14C15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 «Развитие культуры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F0A3C"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41" w:rsidRDefault="00060E9E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2 325,9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41" w:rsidRDefault="00F04B68" w:rsidP="00F04B68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2 864,1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41" w:rsidRDefault="00F04B68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2 949,7</w:t>
            </w:r>
          </w:p>
        </w:tc>
      </w:tr>
      <w:tr w:rsidR="006B6541" w:rsidRPr="00600864" w:rsidTr="002C36BF">
        <w:trPr>
          <w:trHeight w:val="7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A70991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«Выполнение других расходных обязательств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41" w:rsidRDefault="00060E9E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2 325,9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41" w:rsidRDefault="00F04B68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2 864,1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41" w:rsidRDefault="00F04B68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2 949,7</w:t>
            </w:r>
          </w:p>
        </w:tc>
      </w:tr>
      <w:tr w:rsidR="006B6541" w:rsidRPr="00600864" w:rsidTr="002C36BF">
        <w:trPr>
          <w:trHeight w:val="7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203D33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11 0 01 90200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41" w:rsidRDefault="00060E9E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392,2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41" w:rsidRDefault="006B6541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41" w:rsidRDefault="006B6541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167,0</w:t>
            </w:r>
          </w:p>
        </w:tc>
      </w:tr>
      <w:tr w:rsidR="006B6880" w:rsidRPr="00600864" w:rsidTr="002C36BF">
        <w:trPr>
          <w:trHeight w:val="7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0" w:rsidRPr="00600864" w:rsidRDefault="006B6880" w:rsidP="007B46F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0" w:rsidRPr="00600864" w:rsidRDefault="006B6880" w:rsidP="007B46F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0" w:rsidRPr="00600864" w:rsidRDefault="006B6880" w:rsidP="007B46F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0" w:rsidRPr="00600864" w:rsidRDefault="006B6880" w:rsidP="007B46F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0" w:rsidRPr="00600864" w:rsidRDefault="006B6880" w:rsidP="007B46F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80" w:rsidRDefault="006B6880" w:rsidP="007B46F8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80" w:rsidRDefault="006B6880" w:rsidP="007B46F8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880" w:rsidRDefault="006B6880" w:rsidP="007B46F8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6B6541" w:rsidRPr="00600864" w:rsidTr="002C36BF">
        <w:trPr>
          <w:trHeight w:val="7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B753B1" w:rsidRDefault="00AD3E25" w:rsidP="00600864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B753B1">
              <w:rPr>
                <w:rFonts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6256B"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11 0 01 98050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41" w:rsidRDefault="006B6541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886D9A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933,7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41" w:rsidRDefault="006B6541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  <w:r w:rsidR="00886D9A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701,7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41" w:rsidRDefault="006B6541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  <w:r w:rsidR="00886D9A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782,7</w:t>
            </w:r>
          </w:p>
        </w:tc>
      </w:tr>
      <w:tr w:rsidR="00F84E82" w:rsidRPr="00600864" w:rsidTr="002C36BF">
        <w:trPr>
          <w:trHeight w:val="7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Подпрограмма «Развитие культуры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82" w:rsidRPr="00600864" w:rsidRDefault="00DF291C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94</w:t>
            </w:r>
            <w:r w:rsidR="006B6541">
              <w:rPr>
                <w:rFonts w:cs="Arial"/>
                <w:bCs/>
                <w:color w:val="000000"/>
                <w:sz w:val="18"/>
                <w:szCs w:val="18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82" w:rsidRPr="00600864" w:rsidRDefault="006B6541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82" w:rsidRPr="00600864" w:rsidRDefault="006B6541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84E82" w:rsidRPr="00600864" w:rsidTr="002C36BF">
        <w:trPr>
          <w:trHeight w:val="9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«Финансовое обеспечение деятельности МКУК «</w:t>
            </w:r>
            <w:proofErr w:type="spellStart"/>
            <w:r w:rsidRPr="00600864">
              <w:rPr>
                <w:rFonts w:cs="Arial"/>
                <w:color w:val="000000"/>
                <w:sz w:val="18"/>
                <w:szCs w:val="18"/>
              </w:rPr>
              <w:t>Евстратовский</w:t>
            </w:r>
            <w:proofErr w:type="spellEnd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0864">
              <w:rPr>
                <w:rFonts w:cs="Arial"/>
                <w:color w:val="000000"/>
                <w:sz w:val="18"/>
                <w:szCs w:val="18"/>
              </w:rPr>
              <w:t>культурно-досуговый</w:t>
            </w:r>
            <w:proofErr w:type="spellEnd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центр»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82" w:rsidRPr="00600864" w:rsidRDefault="00DF291C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94</w:t>
            </w:r>
            <w:r w:rsidR="00DE37AA">
              <w:rPr>
                <w:rFonts w:cs="Arial"/>
                <w:bCs/>
                <w:color w:val="000000"/>
                <w:sz w:val="18"/>
                <w:szCs w:val="18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82" w:rsidRPr="00600864" w:rsidRDefault="00DE37AA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82" w:rsidRPr="00600864" w:rsidRDefault="00DE37AA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B6420" w:rsidRPr="00600864" w:rsidTr="002C36BF">
        <w:trPr>
          <w:trHeight w:val="18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100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DE37A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DE37A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E761DB" w:rsidRPr="00600864" w:rsidTr="002C36BF">
        <w:trPr>
          <w:trHeight w:val="9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1DB" w:rsidRPr="00600864" w:rsidRDefault="00E761DB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1DB" w:rsidRPr="00600864" w:rsidRDefault="00E761DB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1DB" w:rsidRPr="00600864" w:rsidRDefault="00E761DB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1DB" w:rsidRPr="00600864" w:rsidRDefault="00E761DB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1DB" w:rsidRPr="00600864" w:rsidRDefault="00E761DB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DB" w:rsidRPr="00600864" w:rsidRDefault="00DF291C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  <w:r w:rsidR="00DE37AA">
              <w:rPr>
                <w:rFonts w:cs="Arial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DB" w:rsidRPr="00600864" w:rsidRDefault="00DE37AA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DB" w:rsidRPr="00600864" w:rsidRDefault="00DE37AA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00864" w:rsidRPr="00600864" w:rsidTr="002C36BF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600864">
              <w:rPr>
                <w:rFonts w:cs="Arial"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600864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600864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530907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027B93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027B93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142,0</w:t>
            </w:r>
          </w:p>
        </w:tc>
      </w:tr>
      <w:tr w:rsidR="00530907" w:rsidRPr="00600864" w:rsidTr="002C36BF">
        <w:trPr>
          <w:trHeight w:val="4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07" w:rsidRPr="00600864" w:rsidRDefault="00530907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07" w:rsidRPr="00600864" w:rsidRDefault="0053090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07" w:rsidRPr="00600864" w:rsidRDefault="0053090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07" w:rsidRPr="00600864" w:rsidRDefault="0053090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07" w:rsidRPr="00600864" w:rsidRDefault="0053090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07" w:rsidRPr="00600864" w:rsidRDefault="00530907" w:rsidP="00DB5F9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07" w:rsidRPr="00600864" w:rsidRDefault="00027B93" w:rsidP="00DB5F9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07" w:rsidRPr="00600864" w:rsidRDefault="00027B93" w:rsidP="00DB5F9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142,0</w:t>
            </w:r>
          </w:p>
        </w:tc>
      </w:tr>
      <w:tr w:rsidR="006B2F8A" w:rsidRPr="00600864" w:rsidTr="002C36BF">
        <w:trPr>
          <w:trHeight w:val="10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Муниципальная программа Евстратовского сельского поселения </w:t>
            </w:r>
            <w:r w:rsidR="000F79FE">
              <w:rPr>
                <w:rFonts w:cs="Arial"/>
                <w:color w:val="000000"/>
                <w:sz w:val="18"/>
                <w:szCs w:val="18"/>
              </w:rPr>
              <w:t>Россошанского муниципального района Воронежской области</w:t>
            </w:r>
            <w:r w:rsidR="000F79FE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«Муниципальное управление и гражданское общество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E95D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E95D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E95D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142,0</w:t>
            </w:r>
          </w:p>
        </w:tc>
      </w:tr>
      <w:tr w:rsidR="006B2F8A" w:rsidRPr="00600864" w:rsidTr="002C36BF">
        <w:trPr>
          <w:trHeight w:val="4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Подпрограмма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E95D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E95D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E95D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142,0</w:t>
            </w:r>
          </w:p>
        </w:tc>
      </w:tr>
      <w:tr w:rsidR="006B2F8A" w:rsidRPr="00600864" w:rsidTr="002C36BF">
        <w:trPr>
          <w:trHeight w:val="9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«Доплата к пенсиям муниципальным служащим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E95D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E95D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E95D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142,0</w:t>
            </w:r>
          </w:p>
        </w:tc>
      </w:tr>
      <w:tr w:rsidR="006B2F8A" w:rsidRPr="00600864" w:rsidTr="002C36BF">
        <w:trPr>
          <w:trHeight w:val="7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Доплаты к пенсиям муниципальным служащим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59 3 01 90470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E95D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E95D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E95D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142,0</w:t>
            </w:r>
          </w:p>
        </w:tc>
      </w:tr>
      <w:tr w:rsidR="00600864" w:rsidRPr="00600864" w:rsidTr="002C36BF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195,5</w:t>
            </w:r>
          </w:p>
        </w:tc>
      </w:tr>
      <w:tr w:rsidR="00F27E8F" w:rsidRPr="00600864" w:rsidTr="002C36BF">
        <w:trPr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195,5</w:t>
            </w:r>
          </w:p>
        </w:tc>
      </w:tr>
      <w:tr w:rsidR="006B6880" w:rsidRPr="00600864" w:rsidTr="002C36BF">
        <w:trPr>
          <w:trHeight w:val="8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0" w:rsidRPr="00600864" w:rsidRDefault="006B6880" w:rsidP="007B46F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0" w:rsidRPr="00600864" w:rsidRDefault="006B6880" w:rsidP="007B46F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0" w:rsidRPr="00600864" w:rsidRDefault="006B6880" w:rsidP="007B46F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0" w:rsidRPr="00600864" w:rsidRDefault="006B6880" w:rsidP="007B46F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0" w:rsidRPr="00600864" w:rsidRDefault="006B6880" w:rsidP="007B46F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0" w:rsidRDefault="006B6880" w:rsidP="007B46F8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0" w:rsidRDefault="006B6880" w:rsidP="007B46F8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0" w:rsidRDefault="006B6880" w:rsidP="007B46F8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F27E8F" w:rsidRPr="00600864" w:rsidTr="002C36BF">
        <w:trPr>
          <w:trHeight w:val="8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Муниципальная программа Евстратовского сельского поселения </w:t>
            </w:r>
            <w:r w:rsidR="000F79FE">
              <w:rPr>
                <w:rFonts w:cs="Arial"/>
                <w:color w:val="000000"/>
                <w:sz w:val="18"/>
                <w:szCs w:val="18"/>
              </w:rPr>
              <w:t>Россошанского муниципального района Воронежской области</w:t>
            </w:r>
            <w:r w:rsidR="000F79FE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195,5</w:t>
            </w:r>
          </w:p>
        </w:tc>
      </w:tr>
      <w:tr w:rsidR="00F27E8F" w:rsidRPr="00600864" w:rsidTr="002C36BF">
        <w:trPr>
          <w:trHeight w:val="7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Подпрограмма «Развитие физкультуры и спорта в Евстратовском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13 1 00 00000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195,5</w:t>
            </w:r>
          </w:p>
        </w:tc>
      </w:tr>
      <w:tr w:rsidR="00F27E8F" w:rsidRPr="00600864" w:rsidTr="002C36BF">
        <w:trPr>
          <w:trHeight w:val="10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Основное мероприятие «Обеспечение участия </w:t>
            </w:r>
            <w:proofErr w:type="spellStart"/>
            <w:r w:rsidRPr="00600864">
              <w:rPr>
                <w:rFonts w:cs="Arial"/>
                <w:color w:val="000000"/>
                <w:sz w:val="18"/>
                <w:szCs w:val="18"/>
              </w:rPr>
              <w:t>евстратовских</w:t>
            </w:r>
            <w:proofErr w:type="spellEnd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спортсменов в районных и областных спортивных мероприятиях»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13 1 02 00000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195,5</w:t>
            </w:r>
          </w:p>
        </w:tc>
      </w:tr>
      <w:tr w:rsidR="00010A51" w:rsidRPr="00600864" w:rsidTr="002C36BF">
        <w:trPr>
          <w:trHeight w:val="10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Pr="009E7BEF" w:rsidRDefault="00010A51" w:rsidP="007B46F8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Pr="00600864" w:rsidRDefault="00010A5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Pr="00600864" w:rsidRDefault="00010A5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Pr="00010A51" w:rsidRDefault="00010A5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13 1 02 </w:t>
            </w: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78790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Pr="00010A51" w:rsidRDefault="00010A5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Pr="00010A51" w:rsidRDefault="00010A51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5.7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Pr="00010A51" w:rsidRDefault="00010A51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5.9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Pr="00010A51" w:rsidRDefault="00010A51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5.9</w:t>
            </w:r>
          </w:p>
        </w:tc>
      </w:tr>
      <w:tr w:rsidR="00010A51" w:rsidRPr="00600864" w:rsidTr="002C36BF">
        <w:trPr>
          <w:trHeight w:val="10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Pr="009E7BEF" w:rsidRDefault="00010A51" w:rsidP="007B46F8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Pr="00010A51" w:rsidRDefault="00010A5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Pr="00010A51" w:rsidRDefault="00010A5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Pr="00010A51" w:rsidRDefault="00010A5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13 1 02 S8790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Pr="00010A51" w:rsidRDefault="00010A5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Pr="00010A51" w:rsidRDefault="00010A51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Default="00010A51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Default="00010A51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189,6</w:t>
            </w:r>
          </w:p>
        </w:tc>
      </w:tr>
    </w:tbl>
    <w:p w:rsidR="00600864" w:rsidRDefault="00600864" w:rsidP="00713820">
      <w:pPr>
        <w:jc w:val="center"/>
        <w:rPr>
          <w:sz w:val="20"/>
          <w:szCs w:val="20"/>
        </w:rPr>
      </w:pPr>
      <w:r>
        <w:br w:type="page"/>
      </w:r>
      <w:r w:rsidR="00713820">
        <w:lastRenderedPageBreak/>
        <w:t xml:space="preserve">                         </w:t>
      </w:r>
      <w:r w:rsidR="005E6CA8">
        <w:rPr>
          <w:sz w:val="20"/>
          <w:szCs w:val="20"/>
        </w:rPr>
        <w:t>Приложение 5</w:t>
      </w:r>
    </w:p>
    <w:p w:rsidR="00713820" w:rsidRDefault="00713820" w:rsidP="0071382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к решению Совета народных депутатов</w:t>
      </w:r>
    </w:p>
    <w:p w:rsidR="00713820" w:rsidRDefault="00713820" w:rsidP="0071382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Евстратовского сельского поселения №</w:t>
      </w:r>
      <w:r w:rsidR="00967F7A">
        <w:rPr>
          <w:sz w:val="20"/>
          <w:szCs w:val="20"/>
        </w:rPr>
        <w:t xml:space="preserve"> 41</w:t>
      </w:r>
    </w:p>
    <w:p w:rsidR="00713820" w:rsidRPr="00713820" w:rsidRDefault="00713820" w:rsidP="0071382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8A7DD8">
        <w:rPr>
          <w:sz w:val="20"/>
          <w:szCs w:val="20"/>
        </w:rPr>
        <w:t xml:space="preserve">                   от        </w:t>
      </w:r>
      <w:r w:rsidR="00967F7A">
        <w:rPr>
          <w:sz w:val="20"/>
          <w:szCs w:val="20"/>
        </w:rPr>
        <w:t>28</w:t>
      </w:r>
      <w:r w:rsidR="008A7DD8">
        <w:rPr>
          <w:sz w:val="20"/>
          <w:szCs w:val="20"/>
        </w:rPr>
        <w:t>.04</w:t>
      </w:r>
      <w:r>
        <w:rPr>
          <w:sz w:val="20"/>
          <w:szCs w:val="20"/>
        </w:rPr>
        <w:t>.2021</w:t>
      </w:r>
      <w:r w:rsidR="00967F7A">
        <w:rPr>
          <w:sz w:val="20"/>
          <w:szCs w:val="20"/>
        </w:rPr>
        <w:t>г.</w:t>
      </w:r>
    </w:p>
    <w:p w:rsidR="00DE2CE3" w:rsidRDefault="00DE2CE3"/>
    <w:p w:rsidR="00DE2CE3" w:rsidRDefault="00DE2CE3" w:rsidP="00DE2CE3"/>
    <w:p w:rsidR="00DE2CE3" w:rsidRDefault="00DE2CE3"/>
    <w:tbl>
      <w:tblPr>
        <w:tblW w:w="9655" w:type="dxa"/>
        <w:tblInd w:w="93" w:type="dxa"/>
        <w:tblLayout w:type="fixed"/>
        <w:tblLook w:val="04A0"/>
      </w:tblPr>
      <w:tblGrid>
        <w:gridCol w:w="9655"/>
      </w:tblGrid>
      <w:tr w:rsidR="00600864" w:rsidRPr="009E7BEF" w:rsidTr="00600864">
        <w:trPr>
          <w:trHeight w:val="1920"/>
        </w:trPr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864" w:rsidRDefault="00600864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 xml:space="preserve">Приложение </w:t>
            </w:r>
            <w:r>
              <w:rPr>
                <w:rFonts w:cs="Arial"/>
                <w:sz w:val="20"/>
                <w:szCs w:val="20"/>
              </w:rPr>
              <w:t>9</w:t>
            </w:r>
          </w:p>
          <w:p w:rsidR="00AE3E6C" w:rsidRDefault="00600864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к решению Совета народных депутатов Евстрато</w:t>
            </w:r>
            <w:r w:rsidR="00AE3E6C">
              <w:rPr>
                <w:rFonts w:cs="Arial"/>
                <w:sz w:val="20"/>
                <w:szCs w:val="20"/>
              </w:rPr>
              <w:t xml:space="preserve">вского сельского поселения № </w:t>
            </w:r>
            <w:r w:rsidR="00346C53">
              <w:rPr>
                <w:rFonts w:cs="Arial"/>
                <w:sz w:val="20"/>
                <w:szCs w:val="20"/>
              </w:rPr>
              <w:t>20</w:t>
            </w:r>
          </w:p>
          <w:p w:rsidR="00600864" w:rsidRPr="009E7BEF" w:rsidRDefault="00600864" w:rsidP="00AE3E6C">
            <w:pPr>
              <w:ind w:left="5152"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 xml:space="preserve"> от </w:t>
            </w:r>
            <w:r w:rsidR="00AE3E6C">
              <w:rPr>
                <w:rFonts w:cs="Arial"/>
                <w:sz w:val="20"/>
                <w:szCs w:val="20"/>
              </w:rPr>
              <w:t xml:space="preserve"> </w:t>
            </w:r>
            <w:r w:rsidR="00346C53">
              <w:rPr>
                <w:rFonts w:cs="Arial"/>
                <w:sz w:val="20"/>
                <w:szCs w:val="20"/>
              </w:rPr>
              <w:t>28.12.2020</w:t>
            </w:r>
            <w:r w:rsidR="00AE3E6C">
              <w:rPr>
                <w:rFonts w:cs="Arial"/>
                <w:sz w:val="20"/>
                <w:szCs w:val="20"/>
              </w:rPr>
              <w:t xml:space="preserve">   </w:t>
            </w:r>
            <w:r w:rsidRPr="009E7BEF">
              <w:rPr>
                <w:rFonts w:cs="Arial"/>
                <w:sz w:val="20"/>
                <w:szCs w:val="20"/>
              </w:rPr>
              <w:t xml:space="preserve"> года "О бюджете Евстратовского сельского поселения на</w:t>
            </w:r>
            <w:r w:rsidR="00AE3E6C">
              <w:rPr>
                <w:rFonts w:cs="Arial"/>
                <w:sz w:val="20"/>
                <w:szCs w:val="20"/>
              </w:rPr>
              <w:t xml:space="preserve"> 2021 год и на плановый период 2022 и 2023</w:t>
            </w:r>
            <w:r w:rsidRPr="009E7BEF">
              <w:rPr>
                <w:rFonts w:cs="Arial"/>
                <w:sz w:val="20"/>
                <w:szCs w:val="20"/>
              </w:rPr>
              <w:t xml:space="preserve"> годов "</w:t>
            </w:r>
          </w:p>
        </w:tc>
      </w:tr>
    </w:tbl>
    <w:p w:rsidR="00E55318" w:rsidRDefault="00E55318">
      <w:pPr>
        <w:rPr>
          <w:rFonts w:cs="Arial"/>
        </w:rPr>
      </w:pPr>
    </w:p>
    <w:tbl>
      <w:tblPr>
        <w:tblW w:w="18007" w:type="dxa"/>
        <w:jc w:val="center"/>
        <w:tblInd w:w="93" w:type="dxa"/>
        <w:tblLook w:val="04A0"/>
      </w:tblPr>
      <w:tblGrid>
        <w:gridCol w:w="3904"/>
        <w:gridCol w:w="581"/>
        <w:gridCol w:w="36"/>
        <w:gridCol w:w="2552"/>
        <w:gridCol w:w="137"/>
        <w:gridCol w:w="236"/>
        <w:gridCol w:w="1328"/>
        <w:gridCol w:w="614"/>
        <w:gridCol w:w="517"/>
        <w:gridCol w:w="437"/>
        <w:gridCol w:w="130"/>
        <w:gridCol w:w="1420"/>
        <w:gridCol w:w="299"/>
        <w:gridCol w:w="517"/>
        <w:gridCol w:w="192"/>
        <w:gridCol w:w="1022"/>
        <w:gridCol w:w="235"/>
        <w:gridCol w:w="234"/>
        <w:gridCol w:w="1011"/>
        <w:gridCol w:w="29"/>
        <w:gridCol w:w="303"/>
        <w:gridCol w:w="254"/>
        <w:gridCol w:w="283"/>
        <w:gridCol w:w="323"/>
        <w:gridCol w:w="679"/>
        <w:gridCol w:w="734"/>
      </w:tblGrid>
      <w:tr w:rsidR="00FB6420" w:rsidRPr="00600864" w:rsidTr="00C81736">
        <w:trPr>
          <w:gridBefore w:val="1"/>
          <w:gridAfter w:val="14"/>
          <w:wBefore w:w="3904" w:type="dxa"/>
          <w:wAfter w:w="6115" w:type="dxa"/>
          <w:trHeight w:val="1620"/>
          <w:jc w:val="center"/>
        </w:trPr>
        <w:tc>
          <w:tcPr>
            <w:tcW w:w="79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420" w:rsidRPr="00E1767B" w:rsidRDefault="00F30ACF" w:rsidP="00E1767B">
            <w:pPr>
              <w:ind w:left="913" w:hanging="913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bookmarkStart w:id="1" w:name="RANGE!A1:N152"/>
            <w:bookmarkEnd w:id="1"/>
            <w:r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 w:rsidR="00FB6420"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целевым </w:t>
            </w:r>
            <w:r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FB6420"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>статья</w:t>
            </w:r>
            <w:proofErr w:type="gramStart"/>
            <w:r w:rsidR="00FB6420"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>м(</w:t>
            </w:r>
            <w:proofErr w:type="gramEnd"/>
            <w:r w:rsidR="00FB6420"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>муниципальным</w:t>
            </w:r>
            <w:r w:rsidR="009E7BEF"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B6420"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>программам Евстр</w:t>
            </w:r>
            <w:r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>атовского сельского поселения),</w:t>
            </w:r>
            <w:r w:rsidR="00FB6420"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>группам видов расходов, разделам, подразделам классификации</w:t>
            </w:r>
            <w:r w:rsidR="004B2FFA"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B6420"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  <w:r w:rsidR="009E7BEF"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B6420"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>бюджета Евстратовс</w:t>
            </w:r>
            <w:r w:rsidR="00500484"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>кого сельского поселения на 2021 год и на плановый период 2022 и 2023</w:t>
            </w:r>
            <w:r w:rsidR="00FB6420"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годов</w:t>
            </w:r>
          </w:p>
        </w:tc>
      </w:tr>
      <w:tr w:rsidR="004B2FFA" w:rsidRPr="00600864" w:rsidTr="00C81736">
        <w:trPr>
          <w:gridBefore w:val="1"/>
          <w:wBefore w:w="3904" w:type="dxa"/>
          <w:trHeight w:val="420"/>
          <w:jc w:val="center"/>
        </w:trPr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left="1620" w:hanging="162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left="1620" w:hanging="162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left="1620" w:hanging="162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left="1620" w:hanging="162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left="1620" w:hanging="162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left="1620" w:hanging="162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left="1620" w:hanging="162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left="1620" w:hanging="162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600864">
            <w:pPr>
              <w:ind w:firstLine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Сумма (тыс. рублей)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300"/>
          <w:jc w:val="center"/>
        </w:trPr>
        <w:tc>
          <w:tcPr>
            <w:tcW w:w="6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proofErr w:type="spellStart"/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proofErr w:type="gramStart"/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4F35D4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2021</w:t>
            </w:r>
            <w:r w:rsidR="00FB6420"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4F35D4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2022</w:t>
            </w:r>
            <w:r w:rsidR="00FB6420"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4F35D4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2023</w:t>
            </w:r>
            <w:r w:rsidR="00FB6420"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300"/>
          <w:jc w:val="center"/>
        </w:trPr>
        <w:tc>
          <w:tcPr>
            <w:tcW w:w="6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300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315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082EED" w:rsidP="00160936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12 </w:t>
            </w:r>
            <w:r w:rsidR="00160936">
              <w:rPr>
                <w:rFonts w:cs="Arial"/>
                <w:bCs/>
                <w:color w:val="000000"/>
                <w:sz w:val="18"/>
                <w:szCs w:val="18"/>
              </w:rPr>
              <w:t>278</w:t>
            </w:r>
            <w:r w:rsidR="005D06B5">
              <w:rPr>
                <w:rFonts w:cs="Arial"/>
                <w:bCs/>
                <w:color w:val="000000"/>
                <w:sz w:val="18"/>
                <w:szCs w:val="18"/>
              </w:rPr>
              <w:t>,</w:t>
            </w:r>
            <w:r w:rsidR="00160936">
              <w:rPr>
                <w:rFonts w:cs="Arial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876834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10</w:t>
            </w:r>
            <w:r w:rsidR="00E1767B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141,3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876834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10</w:t>
            </w:r>
            <w:r w:rsidR="00E1767B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359,7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1395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Муниципальная программа Евстратовского</w:t>
            </w:r>
            <w:r w:rsidR="009E7BEF"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сельского поселения </w:t>
            </w:r>
            <w:r w:rsidR="00FC5283">
              <w:rPr>
                <w:rFonts w:cs="Arial"/>
                <w:color w:val="000000"/>
                <w:sz w:val="18"/>
                <w:szCs w:val="18"/>
              </w:rPr>
              <w:t>Россошанского муниципального района Воронежской области</w:t>
            </w:r>
            <w:r w:rsidR="00FC5283"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«Обеспечение доступным и комфортным жильем и коммунальными услугами населения Евстратовского сельского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05 0 00 00000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5D06B5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827,7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876834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799,9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876834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800,2</w:t>
            </w:r>
          </w:p>
        </w:tc>
      </w:tr>
      <w:tr w:rsidR="001B6838" w:rsidRPr="00600864" w:rsidTr="00C81736">
        <w:trPr>
          <w:gridBefore w:val="1"/>
          <w:gridAfter w:val="10"/>
          <w:wBefore w:w="3904" w:type="dxa"/>
          <w:wAfter w:w="4085" w:type="dxa"/>
          <w:trHeight w:val="735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1B6838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Подпрограмма «Развитие градостроительной деятельности Евстратовского сельского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05 1 00 00000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bCs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bCs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540B46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540B46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540B46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750,0</w:t>
            </w:r>
          </w:p>
        </w:tc>
      </w:tr>
      <w:tr w:rsidR="001B6838" w:rsidRPr="00600864" w:rsidTr="00C81736">
        <w:trPr>
          <w:gridBefore w:val="1"/>
          <w:gridAfter w:val="10"/>
          <w:wBefore w:w="3904" w:type="dxa"/>
          <w:wAfter w:w="4085" w:type="dxa"/>
          <w:trHeight w:val="825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1B6838" w:rsidP="004B2FFA">
            <w:pPr>
              <w:ind w:firstLine="0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 xml:space="preserve">Основное мероприятие «Актуализация </w:t>
            </w:r>
            <w:proofErr w:type="spellStart"/>
            <w:r w:rsidRPr="00600864">
              <w:rPr>
                <w:rFonts w:cs="Arial"/>
                <w:sz w:val="18"/>
                <w:szCs w:val="18"/>
              </w:rPr>
              <w:t>докуметов</w:t>
            </w:r>
            <w:proofErr w:type="spellEnd"/>
            <w:r w:rsidRPr="00600864">
              <w:rPr>
                <w:rFonts w:cs="Arial"/>
                <w:sz w:val="18"/>
                <w:szCs w:val="18"/>
              </w:rPr>
              <w:t xml:space="preserve"> территориального планирования»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05 1 01 00000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C63A3A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C63A3A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C63A3A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750,0</w:t>
            </w:r>
          </w:p>
        </w:tc>
      </w:tr>
      <w:tr w:rsidR="001B6838" w:rsidRPr="00600864" w:rsidTr="00C81736">
        <w:trPr>
          <w:gridBefore w:val="1"/>
          <w:gridAfter w:val="10"/>
          <w:wBefore w:w="3904" w:type="dxa"/>
          <w:wAfter w:w="4085" w:type="dxa"/>
          <w:trHeight w:val="1080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838" w:rsidRPr="00600864" w:rsidRDefault="001B6838" w:rsidP="004B2FFA">
            <w:pPr>
              <w:ind w:firstLine="0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05 1 01 90850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C63A3A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C63A3A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C63A3A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750,0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1095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A34C73">
              <w:rPr>
                <w:rFonts w:cs="Arial"/>
                <w:iCs/>
                <w:color w:val="000000"/>
                <w:sz w:val="16"/>
                <w:szCs w:val="16"/>
              </w:rPr>
              <w:t>Подпрограмма</w:t>
            </w:r>
            <w:r w:rsidR="009E7BEF" w:rsidRPr="00A34C73">
              <w:rPr>
                <w:rFonts w:cs="Arial"/>
                <w:iCs/>
                <w:color w:val="000000"/>
                <w:sz w:val="16"/>
                <w:szCs w:val="16"/>
              </w:rPr>
              <w:t xml:space="preserve"> </w:t>
            </w:r>
            <w:r w:rsidRPr="00A34C73">
              <w:rPr>
                <w:rFonts w:cs="Arial"/>
                <w:iCs/>
                <w:color w:val="000000"/>
                <w:sz w:val="16"/>
                <w:szCs w:val="16"/>
              </w:rPr>
              <w:t>«Создание условий для обеспечения качественными услугами ЖКХ населения Евстратовского сельского</w:t>
            </w: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  <w:r w:rsidRPr="00A34C73">
              <w:rPr>
                <w:rFonts w:cs="Arial"/>
                <w:iCs/>
                <w:color w:val="000000"/>
                <w:sz w:val="16"/>
                <w:szCs w:val="16"/>
              </w:rPr>
              <w:t>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05 2</w:t>
            </w:r>
            <w:r w:rsidR="009E7BEF"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00 00000 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5D06B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77,7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D104F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49,9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D104FF" w:rsidP="00600864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50,2</w:t>
            </w:r>
          </w:p>
        </w:tc>
      </w:tr>
      <w:tr w:rsidR="002E0A1A" w:rsidRPr="00600864" w:rsidTr="00C81736">
        <w:trPr>
          <w:gridBefore w:val="1"/>
          <w:gridAfter w:val="10"/>
          <w:wBefore w:w="3904" w:type="dxa"/>
          <w:wAfter w:w="4085" w:type="dxa"/>
          <w:trHeight w:val="810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A1A" w:rsidRPr="00600864" w:rsidRDefault="002E0A1A" w:rsidP="002E0A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A1A" w:rsidRPr="00600864" w:rsidRDefault="002E0A1A" w:rsidP="002E0A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A1A" w:rsidRPr="00600864" w:rsidRDefault="002E0A1A" w:rsidP="002E0A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A1A" w:rsidRPr="00600864" w:rsidRDefault="002E0A1A" w:rsidP="002E0A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A1A" w:rsidRPr="00600864" w:rsidRDefault="002E0A1A" w:rsidP="002E0A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A1A" w:rsidRPr="00600864" w:rsidRDefault="002E0A1A" w:rsidP="002E0A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A1A" w:rsidRDefault="002E0A1A" w:rsidP="002E0A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A1A" w:rsidRDefault="002E0A1A" w:rsidP="002E0A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A1A" w:rsidRDefault="002E0A1A" w:rsidP="002E0A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810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 Содержание и модернизация жилищно-коммунального комплекса"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05 2 01 00000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5D06B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5261D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5261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42,9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1290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по обеспечению устойчивого развития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жилищного сектора и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05 2 01 91370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5D06B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32464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3246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42,9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735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1.2.2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 Обеспечение мероприятий по капитальному ремонту многоквартирных домов»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05 2 02 00000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3C0A03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32464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3246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7,3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1365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Обеспечение мероприятий по капитальному ремонту многоквартирных домов за счет бюджета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05 2 02 96010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3C0A03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32464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3246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7,3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960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Муниципальная программа Евстратовского сельского поселения </w:t>
            </w:r>
            <w:r w:rsidR="00FC5283">
              <w:rPr>
                <w:rFonts w:cs="Arial"/>
                <w:color w:val="000000"/>
                <w:sz w:val="18"/>
                <w:szCs w:val="18"/>
              </w:rPr>
              <w:t>Россошанского муниципального района Воронежской области</w:t>
            </w:r>
            <w:r w:rsidR="00FC5283"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«Благоустройство Евстратовского сельского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07 0 00 00000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8A7DD8" w:rsidRDefault="00C81736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2 1</w:t>
            </w:r>
            <w:r w:rsidR="008A7DD8">
              <w:rPr>
                <w:rFonts w:cs="Arial"/>
                <w:bCs/>
                <w:color w:val="000000"/>
                <w:sz w:val="18"/>
                <w:szCs w:val="18"/>
              </w:rPr>
              <w:t>68,4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B30B86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B30B86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9,2</w:t>
            </w:r>
          </w:p>
        </w:tc>
      </w:tr>
      <w:tr w:rsidR="00B92CAF" w:rsidRPr="00600864" w:rsidTr="00C81736">
        <w:trPr>
          <w:gridBefore w:val="1"/>
          <w:gridAfter w:val="10"/>
          <w:wBefore w:w="3904" w:type="dxa"/>
          <w:wAfter w:w="4085" w:type="dxa"/>
          <w:trHeight w:val="690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AF" w:rsidRPr="00600864" w:rsidRDefault="00B92CA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CAF" w:rsidRPr="00600864" w:rsidRDefault="00B92CAF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Подпрограмма «Организация и содержание мест захоронения»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CAF" w:rsidRPr="00600864" w:rsidRDefault="00B92CA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07 2 00 00000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CAF" w:rsidRPr="00600864" w:rsidRDefault="00B92CA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CAF" w:rsidRPr="00600864" w:rsidRDefault="00B92CA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CAF" w:rsidRPr="00600864" w:rsidRDefault="00B92CA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CAF" w:rsidRPr="00D103B1" w:rsidRDefault="00720029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1</w:t>
            </w:r>
            <w:r w:rsidR="004C1077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 w:rsidR="00547CDC">
              <w:rPr>
                <w:rFonts w:cs="Arial"/>
                <w:bCs/>
                <w:color w:val="000000"/>
                <w:sz w:val="18"/>
                <w:szCs w:val="18"/>
              </w:rPr>
              <w:t>9</w:t>
            </w:r>
            <w:r w:rsidR="008A7DD8">
              <w:rPr>
                <w:rFonts w:cs="Arial"/>
                <w:bCs/>
                <w:color w:val="000000"/>
                <w:sz w:val="18"/>
                <w:szCs w:val="18"/>
              </w:rPr>
              <w:t>7</w:t>
            </w:r>
            <w: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6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,</w:t>
            </w:r>
            <w:r w:rsidR="00D103B1"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CAF" w:rsidRPr="00600864" w:rsidRDefault="00B92CAF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CAF" w:rsidRPr="00600864" w:rsidRDefault="00B92CAF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9,2</w:t>
            </w:r>
          </w:p>
        </w:tc>
      </w:tr>
      <w:tr w:rsidR="00B30566" w:rsidRPr="00600864" w:rsidTr="00C81736">
        <w:trPr>
          <w:gridBefore w:val="1"/>
          <w:gridAfter w:val="10"/>
          <w:wBefore w:w="3904" w:type="dxa"/>
          <w:wAfter w:w="4085" w:type="dxa"/>
          <w:trHeight w:val="600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66" w:rsidRPr="00600864" w:rsidRDefault="00B3056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66" w:rsidRPr="00600864" w:rsidRDefault="00B30566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«Содержание мест захоронения»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66" w:rsidRPr="00600864" w:rsidRDefault="00B3056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07 2 01 00000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66" w:rsidRPr="00600864" w:rsidRDefault="00B3056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66" w:rsidRPr="00600864" w:rsidRDefault="00B3056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66" w:rsidRPr="00600864" w:rsidRDefault="00B3056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66" w:rsidRPr="00D103B1" w:rsidRDefault="00720029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1</w:t>
            </w:r>
            <w:r w:rsidR="004C1077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 w:rsidR="00547CDC">
              <w:rPr>
                <w:rFonts w:cs="Arial"/>
                <w:bCs/>
                <w:color w:val="000000"/>
                <w:sz w:val="18"/>
                <w:szCs w:val="18"/>
              </w:rPr>
              <w:t>9</w:t>
            </w:r>
            <w:r w:rsidR="008A7DD8">
              <w:rPr>
                <w:rFonts w:cs="Arial"/>
                <w:bCs/>
                <w:color w:val="000000"/>
                <w:sz w:val="18"/>
                <w:szCs w:val="18"/>
              </w:rPr>
              <w:t>7</w:t>
            </w:r>
            <w: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6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,</w:t>
            </w:r>
            <w:r w:rsidR="00D103B1"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66" w:rsidRPr="00600864" w:rsidRDefault="00B30566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66" w:rsidRPr="00600864" w:rsidRDefault="00B30566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9,2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1005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в области жилищно-коммунального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хозяйства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D103B1" w:rsidRDefault="00FB6420" w:rsidP="00D103B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07 2 01</w:t>
            </w:r>
            <w:r w:rsidR="0069663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696630">
              <w:rPr>
                <w:rFonts w:cs="Arial"/>
                <w:color w:val="000000"/>
                <w:sz w:val="18"/>
                <w:szCs w:val="18"/>
                <w:lang w:val="en-US"/>
              </w:rPr>
              <w:t>S</w:t>
            </w:r>
            <w:r w:rsidR="00D103B1">
              <w:rPr>
                <w:rFonts w:cs="Arial"/>
                <w:color w:val="000000"/>
                <w:sz w:val="18"/>
                <w:szCs w:val="18"/>
                <w:lang w:val="en-US"/>
              </w:rPr>
              <w:t>8530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D103B1" w:rsidRDefault="00720029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1</w:t>
            </w:r>
            <w:r w:rsidR="004C107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547CDC">
              <w:rPr>
                <w:rFonts w:cs="Arial"/>
                <w:color w:val="000000"/>
                <w:sz w:val="18"/>
                <w:szCs w:val="18"/>
              </w:rPr>
              <w:t>9</w:t>
            </w: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27</w:t>
            </w:r>
            <w:r>
              <w:rPr>
                <w:rFonts w:cs="Arial"/>
                <w:color w:val="000000"/>
                <w:sz w:val="18"/>
                <w:szCs w:val="18"/>
              </w:rPr>
              <w:t>,</w:t>
            </w:r>
            <w:r w:rsidR="00D103B1">
              <w:rPr>
                <w:rFonts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C55CE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C55C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</w:tr>
      <w:tr w:rsidR="008A7DD8" w:rsidRPr="00600864" w:rsidTr="00C81736">
        <w:trPr>
          <w:gridBefore w:val="1"/>
          <w:gridAfter w:val="10"/>
          <w:wBefore w:w="3904" w:type="dxa"/>
          <w:wAfter w:w="4085" w:type="dxa"/>
          <w:trHeight w:val="840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D8" w:rsidRPr="00600864" w:rsidRDefault="008A7DD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8" w:rsidRPr="00600864" w:rsidRDefault="008A7DD8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8" w:rsidRPr="00600864" w:rsidRDefault="008A7DD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07 2 01 90810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8" w:rsidRPr="00600864" w:rsidRDefault="008A7DD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8" w:rsidRPr="00600864" w:rsidRDefault="008A7DD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8" w:rsidRPr="00600864" w:rsidRDefault="008A7DD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8" w:rsidRDefault="008A7DD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8" w:rsidRDefault="008A7DD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8" w:rsidRDefault="008A7DD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840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в области жилищно-коммунального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хозяйства (Межбюджетные трансферты)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07 2 01 90810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004517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004517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00451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618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Подпрограмма «Прочие мероприятия по благоустройству»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07 3 00 00000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C81736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</w:t>
            </w:r>
            <w:r w:rsidR="008A7DD8">
              <w:rPr>
                <w:rFonts w:cs="Arial"/>
                <w:iCs/>
                <w:color w:val="000000"/>
                <w:sz w:val="18"/>
                <w:szCs w:val="18"/>
              </w:rPr>
              <w:t>92</w:t>
            </w:r>
            <w:r w:rsidR="00D748BD">
              <w:rPr>
                <w:rFonts w:cs="Arial"/>
                <w:i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D748BD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D748BD" w:rsidP="00600864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D748BD" w:rsidRPr="00600864" w:rsidTr="00C81736">
        <w:trPr>
          <w:gridBefore w:val="1"/>
          <w:gridAfter w:val="10"/>
          <w:wBefore w:w="3904" w:type="dxa"/>
          <w:wAfter w:w="4085" w:type="dxa"/>
          <w:trHeight w:val="675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D" w:rsidRPr="00600864" w:rsidRDefault="00D748BD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2.2.1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D748BD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«Организация прочего благоустройства»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D748BD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07 3 01 00000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D748BD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D748BD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D748BD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C81736" w:rsidP="00E95D1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</w:t>
            </w:r>
            <w:r w:rsidR="008A7DD8">
              <w:rPr>
                <w:rFonts w:cs="Arial"/>
                <w:iCs/>
                <w:color w:val="000000"/>
                <w:sz w:val="18"/>
                <w:szCs w:val="18"/>
              </w:rPr>
              <w:t>92</w:t>
            </w:r>
            <w:r w:rsidR="00D748BD">
              <w:rPr>
                <w:rFonts w:cs="Arial"/>
                <w:i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D748BD" w:rsidP="00E95D1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D748BD" w:rsidP="00E95D1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8A7DD8" w:rsidRPr="00600864" w:rsidTr="00C81736">
        <w:trPr>
          <w:gridBefore w:val="1"/>
          <w:gridAfter w:val="10"/>
          <w:wBefore w:w="3904" w:type="dxa"/>
          <w:wAfter w:w="4085" w:type="dxa"/>
          <w:trHeight w:val="106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D8" w:rsidRPr="00600864" w:rsidRDefault="008A7DD8" w:rsidP="008D11E0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8" w:rsidRPr="00600864" w:rsidRDefault="008A7DD8" w:rsidP="008D11E0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8" w:rsidRPr="00600864" w:rsidRDefault="008A7DD8" w:rsidP="008D11E0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8" w:rsidRPr="00600864" w:rsidRDefault="008A7DD8" w:rsidP="008D11E0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8" w:rsidRPr="00600864" w:rsidRDefault="008A7DD8" w:rsidP="008D11E0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8" w:rsidRPr="00600864" w:rsidRDefault="008A7DD8" w:rsidP="008D11E0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8" w:rsidRDefault="008A7DD8" w:rsidP="008D11E0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8" w:rsidRDefault="008A7DD8" w:rsidP="008D11E0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8" w:rsidRDefault="008A7DD8" w:rsidP="008D11E0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D748BD" w:rsidRPr="00600864" w:rsidTr="00C81736">
        <w:trPr>
          <w:gridBefore w:val="1"/>
          <w:gridAfter w:val="10"/>
          <w:wBefore w:w="3904" w:type="dxa"/>
          <w:wAfter w:w="4085" w:type="dxa"/>
          <w:trHeight w:val="106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D" w:rsidRPr="00600864" w:rsidRDefault="00D748BD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03" w:rsidRPr="00600864" w:rsidRDefault="00D748BD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D748BD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07 3 01 90810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D748BD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D748BD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D748BD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8A7DD8" w:rsidP="00E95D1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92</w:t>
            </w:r>
            <w:r w:rsidR="00D748BD">
              <w:rPr>
                <w:rFonts w:cs="Arial"/>
                <w:i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D748BD" w:rsidP="00E95D1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D748BD" w:rsidP="00E95D1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C81736" w:rsidRPr="00600864" w:rsidTr="00C81736">
        <w:trPr>
          <w:gridBefore w:val="1"/>
          <w:gridAfter w:val="10"/>
          <w:wBefore w:w="3904" w:type="dxa"/>
          <w:wAfter w:w="4085" w:type="dxa"/>
          <w:trHeight w:val="187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36" w:rsidRPr="00600864" w:rsidRDefault="00C81736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36" w:rsidRPr="00600864" w:rsidRDefault="00C81736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Поощрение сельских поселений Воронежской области по результатам эффективности развития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36" w:rsidRPr="00600864" w:rsidRDefault="00C81736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07 3 01 78510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36" w:rsidRPr="00600864" w:rsidRDefault="00C81736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36" w:rsidRPr="00600864" w:rsidRDefault="00B22AF9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</w:t>
            </w:r>
            <w:r w:rsidR="00C81736">
              <w:rPr>
                <w:rFonts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36" w:rsidRPr="00600864" w:rsidRDefault="00C81736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36" w:rsidRDefault="00C81736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36" w:rsidRDefault="00C81736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36" w:rsidRDefault="00C81736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187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Муниципальная программа Евстратовского сельского</w:t>
            </w:r>
            <w:r w:rsidR="008269AF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поселения «Защита населения и территории Евстратовского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718E2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2 467,6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CF1E5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4C1077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870,6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CF1E5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4C1077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870,8</w:t>
            </w:r>
          </w:p>
        </w:tc>
      </w:tr>
      <w:tr w:rsidR="00CF1E5F" w:rsidRPr="00600864" w:rsidTr="00C81736">
        <w:trPr>
          <w:gridBefore w:val="1"/>
          <w:gridAfter w:val="10"/>
          <w:wBefore w:w="3904" w:type="dxa"/>
          <w:wAfter w:w="4085" w:type="dxa"/>
          <w:trHeight w:val="840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E5F" w:rsidRPr="00600864" w:rsidRDefault="00CF1E5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3.1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E5F" w:rsidRPr="00600864" w:rsidRDefault="00CF1E5F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E5F" w:rsidRPr="00600864" w:rsidRDefault="00CF1E5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10 1 00 0000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E5F" w:rsidRPr="00600864" w:rsidRDefault="00CF1E5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E5F" w:rsidRPr="00600864" w:rsidRDefault="00CF1E5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E5F" w:rsidRPr="00600864" w:rsidRDefault="00CF1E5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E5F" w:rsidRPr="00600864" w:rsidRDefault="007718E2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2 467,6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E5F" w:rsidRPr="00600864" w:rsidRDefault="00CF1E5F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4C1077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870,6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E5F" w:rsidRPr="00600864" w:rsidRDefault="00CF1E5F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4C1077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870,8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1800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10 1 01 00000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718E2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64,2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E95D1A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E95D1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6,6</w:t>
            </w:r>
          </w:p>
        </w:tc>
      </w:tr>
      <w:tr w:rsidR="00382447" w:rsidRPr="00600864" w:rsidTr="00C81736">
        <w:trPr>
          <w:gridBefore w:val="1"/>
          <w:gridAfter w:val="10"/>
          <w:wBefore w:w="3904" w:type="dxa"/>
          <w:wAfter w:w="4085" w:type="dxa"/>
          <w:trHeight w:val="1395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47" w:rsidRPr="00600864" w:rsidRDefault="00382447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47" w:rsidRPr="00600864" w:rsidRDefault="00382447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382447">
              <w:rPr>
                <w:rFonts w:cs="Arial"/>
                <w:color w:val="000000"/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47" w:rsidRPr="00600864" w:rsidRDefault="00382447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82447">
              <w:rPr>
                <w:rFonts w:cs="Arial"/>
                <w:color w:val="000000"/>
                <w:sz w:val="18"/>
                <w:szCs w:val="18"/>
              </w:rPr>
              <w:t>10 1 01  91430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47" w:rsidRPr="00600864" w:rsidRDefault="007718E2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47" w:rsidRPr="00600864" w:rsidRDefault="007718E2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47" w:rsidRPr="00600864" w:rsidRDefault="007718E2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47" w:rsidRDefault="00382447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47" w:rsidRDefault="00382447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47" w:rsidRDefault="007718E2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E95D1A" w:rsidRPr="00600864" w:rsidTr="00C81736">
        <w:trPr>
          <w:gridBefore w:val="1"/>
          <w:gridAfter w:val="10"/>
          <w:wBefore w:w="3904" w:type="dxa"/>
          <w:wAfter w:w="4085" w:type="dxa"/>
          <w:trHeight w:val="2088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D1A" w:rsidRPr="00600864" w:rsidRDefault="00E95D1A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1A" w:rsidRPr="00600864" w:rsidRDefault="00E95D1A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1A" w:rsidRPr="00600864" w:rsidRDefault="00E95D1A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10 1 01 91430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1A" w:rsidRPr="00600864" w:rsidRDefault="00E95D1A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1A" w:rsidRPr="00600864" w:rsidRDefault="00E95D1A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1A" w:rsidRPr="00600864" w:rsidRDefault="00E95D1A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1A" w:rsidRPr="00600864" w:rsidRDefault="007718E2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1A" w:rsidRPr="00600864" w:rsidRDefault="00E95D1A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1A" w:rsidRPr="00600864" w:rsidRDefault="00E95D1A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6,6</w:t>
            </w:r>
          </w:p>
        </w:tc>
      </w:tr>
      <w:tr w:rsidR="00C81736" w:rsidRPr="00600864" w:rsidTr="00C81736">
        <w:trPr>
          <w:gridBefore w:val="1"/>
          <w:gridAfter w:val="10"/>
          <w:wBefore w:w="3904" w:type="dxa"/>
          <w:wAfter w:w="4085" w:type="dxa"/>
          <w:trHeight w:val="70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36" w:rsidRPr="00600864" w:rsidRDefault="00C81736" w:rsidP="007B46F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36" w:rsidRPr="00600864" w:rsidRDefault="00C81736" w:rsidP="007B46F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36" w:rsidRPr="00600864" w:rsidRDefault="00C81736" w:rsidP="007B46F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36" w:rsidRPr="00600864" w:rsidRDefault="00C81736" w:rsidP="007B46F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36" w:rsidRPr="00600864" w:rsidRDefault="00C81736" w:rsidP="007B46F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36" w:rsidRPr="00600864" w:rsidRDefault="00C81736" w:rsidP="007B46F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36" w:rsidRDefault="00C81736" w:rsidP="007B46F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36" w:rsidRDefault="00C81736" w:rsidP="007B46F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36" w:rsidRDefault="00C81736" w:rsidP="007B46F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70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3.1.2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Основное мероприятие «Обеспечение пожарной безопасности в поселении»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10 1 02 00000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718E2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2 403,4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BC2253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4C107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BC2253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4C107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1005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Субсидии некоммерческим организациям (Предоставление субсидий бюджетным</w:t>
            </w:r>
            <w:proofErr w:type="gramStart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00864">
              <w:rPr>
                <w:rFonts w:cs="Arial"/>
                <w:color w:val="000000"/>
                <w:sz w:val="18"/>
                <w:szCs w:val="18"/>
              </w:rPr>
              <w:t>автономным учреждениям и иным некоммерческим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организациям)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1 02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91440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834C4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4C107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BC2253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4C107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BC2253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4C107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136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1 02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91430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718E2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539,2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BC2253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BC2253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91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Муниципальная программа Евстратовского</w:t>
            </w:r>
            <w:r w:rsidR="009E7BEF"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сельского поселения</w:t>
            </w:r>
            <w:r w:rsidR="00422F4B">
              <w:rPr>
                <w:rFonts w:cs="Arial"/>
                <w:bCs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«Развитие культуры»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11 0 00 00000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8A7DD8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2 420,1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BC2253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  <w:r w:rsidR="004C1077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BC2253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  <w:r w:rsidR="004C1077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949,7</w:t>
            </w:r>
          </w:p>
        </w:tc>
      </w:tr>
      <w:tr w:rsidR="00613415" w:rsidRPr="00600864" w:rsidTr="00C81736">
        <w:trPr>
          <w:gridBefore w:val="1"/>
          <w:gridAfter w:val="10"/>
          <w:wBefore w:w="3904" w:type="dxa"/>
          <w:wAfter w:w="4085" w:type="dxa"/>
          <w:trHeight w:val="690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203D33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4.1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1E618E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 «Развитие культуры Евстратовского сельского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11 0 00 00000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Default="008A7DD8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2 420,1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Default="00BA5AC9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2 864,1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Default="00BA5AC9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2 949,7</w:t>
            </w:r>
          </w:p>
        </w:tc>
      </w:tr>
      <w:tr w:rsidR="00613415" w:rsidRPr="00600864" w:rsidTr="00C81736">
        <w:trPr>
          <w:gridBefore w:val="1"/>
          <w:gridAfter w:val="10"/>
          <w:wBefore w:w="3904" w:type="dxa"/>
          <w:wAfter w:w="4085" w:type="dxa"/>
          <w:trHeight w:val="690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203D33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4.1.1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A70991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«Выполнение других расходных обязательств Евстратовского сельского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11 0 01 00000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Default="008A7DD8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2 325</w:t>
            </w:r>
            <w:r w:rsidR="00685697">
              <w:rPr>
                <w:rFonts w:cs="Arial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Default="00BA5AC9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2 864,1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Default="00BA5AC9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2 949,7</w:t>
            </w:r>
          </w:p>
        </w:tc>
      </w:tr>
      <w:tr w:rsidR="00613415" w:rsidRPr="00600864" w:rsidTr="00E30D7D">
        <w:trPr>
          <w:gridBefore w:val="1"/>
          <w:gridAfter w:val="10"/>
          <w:wBefore w:w="3904" w:type="dxa"/>
          <w:wAfter w:w="4085" w:type="dxa"/>
          <w:trHeight w:val="1720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203D33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11 0 01 90200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Default="008A7DD8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392,2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Default="00BA5AC9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Default="00BA5AC9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167,0</w:t>
            </w:r>
          </w:p>
        </w:tc>
      </w:tr>
      <w:tr w:rsidR="00613415" w:rsidRPr="00600864" w:rsidTr="00C81736">
        <w:trPr>
          <w:gridBefore w:val="1"/>
          <w:gridAfter w:val="10"/>
          <w:wBefore w:w="3904" w:type="dxa"/>
          <w:wAfter w:w="4085" w:type="dxa"/>
          <w:trHeight w:val="690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0C7A71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E30D7D">
              <w:rPr>
                <w:rFonts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внебюджетными фондами)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11 0 01 98050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Default="00BA5AC9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C7A71">
              <w:rPr>
                <w:rFonts w:cs="Arial"/>
                <w:bCs/>
                <w:color w:val="000000"/>
                <w:sz w:val="18"/>
                <w:szCs w:val="18"/>
              </w:rPr>
              <w:t>1 933,7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Default="00BA5AC9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2 701,1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Default="00BA5AC9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2 782,7</w:t>
            </w:r>
          </w:p>
        </w:tc>
      </w:tr>
      <w:tr w:rsidR="00BC2253" w:rsidRPr="00600864" w:rsidTr="00E30D7D">
        <w:trPr>
          <w:gridBefore w:val="1"/>
          <w:gridAfter w:val="10"/>
          <w:wBefore w:w="3904" w:type="dxa"/>
          <w:wAfter w:w="4085" w:type="dxa"/>
          <w:trHeight w:val="1581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53" w:rsidRPr="00600864" w:rsidRDefault="00203D33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4.2</w:t>
            </w:r>
            <w:r w:rsidR="00BC2253" w:rsidRPr="00600864">
              <w:rPr>
                <w:rFonts w:cs="Arial"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53" w:rsidRPr="00600864" w:rsidRDefault="00BC2253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Подпрограмма «Развитие культуры Евстратовского сельского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53" w:rsidRPr="00600864" w:rsidRDefault="00BC2253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11 1 00 00000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53" w:rsidRPr="00600864" w:rsidRDefault="00BC2253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53" w:rsidRPr="00600864" w:rsidRDefault="00BC2253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53" w:rsidRPr="00600864" w:rsidRDefault="00BC2253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53" w:rsidRPr="00600864" w:rsidRDefault="00685697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94</w:t>
            </w:r>
            <w:r w:rsidR="00613415">
              <w:rPr>
                <w:rFonts w:cs="Arial"/>
                <w:bCs/>
                <w:color w:val="000000"/>
                <w:sz w:val="18"/>
                <w:szCs w:val="18"/>
              </w:rPr>
              <w:t>,2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53" w:rsidRPr="00600864" w:rsidRDefault="00613415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53" w:rsidRPr="00600864" w:rsidRDefault="00613415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30D7D" w:rsidRPr="00600864" w:rsidTr="00E30D7D">
        <w:trPr>
          <w:gridBefore w:val="1"/>
          <w:gridAfter w:val="10"/>
          <w:wBefore w:w="3904" w:type="dxa"/>
          <w:wAfter w:w="4085" w:type="dxa"/>
          <w:trHeight w:val="1140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7D" w:rsidRPr="00600864" w:rsidRDefault="00E30D7D" w:rsidP="007B46F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D7D" w:rsidRPr="00600864" w:rsidRDefault="00E30D7D" w:rsidP="007B46F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D7D" w:rsidRPr="00600864" w:rsidRDefault="00E30D7D" w:rsidP="007B46F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D7D" w:rsidRPr="00600864" w:rsidRDefault="00E30D7D" w:rsidP="007B46F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D7D" w:rsidRPr="00600864" w:rsidRDefault="00E30D7D" w:rsidP="007B46F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D7D" w:rsidRPr="00600864" w:rsidRDefault="00E30D7D" w:rsidP="007B46F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7D" w:rsidRDefault="00E30D7D" w:rsidP="007B46F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7D" w:rsidRDefault="00E30D7D" w:rsidP="007B46F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D7D" w:rsidRDefault="00E30D7D" w:rsidP="007B46F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613415" w:rsidRPr="00600864" w:rsidTr="00E30D7D">
        <w:trPr>
          <w:gridBefore w:val="1"/>
          <w:gridAfter w:val="10"/>
          <w:wBefore w:w="3904" w:type="dxa"/>
          <w:wAfter w:w="4085" w:type="dxa"/>
          <w:trHeight w:val="1140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203D33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4.2</w:t>
            </w:r>
            <w:r w:rsidR="00613415" w:rsidRPr="00600864">
              <w:rPr>
                <w:rFonts w:cs="Arial"/>
                <w:color w:val="000000"/>
                <w:sz w:val="18"/>
                <w:szCs w:val="18"/>
              </w:rPr>
              <w:t>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E30D7D">
              <w:rPr>
                <w:rFonts w:cs="Arial"/>
                <w:color w:val="000000"/>
                <w:sz w:val="16"/>
                <w:szCs w:val="16"/>
              </w:rPr>
              <w:t>Основное мероприятие «Финансовое обеспечение деятельности МКУК «</w:t>
            </w:r>
            <w:proofErr w:type="spellStart"/>
            <w:r w:rsidRPr="00E30D7D">
              <w:rPr>
                <w:rFonts w:cs="Arial"/>
                <w:color w:val="000000"/>
                <w:sz w:val="16"/>
                <w:szCs w:val="16"/>
              </w:rPr>
              <w:t>Евстратовский</w:t>
            </w:r>
            <w:proofErr w:type="spellEnd"/>
            <w:r w:rsidRPr="00E30D7D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0D7D">
              <w:rPr>
                <w:rFonts w:cs="Arial"/>
                <w:color w:val="000000"/>
                <w:sz w:val="16"/>
                <w:szCs w:val="16"/>
              </w:rPr>
              <w:t>культурно-досуговый</w:t>
            </w:r>
            <w:proofErr w:type="spellEnd"/>
            <w:r w:rsidRPr="00E30D7D">
              <w:rPr>
                <w:rFonts w:cs="Arial"/>
                <w:color w:val="000000"/>
                <w:sz w:val="16"/>
                <w:szCs w:val="16"/>
              </w:rPr>
              <w:t xml:space="preserve"> центр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11 1 01 00000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685697" w:rsidP="00FB3A68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94</w:t>
            </w:r>
            <w:r w:rsidR="00613415">
              <w:rPr>
                <w:rFonts w:cs="Arial"/>
                <w:bCs/>
                <w:color w:val="000000"/>
                <w:sz w:val="18"/>
                <w:szCs w:val="18"/>
              </w:rPr>
              <w:t>,2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613415" w:rsidP="00FB3A68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613415" w:rsidP="00FB3A68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13415" w:rsidRPr="00600864" w:rsidTr="00C81736">
        <w:trPr>
          <w:gridBefore w:val="1"/>
          <w:gridAfter w:val="10"/>
          <w:wBefore w:w="3904" w:type="dxa"/>
          <w:wAfter w:w="4085" w:type="dxa"/>
          <w:trHeight w:val="2010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D708E0">
              <w:rPr>
                <w:rFonts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D13B6B">
              <w:rPr>
                <w:rFonts w:cs="Arial"/>
                <w:color w:val="000000"/>
                <w:sz w:val="16"/>
                <w:szCs w:val="16"/>
              </w:rPr>
              <w:t>государственными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D13B6B">
              <w:rPr>
                <w:rFonts w:cs="Arial"/>
                <w:color w:val="000000"/>
                <w:sz w:val="16"/>
                <w:szCs w:val="16"/>
              </w:rPr>
              <w:t>внебюджетными фондами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11 1 01 00590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100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685697" w:rsidP="00FB3A68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</w:t>
            </w:r>
            <w:r w:rsidR="00613415">
              <w:rPr>
                <w:rFonts w:cs="Arial"/>
                <w:bCs/>
                <w:color w:val="000000"/>
                <w:sz w:val="18"/>
                <w:szCs w:val="18"/>
              </w:rPr>
              <w:t>,2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613415" w:rsidP="00FB3A68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613415" w:rsidP="00FB3A68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13415" w:rsidRPr="00600864" w:rsidTr="00C81736">
        <w:trPr>
          <w:gridBefore w:val="1"/>
          <w:gridAfter w:val="10"/>
          <w:wBefore w:w="3904" w:type="dxa"/>
          <w:wAfter w:w="4085" w:type="dxa"/>
          <w:trHeight w:val="115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11 1 01 00590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200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685697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  <w:r w:rsidR="00613415">
              <w:rPr>
                <w:rFonts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613415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613415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85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Муниципальная программа Евстратовского сельского</w:t>
            </w:r>
            <w:r w:rsidR="007B4421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поселения «Развитие физической культуры и спорта»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13 0 00 00000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491EB6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491EB6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195,9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491EB6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195,5</w:t>
            </w:r>
          </w:p>
        </w:tc>
      </w:tr>
      <w:tr w:rsidR="00491EB6" w:rsidRPr="00600864" w:rsidTr="00C81736">
        <w:trPr>
          <w:gridBefore w:val="1"/>
          <w:gridAfter w:val="10"/>
          <w:wBefore w:w="3904" w:type="dxa"/>
          <w:wAfter w:w="4085" w:type="dxa"/>
          <w:trHeight w:val="750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EB6" w:rsidRPr="00600864" w:rsidRDefault="00491EB6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5.1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Подпрограмма «Развитие физкультуры и спорта в Евстратовском сельском поселении»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13 1 00 00000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195,9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195,5</w:t>
            </w:r>
          </w:p>
        </w:tc>
      </w:tr>
      <w:tr w:rsidR="00491EB6" w:rsidRPr="00600864" w:rsidTr="00C81736">
        <w:trPr>
          <w:gridBefore w:val="1"/>
          <w:gridAfter w:val="10"/>
          <w:wBefore w:w="3904" w:type="dxa"/>
          <w:wAfter w:w="4085" w:type="dxa"/>
          <w:trHeight w:val="1050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EB6" w:rsidRPr="00600864" w:rsidRDefault="00491EB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5.1.1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Основное мероприятие «Обеспечение участия </w:t>
            </w:r>
            <w:proofErr w:type="spellStart"/>
            <w:r w:rsidRPr="00600864">
              <w:rPr>
                <w:rFonts w:cs="Arial"/>
                <w:color w:val="000000"/>
                <w:sz w:val="18"/>
                <w:szCs w:val="18"/>
              </w:rPr>
              <w:t>евстратовских</w:t>
            </w:r>
            <w:proofErr w:type="spellEnd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спортсменов в районных и областных спортивных мероприятиях»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13 1 02 00000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195,9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195,5</w:t>
            </w:r>
          </w:p>
        </w:tc>
      </w:tr>
      <w:tr w:rsidR="00491EB6" w:rsidRPr="00600864" w:rsidTr="00C81736">
        <w:trPr>
          <w:gridBefore w:val="1"/>
          <w:gridAfter w:val="10"/>
          <w:wBefore w:w="3904" w:type="dxa"/>
          <w:wAfter w:w="4085" w:type="dxa"/>
          <w:trHeight w:val="1140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EB6" w:rsidRPr="00600864" w:rsidRDefault="00491EB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E510E0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13 1 02 </w:t>
            </w:r>
            <w:r w:rsidR="00E510E0">
              <w:rPr>
                <w:rFonts w:cs="Arial"/>
                <w:color w:val="000000"/>
                <w:sz w:val="18"/>
                <w:szCs w:val="18"/>
              </w:rPr>
              <w:t>78790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E510E0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E510E0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5,9</w:t>
            </w:r>
          </w:p>
        </w:tc>
      </w:tr>
      <w:tr w:rsidR="00E510E0" w:rsidRPr="00600864" w:rsidTr="006A34AE">
        <w:trPr>
          <w:gridBefore w:val="1"/>
          <w:gridAfter w:val="10"/>
          <w:wBefore w:w="3904" w:type="dxa"/>
          <w:wAfter w:w="4085" w:type="dxa"/>
          <w:trHeight w:val="1650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E0" w:rsidRPr="00600864" w:rsidRDefault="00E510E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Pr="00600864" w:rsidRDefault="00E510E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Pr="00E510E0" w:rsidRDefault="00E510E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13 1 02 </w:t>
            </w:r>
            <w: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S8790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Pr="00E510E0" w:rsidRDefault="00E510E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Pr="00E510E0" w:rsidRDefault="00E510E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Pr="00E510E0" w:rsidRDefault="00E510E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Pr="00E510E0" w:rsidRDefault="00E510E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Default="00E510E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Default="00E510E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189,6</w:t>
            </w:r>
          </w:p>
        </w:tc>
      </w:tr>
      <w:tr w:rsidR="00E510E0" w:rsidRPr="00600864" w:rsidTr="006A34AE">
        <w:trPr>
          <w:gridBefore w:val="1"/>
          <w:gridAfter w:val="10"/>
          <w:wBefore w:w="3904" w:type="dxa"/>
          <w:wAfter w:w="4085" w:type="dxa"/>
          <w:trHeight w:val="1650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E0" w:rsidRPr="00600864" w:rsidRDefault="00E510E0" w:rsidP="007B46F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Pr="00600864" w:rsidRDefault="00E510E0" w:rsidP="007B46F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Pr="00600864" w:rsidRDefault="00E510E0" w:rsidP="007B46F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Pr="00600864" w:rsidRDefault="00E510E0" w:rsidP="007B46F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Pr="00600864" w:rsidRDefault="00E510E0" w:rsidP="007B46F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Pr="00600864" w:rsidRDefault="00E510E0" w:rsidP="007B46F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Default="00E510E0" w:rsidP="007B46F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Default="00E510E0" w:rsidP="007B46F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Default="00E510E0" w:rsidP="007B46F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4B2FFA" w:rsidRPr="00600864" w:rsidTr="006A34AE">
        <w:trPr>
          <w:gridBefore w:val="1"/>
          <w:gridAfter w:val="10"/>
          <w:wBefore w:w="3904" w:type="dxa"/>
          <w:wAfter w:w="4085" w:type="dxa"/>
          <w:trHeight w:val="1650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Муниципальная программа Евстратовского</w:t>
            </w:r>
            <w:r w:rsidR="009E7BEF"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сельского поселения</w:t>
            </w:r>
            <w:r w:rsidR="007B4421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«Дорожная деятельность</w:t>
            </w:r>
            <w:r w:rsidR="009E7BEF"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в отношении автомобильных дорог</w:t>
            </w:r>
            <w:r w:rsidR="009E7BEF"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местного значения в границах населенных пунктов Евстратовского сельского поселения 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24 0 00 00000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5D06B5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727,0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491EB6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454,8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491EB6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473,4</w:t>
            </w:r>
          </w:p>
        </w:tc>
      </w:tr>
      <w:tr w:rsidR="000719E4" w:rsidRPr="00600864" w:rsidTr="006A34AE">
        <w:trPr>
          <w:gridBefore w:val="1"/>
          <w:gridAfter w:val="10"/>
          <w:wBefore w:w="3904" w:type="dxa"/>
          <w:wAfter w:w="4085" w:type="dxa"/>
          <w:trHeight w:val="780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E4" w:rsidRPr="00600864" w:rsidRDefault="000719E4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9E4" w:rsidRPr="00600864" w:rsidRDefault="000719E4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Подпрограмма «Развитие дорожного хозяйства Евстратовского сельского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9E4" w:rsidRPr="00600864" w:rsidRDefault="000719E4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24 1 00 00000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9E4" w:rsidRPr="00600864" w:rsidRDefault="000719E4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9E4" w:rsidRPr="00600864" w:rsidRDefault="000719E4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9E4" w:rsidRPr="00600864" w:rsidRDefault="000719E4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9E4" w:rsidRPr="00600864" w:rsidRDefault="005D06B5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727,0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9E4" w:rsidRPr="00600864" w:rsidRDefault="000719E4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454,8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9E4" w:rsidRPr="00600864" w:rsidRDefault="000719E4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473,4</w:t>
            </w:r>
          </w:p>
        </w:tc>
      </w:tr>
      <w:tr w:rsidR="00093E97" w:rsidRPr="00600864" w:rsidTr="00C81736">
        <w:trPr>
          <w:gridBefore w:val="1"/>
          <w:gridAfter w:val="10"/>
          <w:wBefore w:w="3904" w:type="dxa"/>
          <w:wAfter w:w="4085" w:type="dxa"/>
          <w:trHeight w:val="1650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97" w:rsidRPr="00600864" w:rsidRDefault="00093E97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6.1.1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E97" w:rsidRPr="00600864" w:rsidRDefault="00093E97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модернизации, ремонта и содержания существующей сети автодорог местного значения Евстратовского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E97" w:rsidRPr="00600864" w:rsidRDefault="00093E97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24 1 02 00000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E97" w:rsidRPr="00600864" w:rsidRDefault="00093E97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E97" w:rsidRPr="00600864" w:rsidRDefault="00093E97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E97" w:rsidRPr="00600864" w:rsidRDefault="00093E97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E97" w:rsidRPr="00600864" w:rsidRDefault="005D06B5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727,0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E97" w:rsidRPr="00600864" w:rsidRDefault="00093E97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454,8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E97" w:rsidRPr="00600864" w:rsidRDefault="00093E97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473,4</w:t>
            </w:r>
          </w:p>
        </w:tc>
      </w:tr>
      <w:tr w:rsidR="002A7D3B" w:rsidRPr="00600864" w:rsidTr="00C81736">
        <w:trPr>
          <w:gridBefore w:val="1"/>
          <w:gridAfter w:val="10"/>
          <w:wBefore w:w="3904" w:type="dxa"/>
          <w:wAfter w:w="4085" w:type="dxa"/>
          <w:trHeight w:val="1110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D3B" w:rsidRPr="00600864" w:rsidRDefault="002A7D3B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D3B" w:rsidRPr="00600864" w:rsidRDefault="002A7D3B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по развитию сети автомобильных дорог общего пользования поселения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D3B" w:rsidRPr="00600864" w:rsidRDefault="002A7D3B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24 1 02 91290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D3B" w:rsidRPr="00600864" w:rsidRDefault="002A7D3B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D3B" w:rsidRPr="00600864" w:rsidRDefault="002A7D3B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D3B" w:rsidRPr="00600864" w:rsidRDefault="002A7D3B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D3B" w:rsidRPr="00600864" w:rsidRDefault="005D06B5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727,0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D3B" w:rsidRPr="00600864" w:rsidRDefault="002A7D3B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454,8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D3B" w:rsidRPr="00600864" w:rsidRDefault="002A7D3B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473,4</w:t>
            </w:r>
          </w:p>
        </w:tc>
      </w:tr>
      <w:tr w:rsidR="00581C85" w:rsidRPr="00600864" w:rsidTr="00C81736">
        <w:trPr>
          <w:gridBefore w:val="1"/>
          <w:gridAfter w:val="10"/>
          <w:wBefore w:w="3904" w:type="dxa"/>
          <w:wAfter w:w="4085" w:type="dxa"/>
          <w:trHeight w:val="1155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F47BAC" w:rsidRDefault="00581C85" w:rsidP="004B2FFA">
            <w:pPr>
              <w:ind w:firstLine="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F47BAC">
              <w:rPr>
                <w:rFonts w:cs="Arial"/>
                <w:bCs/>
                <w:color w:val="000000"/>
                <w:sz w:val="16"/>
                <w:szCs w:val="16"/>
              </w:rPr>
              <w:t>Муниципальная программа Евстратовского сельского поселения</w:t>
            </w:r>
            <w:r w:rsidR="00F7080F" w:rsidRPr="00F47BAC">
              <w:rPr>
                <w:rFonts w:cs="Arial"/>
                <w:color w:val="000000"/>
                <w:sz w:val="16"/>
                <w:szCs w:val="16"/>
              </w:rPr>
              <w:t xml:space="preserve"> Россошанского муниципального района Воронежской области</w:t>
            </w:r>
            <w:r w:rsidRPr="00F47BAC">
              <w:rPr>
                <w:rFonts w:cs="Arial"/>
                <w:bCs/>
                <w:color w:val="000000"/>
                <w:sz w:val="16"/>
                <w:szCs w:val="16"/>
              </w:rPr>
              <w:t xml:space="preserve"> «Развитие сельского хозяйства и инфраструктуры агропродовольственного рынка 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25 0 00 00000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6E0140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581C85" w:rsidRPr="00600864" w:rsidTr="00C81736">
        <w:trPr>
          <w:gridBefore w:val="1"/>
          <w:gridAfter w:val="10"/>
          <w:wBefore w:w="3904" w:type="dxa"/>
          <w:wAfter w:w="4085" w:type="dxa"/>
          <w:trHeight w:val="106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Подпрограмма ««Эпидемиологические и эпизоотологические мероприятия по дезинсекционным и </w:t>
            </w:r>
            <w:proofErr w:type="spellStart"/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акарицидным</w:t>
            </w:r>
            <w:proofErr w:type="spellEnd"/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обработкам»»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25 1 00 00000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6E0140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581C85" w:rsidRPr="00600864" w:rsidTr="00E510E0">
        <w:trPr>
          <w:gridBefore w:val="1"/>
          <w:gridAfter w:val="10"/>
          <w:wBefore w:w="3904" w:type="dxa"/>
          <w:wAfter w:w="4085" w:type="dxa"/>
          <w:trHeight w:val="64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7.1.1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</w:t>
            </w:r>
            <w:proofErr w:type="spellStart"/>
            <w:r w:rsidRPr="00600864">
              <w:rPr>
                <w:rFonts w:cs="Arial"/>
                <w:color w:val="000000"/>
                <w:sz w:val="18"/>
                <w:szCs w:val="18"/>
              </w:rPr>
              <w:t>Дизинсекционные</w:t>
            </w:r>
            <w:proofErr w:type="spellEnd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600864">
              <w:rPr>
                <w:rFonts w:cs="Arial"/>
                <w:color w:val="000000"/>
                <w:sz w:val="18"/>
                <w:szCs w:val="18"/>
              </w:rPr>
              <w:t>аскарицидные</w:t>
            </w:r>
            <w:proofErr w:type="spellEnd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обработки»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25 1 01 00000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6E0140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E510E0" w:rsidRPr="00600864" w:rsidTr="00E510E0">
        <w:trPr>
          <w:gridBefore w:val="1"/>
          <w:gridAfter w:val="10"/>
          <w:wBefore w:w="3904" w:type="dxa"/>
          <w:wAfter w:w="4085" w:type="dxa"/>
          <w:trHeight w:val="127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E0" w:rsidRPr="00600864" w:rsidRDefault="00E510E0" w:rsidP="007B46F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Pr="00600864" w:rsidRDefault="00E510E0" w:rsidP="007B46F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Pr="00600864" w:rsidRDefault="00E510E0" w:rsidP="007B46F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Pr="00600864" w:rsidRDefault="00E510E0" w:rsidP="007B46F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Pr="00600864" w:rsidRDefault="00E510E0" w:rsidP="007B46F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Pr="00600864" w:rsidRDefault="00E510E0" w:rsidP="007B46F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Default="00E510E0" w:rsidP="007B46F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Default="00E510E0" w:rsidP="007B46F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Default="00E510E0" w:rsidP="007B46F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581C85" w:rsidRPr="00600864" w:rsidTr="00E510E0">
        <w:trPr>
          <w:gridBefore w:val="1"/>
          <w:gridAfter w:val="10"/>
          <w:wBefore w:w="3904" w:type="dxa"/>
          <w:wAfter w:w="4085" w:type="dxa"/>
          <w:trHeight w:val="127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Обеспечение проведения мероприятий по дезинсекционным и </w:t>
            </w:r>
            <w:proofErr w:type="spellStart"/>
            <w:r w:rsidRPr="00600864">
              <w:rPr>
                <w:rFonts w:cs="Arial"/>
                <w:color w:val="000000"/>
                <w:sz w:val="18"/>
                <w:szCs w:val="18"/>
              </w:rPr>
              <w:t>акарицидным</w:t>
            </w:r>
            <w:proofErr w:type="spellEnd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обработкам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25 1 01 90320 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6E0140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1455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Муниципальная программа Евстратовского сельского поселения </w:t>
            </w:r>
            <w:r w:rsidR="00F7080F">
              <w:rPr>
                <w:rFonts w:cs="Arial"/>
                <w:color w:val="000000"/>
                <w:sz w:val="18"/>
                <w:szCs w:val="18"/>
              </w:rPr>
              <w:t>Россошанского муниципального района Воронежской области</w:t>
            </w:r>
            <w:r w:rsidR="00F7080F"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«Муниципальное управление и гражданское общество Евстратовского сельского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8A7DD8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3 285,6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13A6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  <w:r w:rsidR="004114CE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741,5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13A6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  <w:r w:rsidR="004114CE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847,9</w:t>
            </w:r>
          </w:p>
        </w:tc>
      </w:tr>
      <w:tr w:rsidR="003067E4" w:rsidRPr="00600864" w:rsidTr="006A34AE">
        <w:trPr>
          <w:gridBefore w:val="1"/>
          <w:gridAfter w:val="10"/>
          <w:wBefore w:w="3904" w:type="dxa"/>
          <w:wAfter w:w="4085" w:type="dxa"/>
          <w:trHeight w:val="690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7E4" w:rsidRPr="00600864" w:rsidRDefault="003067E4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7E4" w:rsidRPr="00600864" w:rsidRDefault="003067E4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7E4" w:rsidRPr="00600864" w:rsidRDefault="003067E4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59 1 00 00000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7E4" w:rsidRPr="00600864" w:rsidRDefault="003067E4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7E4" w:rsidRPr="00600864" w:rsidRDefault="003067E4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7E4" w:rsidRPr="00600864" w:rsidRDefault="003067E4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7E4" w:rsidRPr="00600864" w:rsidRDefault="008A7DD8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3 053</w:t>
            </w:r>
            <w:r w:rsidR="005D06B5">
              <w:rPr>
                <w:rFonts w:cs="Arial"/>
                <w:bCs/>
                <w:color w:val="000000"/>
                <w:sz w:val="18"/>
                <w:szCs w:val="18"/>
              </w:rPr>
              <w:t>,3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7E4" w:rsidRPr="00600864" w:rsidRDefault="004D5AEA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  <w:r w:rsidR="004114CE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508,0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7E4" w:rsidRPr="00600864" w:rsidRDefault="004D5AEA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  <w:r w:rsidR="004114CE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610,9</w:t>
            </w:r>
          </w:p>
        </w:tc>
      </w:tr>
      <w:tr w:rsidR="004B2FFA" w:rsidRPr="00600864" w:rsidTr="006A34AE">
        <w:trPr>
          <w:gridBefore w:val="1"/>
          <w:gridAfter w:val="10"/>
          <w:wBefore w:w="3904" w:type="dxa"/>
          <w:wAfter w:w="4085" w:type="dxa"/>
          <w:trHeight w:val="690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8.1.1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функций органов местного самоуправления 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59 1 01 00000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E0140" w:rsidRDefault="00F649DC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1 992</w:t>
            </w:r>
            <w:r w:rsidR="005D06B5">
              <w:rPr>
                <w:rFonts w:cs="Arial"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42275C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4114C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305,7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42275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4114C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367,5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1787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297E50">
              <w:rPr>
                <w:rFonts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  <w:r w:rsidR="009E7BEF" w:rsidRPr="00297E50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297E50">
              <w:rPr>
                <w:rFonts w:cs="Arial"/>
                <w:color w:val="000000"/>
                <w:sz w:val="16"/>
                <w:szCs w:val="1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297E50">
              <w:rPr>
                <w:rFonts w:cs="Arial"/>
                <w:color w:val="000000"/>
                <w:sz w:val="16"/>
                <w:szCs w:val="16"/>
              </w:rPr>
              <w:t>государственными внебюджетными фондами)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59 1 01 92010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B152F7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4114C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220,</w:t>
            </w:r>
            <w:r w:rsidR="00F66D3E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B152F7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4114C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617,5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B152F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4114C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660,4</w:t>
            </w:r>
          </w:p>
        </w:tc>
      </w:tr>
      <w:tr w:rsidR="00F649DC" w:rsidRPr="00600864" w:rsidTr="00C81736">
        <w:trPr>
          <w:gridBefore w:val="1"/>
          <w:gridAfter w:val="10"/>
          <w:wBefore w:w="3904" w:type="dxa"/>
          <w:wAfter w:w="4085" w:type="dxa"/>
          <w:trHeight w:val="115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C" w:rsidRPr="00600864" w:rsidRDefault="00F649DC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C" w:rsidRPr="00600864" w:rsidRDefault="00F649DC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Финансовое обеспечение непредвиденных расходов из финансового фонда правительства Воронежской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C" w:rsidRPr="00600864" w:rsidRDefault="00F649DC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59 1 01 20540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C" w:rsidRPr="00600864" w:rsidRDefault="00F649DC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C" w:rsidRPr="00600864" w:rsidRDefault="00F649DC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C" w:rsidRPr="00600864" w:rsidRDefault="00F649DC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C" w:rsidRDefault="00F649DC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C" w:rsidRDefault="00F649DC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C" w:rsidRDefault="00F649D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115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59 1 01 92010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5D06B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665,4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EE0DF7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616,7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EE0DF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635,1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720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01 92010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5D06B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74</w:t>
            </w:r>
            <w:r w:rsidR="009A25E0">
              <w:rPr>
                <w:rFonts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A25E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A25E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72,0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930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8.1.2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деятельности главы администрации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D573FA">
              <w:rPr>
                <w:rFonts w:cs="Arial"/>
                <w:color w:val="000000"/>
                <w:sz w:val="16"/>
                <w:szCs w:val="16"/>
              </w:rPr>
              <w:t>Евстратовского сельского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59 1 02 00000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E41C2C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888,5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E41C2C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191CF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039,9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E41C2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191CF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076,4</w:t>
            </w:r>
          </w:p>
        </w:tc>
      </w:tr>
      <w:tr w:rsidR="00E510E0" w:rsidRPr="00600864" w:rsidTr="00C81736">
        <w:trPr>
          <w:gridBefore w:val="1"/>
          <w:gridAfter w:val="10"/>
          <w:wBefore w:w="3904" w:type="dxa"/>
          <w:wAfter w:w="4085" w:type="dxa"/>
          <w:trHeight w:val="205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E0" w:rsidRPr="00600864" w:rsidRDefault="00E510E0" w:rsidP="007B46F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Pr="00600864" w:rsidRDefault="00E510E0" w:rsidP="007B46F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Pr="00600864" w:rsidRDefault="00E510E0" w:rsidP="007B46F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Pr="00600864" w:rsidRDefault="00E510E0" w:rsidP="007B46F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Pr="00600864" w:rsidRDefault="00E510E0" w:rsidP="007B46F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Pr="00600864" w:rsidRDefault="00E510E0" w:rsidP="007B46F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Default="00E510E0" w:rsidP="007B46F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Default="00E510E0" w:rsidP="007B46F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Default="00E510E0" w:rsidP="007B46F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5351EA" w:rsidRPr="00600864" w:rsidTr="00C81736">
        <w:trPr>
          <w:gridBefore w:val="1"/>
          <w:gridAfter w:val="10"/>
          <w:wBefore w:w="3904" w:type="dxa"/>
          <w:wAfter w:w="4085" w:type="dxa"/>
          <w:trHeight w:val="205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EA" w:rsidRPr="00600864" w:rsidRDefault="005351EA" w:rsidP="004B2F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1EA" w:rsidRPr="00600864" w:rsidRDefault="005351EA" w:rsidP="004B2FFA">
            <w:pPr>
              <w:ind w:firstLine="0"/>
              <w:rPr>
                <w:rFonts w:cs="Arial"/>
                <w:sz w:val="18"/>
                <w:szCs w:val="18"/>
              </w:rPr>
            </w:pPr>
            <w:r w:rsidRPr="00C97487">
              <w:rPr>
                <w:rFonts w:cs="Arial"/>
                <w:sz w:val="16"/>
                <w:szCs w:val="16"/>
              </w:rPr>
              <w:t>Расходы на обеспечение деятельности главы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600864">
              <w:rPr>
                <w:rFonts w:cs="Arial"/>
                <w:sz w:val="18"/>
                <w:szCs w:val="18"/>
              </w:rPr>
              <w:t xml:space="preserve"> </w:t>
            </w:r>
            <w:r w:rsidRPr="00C97487">
              <w:rPr>
                <w:rFonts w:cs="Arial"/>
                <w:sz w:val="16"/>
                <w:szCs w:val="16"/>
              </w:rPr>
              <w:t>внебюджетными фондами)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1EA" w:rsidRPr="00600864" w:rsidRDefault="005351EA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59 1 02 92020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1EA" w:rsidRPr="00600864" w:rsidRDefault="005351EA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100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1EA" w:rsidRPr="00600864" w:rsidRDefault="005351EA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1EA" w:rsidRPr="00600864" w:rsidRDefault="005351EA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1EA" w:rsidRPr="00600864" w:rsidRDefault="005351EA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888,5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1EA" w:rsidRPr="00600864" w:rsidRDefault="005351EA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191CF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039,9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1EA" w:rsidRPr="00600864" w:rsidRDefault="005351EA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191CF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076,4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720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8.1.4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«Выполнение других расходных обязательств Евстратовского сельского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59 1 04 00000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8A7DD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334,3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0716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07165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167,0</w:t>
            </w:r>
          </w:p>
        </w:tc>
      </w:tr>
      <w:tr w:rsidR="00707165" w:rsidRPr="00600864" w:rsidTr="00C81736">
        <w:trPr>
          <w:gridBefore w:val="1"/>
          <w:gridAfter w:val="10"/>
          <w:wBefore w:w="3904" w:type="dxa"/>
          <w:wAfter w:w="4085" w:type="dxa"/>
          <w:trHeight w:val="975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65" w:rsidRPr="00600864" w:rsidRDefault="0070716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707165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70716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59 1 04 90200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70716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70716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70716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8A7DD8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334,3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707165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707165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167,0</w:t>
            </w:r>
          </w:p>
        </w:tc>
      </w:tr>
      <w:tr w:rsidR="004B2FFA" w:rsidRPr="00600864" w:rsidTr="006A34AE">
        <w:trPr>
          <w:gridBefore w:val="1"/>
          <w:gridAfter w:val="10"/>
          <w:wBefore w:w="3904" w:type="dxa"/>
          <w:wAfter w:w="4085" w:type="dxa"/>
          <w:trHeight w:val="1050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Подпрограмма «Осуществление мобилизационной и вневойсковой подготовки в Евстратовском сельском поселении»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59 2 00 00000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007F4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0716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07165" w:rsidP="00600864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95,0</w:t>
            </w:r>
          </w:p>
        </w:tc>
      </w:tr>
      <w:tr w:rsidR="00707165" w:rsidRPr="00600864" w:rsidTr="006A34AE">
        <w:trPr>
          <w:gridBefore w:val="1"/>
          <w:gridAfter w:val="10"/>
          <w:wBefore w:w="3904" w:type="dxa"/>
          <w:wAfter w:w="4085" w:type="dxa"/>
          <w:trHeight w:val="1080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65" w:rsidRPr="00600864" w:rsidRDefault="0070716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8.2.1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707165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«Осуществление первичного воинского учета на территориях</w:t>
            </w:r>
            <w:proofErr w:type="gramStart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00864">
              <w:rPr>
                <w:rFonts w:cs="Arial"/>
                <w:color w:val="000000"/>
                <w:sz w:val="18"/>
                <w:szCs w:val="18"/>
              </w:rPr>
              <w:t>где отсутствуют военные комиссариаты»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70716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59 2 01 00000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70716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70716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70716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707165" w:rsidP="003E5149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707165" w:rsidP="003E5149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707165" w:rsidP="003E5149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95,0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1335"/>
          <w:jc w:val="center"/>
        </w:trPr>
        <w:tc>
          <w:tcPr>
            <w:tcW w:w="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795659">
              <w:rPr>
                <w:rFonts w:cs="Arial"/>
                <w:color w:val="000000"/>
                <w:sz w:val="14"/>
                <w:szCs w:val="1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795659">
              <w:rPr>
                <w:rFonts w:cs="Arial"/>
                <w:color w:val="000000"/>
                <w:sz w:val="14"/>
                <w:szCs w:val="14"/>
              </w:rPr>
              <w:t>внебюджетными фондами)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59 2 01 51180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007F4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80,2</w:t>
            </w:r>
          </w:p>
        </w:tc>
        <w:tc>
          <w:tcPr>
            <w:tcW w:w="1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036CDD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81,1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036CD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84,6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375"/>
          <w:jc w:val="center"/>
        </w:trPr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207"/>
          <w:jc w:val="center"/>
        </w:trPr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124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59 2 01 51180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007F4" w:rsidP="001007F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007F4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007F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10,4</w:t>
            </w:r>
          </w:p>
        </w:tc>
      </w:tr>
      <w:tr w:rsidR="004B2FFA" w:rsidRPr="00600864" w:rsidTr="00E510E0">
        <w:trPr>
          <w:gridBefore w:val="1"/>
          <w:gridAfter w:val="10"/>
          <w:wBefore w:w="3904" w:type="dxa"/>
          <w:wAfter w:w="4085" w:type="dxa"/>
          <w:trHeight w:val="540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Подпрограмма «Социальная поддержка граждан»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59 3 00 00000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454D58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593B59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593B59" w:rsidP="00600864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142,0</w:t>
            </w:r>
          </w:p>
        </w:tc>
      </w:tr>
      <w:tr w:rsidR="00E510E0" w:rsidRPr="00600864" w:rsidTr="00E510E0">
        <w:trPr>
          <w:gridBefore w:val="1"/>
          <w:gridAfter w:val="10"/>
          <w:wBefore w:w="3904" w:type="dxa"/>
          <w:wAfter w:w="4085" w:type="dxa"/>
          <w:trHeight w:val="100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E0" w:rsidRPr="00600864" w:rsidRDefault="00E510E0" w:rsidP="007B46F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Pr="00600864" w:rsidRDefault="00E510E0" w:rsidP="007B46F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Pr="00600864" w:rsidRDefault="00E510E0" w:rsidP="007B46F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Pr="00600864" w:rsidRDefault="00E510E0" w:rsidP="007B46F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Pr="00600864" w:rsidRDefault="00E510E0" w:rsidP="007B46F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Pr="00600864" w:rsidRDefault="00E510E0" w:rsidP="007B46F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Default="00E510E0" w:rsidP="007B46F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Default="00E510E0" w:rsidP="007B46F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Default="00E510E0" w:rsidP="007B46F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593B59" w:rsidRPr="00600864" w:rsidTr="00E510E0">
        <w:trPr>
          <w:gridBefore w:val="1"/>
          <w:gridAfter w:val="10"/>
          <w:wBefore w:w="3904" w:type="dxa"/>
          <w:wAfter w:w="4085" w:type="dxa"/>
          <w:trHeight w:val="1005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B59" w:rsidRPr="00600864" w:rsidRDefault="00593B59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8.3.1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593B59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«Доплата к пенсиям муниципальным служащим Евстратовского сельского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593B59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59 3 01 00000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593B59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593B59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593B59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593B59" w:rsidP="003E5149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593B59" w:rsidP="003E5149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593B59" w:rsidP="003E5149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142,0</w:t>
            </w:r>
          </w:p>
        </w:tc>
      </w:tr>
      <w:tr w:rsidR="00593B59" w:rsidRPr="00600864" w:rsidTr="00C81736">
        <w:trPr>
          <w:gridBefore w:val="1"/>
          <w:gridAfter w:val="10"/>
          <w:wBefore w:w="3904" w:type="dxa"/>
          <w:wAfter w:w="4085" w:type="dxa"/>
          <w:trHeight w:val="690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B59" w:rsidRPr="00600864" w:rsidRDefault="00593B59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593B59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Доплаты к пенсиям муниципальным служащим (Социальное обеспечение и иные выплаты населению)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593B59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59 3 01 90470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593B59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593B59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593B59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593B59" w:rsidP="003E5149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593B59" w:rsidP="003E5149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593B59" w:rsidP="003E5149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142,0</w:t>
            </w:r>
          </w:p>
        </w:tc>
      </w:tr>
      <w:tr w:rsidR="004B2FFA" w:rsidRPr="00600864" w:rsidTr="00C81736">
        <w:trPr>
          <w:gridBefore w:val="1"/>
          <w:gridAfter w:val="10"/>
          <w:wBefore w:w="3904" w:type="dxa"/>
          <w:wAfter w:w="4085" w:type="dxa"/>
          <w:trHeight w:val="1800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600864"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600864">
              <w:rPr>
                <w:rFonts w:cs="Arial"/>
                <w:bCs/>
                <w:sz w:val="18"/>
                <w:szCs w:val="18"/>
              </w:rPr>
              <w:t xml:space="preserve">Муниципальная программа Евстратовского сельского поселения </w:t>
            </w:r>
            <w:r w:rsidR="0013429E">
              <w:rPr>
                <w:rFonts w:cs="Arial"/>
                <w:color w:val="000000"/>
                <w:sz w:val="18"/>
                <w:szCs w:val="18"/>
              </w:rPr>
              <w:t>Россошанского муниципального района Воронежской области</w:t>
            </w:r>
            <w:r w:rsidR="0013429E" w:rsidRPr="00600864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bCs/>
                <w:sz w:val="18"/>
                <w:szCs w:val="18"/>
              </w:rPr>
              <w:t>«Энергосбережение и повышение энергетической эффективности в Евстратовском сельском поселении Россошанского района Воронежской области»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600864">
              <w:rPr>
                <w:rFonts w:cs="Arial"/>
                <w:bCs/>
                <w:sz w:val="18"/>
                <w:szCs w:val="18"/>
              </w:rPr>
              <w:t>30 0 00 00000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600864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600864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600864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2E3522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</w:t>
            </w:r>
            <w:r w:rsidR="00AE3F9E">
              <w:rPr>
                <w:rFonts w:cs="Arial"/>
                <w:bCs/>
                <w:sz w:val="18"/>
                <w:szCs w:val="18"/>
              </w:rPr>
              <w:t>8,1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AE3F9E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205,3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AE3F9E" w:rsidP="0060086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213,0</w:t>
            </w:r>
          </w:p>
        </w:tc>
      </w:tr>
      <w:tr w:rsidR="00283924" w:rsidRPr="00600864" w:rsidTr="00C81736">
        <w:trPr>
          <w:gridBefore w:val="1"/>
          <w:gridAfter w:val="10"/>
          <w:wBefore w:w="3904" w:type="dxa"/>
          <w:wAfter w:w="4085" w:type="dxa"/>
          <w:trHeight w:val="1341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24" w:rsidRPr="00600864" w:rsidRDefault="00283924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9.1.1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924" w:rsidRPr="00600864" w:rsidRDefault="00283924" w:rsidP="002C36B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924" w:rsidRPr="00600864" w:rsidRDefault="00283924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30 1 02 00000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924" w:rsidRPr="00600864" w:rsidRDefault="00283924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924" w:rsidRPr="00600864" w:rsidRDefault="00283924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924" w:rsidRPr="00600864" w:rsidRDefault="00283924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924" w:rsidRPr="00600864" w:rsidRDefault="002E3522" w:rsidP="003E514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</w:t>
            </w:r>
            <w:r w:rsidR="00283924">
              <w:rPr>
                <w:rFonts w:cs="Arial"/>
                <w:bCs/>
                <w:sz w:val="18"/>
                <w:szCs w:val="18"/>
              </w:rPr>
              <w:t>8,1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924" w:rsidRPr="00600864" w:rsidRDefault="00283924" w:rsidP="003E514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205,3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924" w:rsidRPr="00600864" w:rsidRDefault="00283924" w:rsidP="003E514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213,0</w:t>
            </w:r>
          </w:p>
        </w:tc>
      </w:tr>
      <w:tr w:rsidR="002C36BF" w:rsidRPr="00600864" w:rsidTr="00C81736">
        <w:trPr>
          <w:gridBefore w:val="1"/>
          <w:gridAfter w:val="10"/>
          <w:wBefore w:w="3904" w:type="dxa"/>
          <w:wAfter w:w="4085" w:type="dxa"/>
          <w:trHeight w:val="517"/>
          <w:jc w:val="center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BF" w:rsidRPr="00600864" w:rsidRDefault="002C36B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600864" w:rsidRDefault="002C36BF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600864" w:rsidRDefault="002C36B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30 1 02 S8670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600864" w:rsidRDefault="002C36BF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600864" w:rsidRDefault="002C36BF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600864" w:rsidRDefault="002C36BF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600864" w:rsidRDefault="00283924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116,0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600864" w:rsidRDefault="00283924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600864" w:rsidRDefault="00283924" w:rsidP="0060086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125,0</w:t>
            </w:r>
          </w:p>
        </w:tc>
      </w:tr>
      <w:tr w:rsidR="002C36BF" w:rsidRPr="00600864" w:rsidTr="00C81736">
        <w:trPr>
          <w:gridBefore w:val="1"/>
          <w:gridAfter w:val="10"/>
          <w:wBefore w:w="3904" w:type="dxa"/>
          <w:wAfter w:w="4085" w:type="dxa"/>
          <w:trHeight w:val="517"/>
          <w:jc w:val="center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BF" w:rsidRPr="00600864" w:rsidRDefault="002C36B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600864" w:rsidRDefault="002C36BF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Повышение энергетической эффективности экономики поселения и сокращение энергетических издержек в бюджетном секторе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600864" w:rsidRDefault="002C36B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30 1 02 91220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Default="002C36BF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Default="002C36BF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Default="002C36BF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600864" w:rsidRDefault="00295298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</w:t>
            </w:r>
            <w:r w:rsidR="00AB4FB3">
              <w:rPr>
                <w:rFonts w:cs="Arial"/>
                <w:bCs/>
                <w:sz w:val="18"/>
                <w:szCs w:val="18"/>
              </w:rPr>
              <w:t>2,1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600864" w:rsidRDefault="00AB4FB3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85,3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600864" w:rsidRDefault="00AB4FB3" w:rsidP="0060086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88,0</w:t>
            </w:r>
          </w:p>
        </w:tc>
      </w:tr>
      <w:tr w:rsidR="002C36BF" w:rsidRPr="00600864" w:rsidTr="00C81736">
        <w:trPr>
          <w:gridAfter w:val="1"/>
          <w:wAfter w:w="734" w:type="dxa"/>
          <w:trHeight w:val="904"/>
          <w:jc w:val="center"/>
        </w:trPr>
        <w:tc>
          <w:tcPr>
            <w:tcW w:w="4485" w:type="dxa"/>
            <w:gridSpan w:val="2"/>
            <w:shd w:val="clear" w:color="auto" w:fill="auto"/>
            <w:noWrap/>
            <w:vAlign w:val="bottom"/>
            <w:hideMark/>
          </w:tcPr>
          <w:p w:rsidR="002C36BF" w:rsidRPr="00600864" w:rsidRDefault="002C36BF" w:rsidP="004B2FFA">
            <w:pPr>
              <w:ind w:firstLine="0"/>
              <w:jc w:val="right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5857" w:type="dxa"/>
            <w:gridSpan w:val="8"/>
            <w:shd w:val="clear" w:color="auto" w:fill="auto"/>
            <w:vAlign w:val="bottom"/>
            <w:hideMark/>
          </w:tcPr>
          <w:p w:rsidR="002C36BF" w:rsidRPr="00600864" w:rsidRDefault="002C36BF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gridSpan w:val="3"/>
            <w:shd w:val="clear" w:color="auto" w:fill="auto"/>
            <w:vAlign w:val="bottom"/>
            <w:hideMark/>
          </w:tcPr>
          <w:p w:rsidR="002C36BF" w:rsidRPr="00600864" w:rsidRDefault="002C36B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2C36BF" w:rsidRPr="00600864" w:rsidRDefault="002C36B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shd w:val="clear" w:color="auto" w:fill="auto"/>
            <w:vAlign w:val="bottom"/>
            <w:hideMark/>
          </w:tcPr>
          <w:p w:rsidR="002C36BF" w:rsidRPr="00600864" w:rsidRDefault="002C36B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auto"/>
            <w:vAlign w:val="bottom"/>
            <w:hideMark/>
          </w:tcPr>
          <w:p w:rsidR="002C36BF" w:rsidRPr="00600864" w:rsidRDefault="002C36B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gridSpan w:val="3"/>
            <w:shd w:val="clear" w:color="auto" w:fill="auto"/>
            <w:vAlign w:val="bottom"/>
            <w:hideMark/>
          </w:tcPr>
          <w:p w:rsidR="002C36BF" w:rsidRPr="00600864" w:rsidRDefault="002C36B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600864" w:rsidRDefault="002C36BF" w:rsidP="00600864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183,6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600864" w:rsidRDefault="002C36BF" w:rsidP="00600864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190,8</w:t>
            </w:r>
          </w:p>
        </w:tc>
      </w:tr>
    </w:tbl>
    <w:p w:rsidR="009E7BEF" w:rsidRPr="009E7BEF" w:rsidRDefault="009E7BEF" w:rsidP="008279F9">
      <w:pPr>
        <w:autoSpaceDE w:val="0"/>
        <w:autoSpaceDN w:val="0"/>
        <w:adjustRightInd w:val="0"/>
        <w:outlineLvl w:val="1"/>
        <w:rPr>
          <w:rFonts w:cs="Arial"/>
        </w:rPr>
      </w:pPr>
      <w:r w:rsidRPr="009E7BEF">
        <w:rPr>
          <w:rFonts w:cs="Arial"/>
        </w:rPr>
        <w:t xml:space="preserve"> </w:t>
      </w:r>
    </w:p>
    <w:p w:rsidR="009E7BEF" w:rsidRPr="009E7BEF" w:rsidRDefault="009E7BEF" w:rsidP="00FF343F">
      <w:pPr>
        <w:autoSpaceDE w:val="0"/>
        <w:autoSpaceDN w:val="0"/>
        <w:adjustRightInd w:val="0"/>
        <w:ind w:left="3260" w:firstLine="709"/>
        <w:jc w:val="center"/>
        <w:outlineLvl w:val="1"/>
        <w:rPr>
          <w:rFonts w:cs="Arial"/>
        </w:rPr>
      </w:pPr>
      <w:r w:rsidRPr="009E7BEF">
        <w:rPr>
          <w:rFonts w:cs="Arial"/>
        </w:rPr>
        <w:t xml:space="preserve">  </w:t>
      </w:r>
    </w:p>
    <w:p w:rsidR="009C0484" w:rsidRPr="009E7BEF" w:rsidRDefault="009C0484" w:rsidP="006A34AE">
      <w:pPr>
        <w:autoSpaceDE w:val="0"/>
        <w:autoSpaceDN w:val="0"/>
        <w:adjustRightInd w:val="0"/>
        <w:ind w:left="3260" w:firstLine="709"/>
        <w:outlineLvl w:val="1"/>
        <w:rPr>
          <w:rFonts w:cs="Arial"/>
        </w:rPr>
        <w:sectPr w:rsidR="009C0484" w:rsidRPr="009E7BEF" w:rsidSect="002C36B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268" w:right="567" w:bottom="567" w:left="1701" w:header="720" w:footer="720" w:gutter="0"/>
          <w:cols w:space="720"/>
          <w:titlePg/>
          <w:docGrid w:linePitch="360"/>
        </w:sectPr>
      </w:pPr>
    </w:p>
    <w:p w:rsidR="00AA6A2F" w:rsidRDefault="00AA6A2F" w:rsidP="006A34AE">
      <w:pPr>
        <w:autoSpaceDE w:val="0"/>
        <w:autoSpaceDN w:val="0"/>
        <w:adjustRightInd w:val="0"/>
        <w:ind w:firstLine="0"/>
        <w:jc w:val="left"/>
        <w:outlineLvl w:val="1"/>
        <w:rPr>
          <w:rFonts w:cs="Arial"/>
        </w:rPr>
      </w:pPr>
    </w:p>
    <w:p w:rsidR="00AA6A2F" w:rsidRDefault="00AA6A2F" w:rsidP="002C36BF">
      <w:pPr>
        <w:autoSpaceDE w:val="0"/>
        <w:autoSpaceDN w:val="0"/>
        <w:adjustRightInd w:val="0"/>
        <w:ind w:left="4536" w:firstLine="0"/>
        <w:outlineLvl w:val="1"/>
        <w:rPr>
          <w:rFonts w:cs="Arial"/>
        </w:rPr>
      </w:pPr>
    </w:p>
    <w:p w:rsidR="00AA6A2F" w:rsidRDefault="00AA6A2F" w:rsidP="002C36BF">
      <w:pPr>
        <w:autoSpaceDE w:val="0"/>
        <w:autoSpaceDN w:val="0"/>
        <w:adjustRightInd w:val="0"/>
        <w:ind w:left="4536" w:firstLine="0"/>
        <w:outlineLvl w:val="1"/>
        <w:rPr>
          <w:rFonts w:cs="Arial"/>
        </w:rPr>
      </w:pPr>
    </w:p>
    <w:p w:rsidR="00AA6A2F" w:rsidRDefault="00AA6A2F" w:rsidP="002C36BF">
      <w:pPr>
        <w:autoSpaceDE w:val="0"/>
        <w:autoSpaceDN w:val="0"/>
        <w:adjustRightInd w:val="0"/>
        <w:ind w:left="4536" w:firstLine="0"/>
        <w:outlineLvl w:val="1"/>
        <w:rPr>
          <w:rFonts w:cs="Arial"/>
        </w:rPr>
      </w:pPr>
    </w:p>
    <w:p w:rsidR="00AA6A2F" w:rsidRDefault="00AA6A2F" w:rsidP="002C36BF">
      <w:pPr>
        <w:autoSpaceDE w:val="0"/>
        <w:autoSpaceDN w:val="0"/>
        <w:adjustRightInd w:val="0"/>
        <w:ind w:left="4536" w:firstLine="0"/>
        <w:outlineLvl w:val="1"/>
        <w:rPr>
          <w:rFonts w:cs="Arial"/>
        </w:rPr>
      </w:pPr>
    </w:p>
    <w:p w:rsidR="00AA6A2F" w:rsidRDefault="00AA6A2F" w:rsidP="002C36BF">
      <w:pPr>
        <w:autoSpaceDE w:val="0"/>
        <w:autoSpaceDN w:val="0"/>
        <w:adjustRightInd w:val="0"/>
        <w:ind w:left="4536" w:firstLine="0"/>
        <w:outlineLvl w:val="1"/>
        <w:rPr>
          <w:rFonts w:cs="Arial"/>
        </w:rPr>
      </w:pPr>
    </w:p>
    <w:p w:rsidR="00AA6A2F" w:rsidRDefault="00AA6A2F" w:rsidP="002C36BF">
      <w:pPr>
        <w:autoSpaceDE w:val="0"/>
        <w:autoSpaceDN w:val="0"/>
        <w:adjustRightInd w:val="0"/>
        <w:ind w:left="4536" w:firstLine="0"/>
        <w:outlineLvl w:val="1"/>
        <w:rPr>
          <w:rFonts w:cs="Arial"/>
        </w:rPr>
      </w:pPr>
    </w:p>
    <w:p w:rsidR="00AA6A2F" w:rsidRDefault="00AA6A2F" w:rsidP="002C36BF">
      <w:pPr>
        <w:autoSpaceDE w:val="0"/>
        <w:autoSpaceDN w:val="0"/>
        <w:adjustRightInd w:val="0"/>
        <w:ind w:left="4536" w:firstLine="0"/>
        <w:outlineLvl w:val="1"/>
        <w:rPr>
          <w:rFonts w:cs="Arial"/>
        </w:rPr>
      </w:pPr>
    </w:p>
    <w:p w:rsidR="00AA6A2F" w:rsidRDefault="00AA6A2F" w:rsidP="002C36BF">
      <w:pPr>
        <w:autoSpaceDE w:val="0"/>
        <w:autoSpaceDN w:val="0"/>
        <w:adjustRightInd w:val="0"/>
        <w:ind w:left="4536" w:firstLine="0"/>
        <w:outlineLvl w:val="1"/>
        <w:rPr>
          <w:rFonts w:cs="Arial"/>
        </w:rPr>
      </w:pPr>
    </w:p>
    <w:p w:rsidR="00AA6A2F" w:rsidRDefault="00AA6A2F" w:rsidP="002C36BF">
      <w:pPr>
        <w:autoSpaceDE w:val="0"/>
        <w:autoSpaceDN w:val="0"/>
        <w:adjustRightInd w:val="0"/>
        <w:ind w:left="4536" w:firstLine="0"/>
        <w:outlineLvl w:val="1"/>
        <w:rPr>
          <w:rFonts w:cs="Arial"/>
        </w:rPr>
      </w:pPr>
    </w:p>
    <w:p w:rsidR="00AA6A2F" w:rsidRDefault="00AA6A2F" w:rsidP="002C36BF">
      <w:pPr>
        <w:autoSpaceDE w:val="0"/>
        <w:autoSpaceDN w:val="0"/>
        <w:adjustRightInd w:val="0"/>
        <w:ind w:left="4536" w:firstLine="0"/>
        <w:outlineLvl w:val="1"/>
        <w:rPr>
          <w:rFonts w:cs="Arial"/>
        </w:rPr>
      </w:pPr>
    </w:p>
    <w:p w:rsidR="00AA6A2F" w:rsidRDefault="00AA6A2F" w:rsidP="00346C53">
      <w:pPr>
        <w:autoSpaceDE w:val="0"/>
        <w:autoSpaceDN w:val="0"/>
        <w:adjustRightInd w:val="0"/>
        <w:ind w:firstLine="0"/>
        <w:outlineLvl w:val="1"/>
        <w:rPr>
          <w:rFonts w:cs="Arial"/>
        </w:rPr>
      </w:pPr>
    </w:p>
    <w:p w:rsidR="00AA6A2F" w:rsidRDefault="00AA6A2F" w:rsidP="002C36BF">
      <w:pPr>
        <w:autoSpaceDE w:val="0"/>
        <w:autoSpaceDN w:val="0"/>
        <w:adjustRightInd w:val="0"/>
        <w:ind w:left="4536" w:firstLine="0"/>
        <w:outlineLvl w:val="1"/>
        <w:rPr>
          <w:rFonts w:cs="Arial"/>
        </w:rPr>
      </w:pPr>
    </w:p>
    <w:p w:rsidR="00AA6A2F" w:rsidRDefault="00AA6A2F" w:rsidP="002C36BF">
      <w:pPr>
        <w:autoSpaceDE w:val="0"/>
        <w:autoSpaceDN w:val="0"/>
        <w:adjustRightInd w:val="0"/>
        <w:ind w:left="4536" w:firstLine="0"/>
        <w:outlineLvl w:val="1"/>
        <w:rPr>
          <w:rFonts w:cs="Arial"/>
        </w:rPr>
      </w:pPr>
    </w:p>
    <w:p w:rsidR="00AA6A2F" w:rsidRDefault="00AA6A2F" w:rsidP="002C36BF">
      <w:pPr>
        <w:autoSpaceDE w:val="0"/>
        <w:autoSpaceDN w:val="0"/>
        <w:adjustRightInd w:val="0"/>
        <w:ind w:left="4536" w:firstLine="0"/>
        <w:outlineLvl w:val="1"/>
        <w:rPr>
          <w:rFonts w:cs="Arial"/>
        </w:rPr>
      </w:pPr>
    </w:p>
    <w:p w:rsidR="009E7BEF" w:rsidRPr="002C36BF" w:rsidRDefault="009E7BEF" w:rsidP="002C36BF">
      <w:pPr>
        <w:autoSpaceDE w:val="0"/>
        <w:autoSpaceDN w:val="0"/>
        <w:adjustRightInd w:val="0"/>
        <w:ind w:firstLine="0"/>
        <w:jc w:val="center"/>
        <w:rPr>
          <w:rFonts w:cs="Arial"/>
          <w:sz w:val="20"/>
          <w:szCs w:val="20"/>
        </w:rPr>
      </w:pPr>
      <w:r w:rsidRPr="002C36BF">
        <w:rPr>
          <w:rFonts w:cs="Arial"/>
          <w:sz w:val="20"/>
          <w:szCs w:val="20"/>
        </w:rPr>
        <w:t xml:space="preserve"> </w:t>
      </w:r>
    </w:p>
    <w:p w:rsidR="009C0484" w:rsidRPr="002C36BF" w:rsidRDefault="009C0484" w:rsidP="002C36BF">
      <w:pPr>
        <w:autoSpaceDE w:val="0"/>
        <w:autoSpaceDN w:val="0"/>
        <w:adjustRightInd w:val="0"/>
        <w:ind w:left="3260" w:firstLine="0"/>
        <w:jc w:val="right"/>
        <w:outlineLvl w:val="1"/>
        <w:rPr>
          <w:rFonts w:cs="Arial"/>
          <w:sz w:val="20"/>
          <w:szCs w:val="20"/>
        </w:rPr>
        <w:sectPr w:rsidR="009C0484" w:rsidRPr="002C36BF" w:rsidSect="002C36BF">
          <w:type w:val="continuous"/>
          <w:pgSz w:w="11906" w:h="16838"/>
          <w:pgMar w:top="2268" w:right="567" w:bottom="567" w:left="1701" w:header="720" w:footer="720" w:gutter="0"/>
          <w:cols w:space="720"/>
          <w:titlePg/>
          <w:docGrid w:linePitch="360"/>
        </w:sectPr>
      </w:pPr>
    </w:p>
    <w:p w:rsidR="00B625EF" w:rsidRPr="009E7BEF" w:rsidRDefault="00B625EF" w:rsidP="00B625EF">
      <w:pPr>
        <w:autoSpaceDE w:val="0"/>
        <w:autoSpaceDN w:val="0"/>
        <w:adjustRightInd w:val="0"/>
        <w:ind w:left="3260" w:firstLine="709"/>
        <w:jc w:val="right"/>
        <w:outlineLvl w:val="1"/>
        <w:rPr>
          <w:rFonts w:cs="Arial"/>
        </w:rPr>
      </w:pPr>
    </w:p>
    <w:sectPr w:rsidR="00B625EF" w:rsidRPr="009E7BEF" w:rsidSect="009E7BEF">
      <w:type w:val="continuous"/>
      <w:pgSz w:w="11906" w:h="16838"/>
      <w:pgMar w:top="567" w:right="567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648" w:rsidRDefault="005F5648" w:rsidP="005B4D69">
      <w:r>
        <w:separator/>
      </w:r>
    </w:p>
  </w:endnote>
  <w:endnote w:type="continuationSeparator" w:id="0">
    <w:p w:rsidR="005F5648" w:rsidRDefault="005F5648" w:rsidP="005B4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8EE" w:rsidRDefault="000658EE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8EE" w:rsidRDefault="000658EE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8EE" w:rsidRDefault="000658EE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648" w:rsidRDefault="005F5648" w:rsidP="005B4D69">
      <w:r>
        <w:separator/>
      </w:r>
    </w:p>
  </w:footnote>
  <w:footnote w:type="continuationSeparator" w:id="0">
    <w:p w:rsidR="005F5648" w:rsidRDefault="005F5648" w:rsidP="005B4D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8EE" w:rsidRDefault="000658E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8EE" w:rsidRDefault="000658EE" w:rsidP="00F637CD">
    <w:pPr>
      <w:pStyle w:val="ab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8EE" w:rsidRDefault="000658E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A9D563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6A8539E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AD7"/>
    <w:rsid w:val="0000048C"/>
    <w:rsid w:val="00002D3C"/>
    <w:rsid w:val="000032BC"/>
    <w:rsid w:val="000032D3"/>
    <w:rsid w:val="00003819"/>
    <w:rsid w:val="00004517"/>
    <w:rsid w:val="0000600D"/>
    <w:rsid w:val="00006A6E"/>
    <w:rsid w:val="0001030A"/>
    <w:rsid w:val="00010648"/>
    <w:rsid w:val="00010A51"/>
    <w:rsid w:val="00011A23"/>
    <w:rsid w:val="000145DC"/>
    <w:rsid w:val="000145F2"/>
    <w:rsid w:val="00016417"/>
    <w:rsid w:val="0002175E"/>
    <w:rsid w:val="00023D34"/>
    <w:rsid w:val="00027B93"/>
    <w:rsid w:val="0003238E"/>
    <w:rsid w:val="00032B08"/>
    <w:rsid w:val="00034C1A"/>
    <w:rsid w:val="00035B4A"/>
    <w:rsid w:val="00035E02"/>
    <w:rsid w:val="00036CDD"/>
    <w:rsid w:val="000403E2"/>
    <w:rsid w:val="0004145E"/>
    <w:rsid w:val="00041D7E"/>
    <w:rsid w:val="0004256C"/>
    <w:rsid w:val="000458D3"/>
    <w:rsid w:val="0004648C"/>
    <w:rsid w:val="000516B9"/>
    <w:rsid w:val="00053565"/>
    <w:rsid w:val="00054C1F"/>
    <w:rsid w:val="00055541"/>
    <w:rsid w:val="000570CB"/>
    <w:rsid w:val="000604C2"/>
    <w:rsid w:val="00060E9E"/>
    <w:rsid w:val="000620D4"/>
    <w:rsid w:val="00062887"/>
    <w:rsid w:val="00062CE9"/>
    <w:rsid w:val="000658EE"/>
    <w:rsid w:val="00067861"/>
    <w:rsid w:val="00070256"/>
    <w:rsid w:val="000719E4"/>
    <w:rsid w:val="00071F73"/>
    <w:rsid w:val="00073A3F"/>
    <w:rsid w:val="000747AD"/>
    <w:rsid w:val="0007668C"/>
    <w:rsid w:val="00077285"/>
    <w:rsid w:val="00082094"/>
    <w:rsid w:val="00082EED"/>
    <w:rsid w:val="0008347C"/>
    <w:rsid w:val="00084BD0"/>
    <w:rsid w:val="00085E28"/>
    <w:rsid w:val="000863B9"/>
    <w:rsid w:val="00086AFD"/>
    <w:rsid w:val="000879DD"/>
    <w:rsid w:val="00093756"/>
    <w:rsid w:val="000937F4"/>
    <w:rsid w:val="00093E97"/>
    <w:rsid w:val="00094FB7"/>
    <w:rsid w:val="00096741"/>
    <w:rsid w:val="000B11F7"/>
    <w:rsid w:val="000B2067"/>
    <w:rsid w:val="000B30CD"/>
    <w:rsid w:val="000B3888"/>
    <w:rsid w:val="000B4A9D"/>
    <w:rsid w:val="000B4EF3"/>
    <w:rsid w:val="000B5079"/>
    <w:rsid w:val="000B64A5"/>
    <w:rsid w:val="000C1858"/>
    <w:rsid w:val="000C1B9F"/>
    <w:rsid w:val="000C2470"/>
    <w:rsid w:val="000C4CBD"/>
    <w:rsid w:val="000C5725"/>
    <w:rsid w:val="000C7A71"/>
    <w:rsid w:val="000D0C53"/>
    <w:rsid w:val="000D4F05"/>
    <w:rsid w:val="000D71CD"/>
    <w:rsid w:val="000D789C"/>
    <w:rsid w:val="000E11B4"/>
    <w:rsid w:val="000E3D1E"/>
    <w:rsid w:val="000E6065"/>
    <w:rsid w:val="000E6C0F"/>
    <w:rsid w:val="000F094C"/>
    <w:rsid w:val="000F14B4"/>
    <w:rsid w:val="000F224F"/>
    <w:rsid w:val="000F3BCC"/>
    <w:rsid w:val="000F5E56"/>
    <w:rsid w:val="000F79FE"/>
    <w:rsid w:val="0010053C"/>
    <w:rsid w:val="001007F4"/>
    <w:rsid w:val="00102473"/>
    <w:rsid w:val="00103847"/>
    <w:rsid w:val="001039C7"/>
    <w:rsid w:val="00104722"/>
    <w:rsid w:val="00106C2C"/>
    <w:rsid w:val="00107642"/>
    <w:rsid w:val="001109AC"/>
    <w:rsid w:val="0011140D"/>
    <w:rsid w:val="001127AA"/>
    <w:rsid w:val="00115A16"/>
    <w:rsid w:val="001163B2"/>
    <w:rsid w:val="00116B77"/>
    <w:rsid w:val="0011751A"/>
    <w:rsid w:val="00122486"/>
    <w:rsid w:val="001248B9"/>
    <w:rsid w:val="0012532B"/>
    <w:rsid w:val="0012729C"/>
    <w:rsid w:val="0013429E"/>
    <w:rsid w:val="001379A4"/>
    <w:rsid w:val="00137A22"/>
    <w:rsid w:val="00137E8D"/>
    <w:rsid w:val="00141347"/>
    <w:rsid w:val="00141DBA"/>
    <w:rsid w:val="00141FE3"/>
    <w:rsid w:val="001467E0"/>
    <w:rsid w:val="00146A2D"/>
    <w:rsid w:val="00151F25"/>
    <w:rsid w:val="00157110"/>
    <w:rsid w:val="00160541"/>
    <w:rsid w:val="00160936"/>
    <w:rsid w:val="00162C0F"/>
    <w:rsid w:val="00163421"/>
    <w:rsid w:val="00163786"/>
    <w:rsid w:val="00166DAD"/>
    <w:rsid w:val="00173535"/>
    <w:rsid w:val="0017397F"/>
    <w:rsid w:val="0017695D"/>
    <w:rsid w:val="0018047E"/>
    <w:rsid w:val="00180E96"/>
    <w:rsid w:val="001811BA"/>
    <w:rsid w:val="00182937"/>
    <w:rsid w:val="00182A45"/>
    <w:rsid w:val="00190025"/>
    <w:rsid w:val="00191329"/>
    <w:rsid w:val="00191CF1"/>
    <w:rsid w:val="00192701"/>
    <w:rsid w:val="00192CA8"/>
    <w:rsid w:val="001937B1"/>
    <w:rsid w:val="00196026"/>
    <w:rsid w:val="001A003C"/>
    <w:rsid w:val="001A072E"/>
    <w:rsid w:val="001A2707"/>
    <w:rsid w:val="001A48AE"/>
    <w:rsid w:val="001A6A40"/>
    <w:rsid w:val="001A79AD"/>
    <w:rsid w:val="001B1A6E"/>
    <w:rsid w:val="001B6838"/>
    <w:rsid w:val="001B6A80"/>
    <w:rsid w:val="001B739F"/>
    <w:rsid w:val="001C085D"/>
    <w:rsid w:val="001C0CB5"/>
    <w:rsid w:val="001C3A8C"/>
    <w:rsid w:val="001C4419"/>
    <w:rsid w:val="001C4AF0"/>
    <w:rsid w:val="001C4F49"/>
    <w:rsid w:val="001C55CE"/>
    <w:rsid w:val="001C7F14"/>
    <w:rsid w:val="001D0DD8"/>
    <w:rsid w:val="001D1B1D"/>
    <w:rsid w:val="001D279E"/>
    <w:rsid w:val="001D39CA"/>
    <w:rsid w:val="001D3CC2"/>
    <w:rsid w:val="001D4248"/>
    <w:rsid w:val="001D4326"/>
    <w:rsid w:val="001D5E0E"/>
    <w:rsid w:val="001E0F48"/>
    <w:rsid w:val="001E143D"/>
    <w:rsid w:val="001E1DB9"/>
    <w:rsid w:val="001E25FC"/>
    <w:rsid w:val="001E299A"/>
    <w:rsid w:val="001E3E0F"/>
    <w:rsid w:val="001E4D3A"/>
    <w:rsid w:val="001E4DBC"/>
    <w:rsid w:val="001E618E"/>
    <w:rsid w:val="001E7546"/>
    <w:rsid w:val="001F0BAE"/>
    <w:rsid w:val="001F7B85"/>
    <w:rsid w:val="00201F63"/>
    <w:rsid w:val="00203D33"/>
    <w:rsid w:val="00204A96"/>
    <w:rsid w:val="00205997"/>
    <w:rsid w:val="00207B14"/>
    <w:rsid w:val="0021136F"/>
    <w:rsid w:val="00213AE1"/>
    <w:rsid w:val="00213EA6"/>
    <w:rsid w:val="00216B25"/>
    <w:rsid w:val="00222019"/>
    <w:rsid w:val="002221FE"/>
    <w:rsid w:val="00222343"/>
    <w:rsid w:val="00222397"/>
    <w:rsid w:val="00232069"/>
    <w:rsid w:val="00233E51"/>
    <w:rsid w:val="00234076"/>
    <w:rsid w:val="002408C4"/>
    <w:rsid w:val="002458BE"/>
    <w:rsid w:val="00245E33"/>
    <w:rsid w:val="00246410"/>
    <w:rsid w:val="00246B78"/>
    <w:rsid w:val="00251AC7"/>
    <w:rsid w:val="00252B20"/>
    <w:rsid w:val="00252CF4"/>
    <w:rsid w:val="00253C76"/>
    <w:rsid w:val="00255352"/>
    <w:rsid w:val="002630A5"/>
    <w:rsid w:val="002631C2"/>
    <w:rsid w:val="002651CF"/>
    <w:rsid w:val="00265F5D"/>
    <w:rsid w:val="002662FE"/>
    <w:rsid w:val="0026714A"/>
    <w:rsid w:val="002700EF"/>
    <w:rsid w:val="002744FB"/>
    <w:rsid w:val="00275701"/>
    <w:rsid w:val="00275A6F"/>
    <w:rsid w:val="002768EA"/>
    <w:rsid w:val="00276B4A"/>
    <w:rsid w:val="0027794E"/>
    <w:rsid w:val="0028184B"/>
    <w:rsid w:val="00283924"/>
    <w:rsid w:val="00283BAA"/>
    <w:rsid w:val="002855AA"/>
    <w:rsid w:val="00285646"/>
    <w:rsid w:val="00286569"/>
    <w:rsid w:val="00286674"/>
    <w:rsid w:val="002867E5"/>
    <w:rsid w:val="00287245"/>
    <w:rsid w:val="00295298"/>
    <w:rsid w:val="00295838"/>
    <w:rsid w:val="00297E50"/>
    <w:rsid w:val="00297FC8"/>
    <w:rsid w:val="002A18A1"/>
    <w:rsid w:val="002A1987"/>
    <w:rsid w:val="002A2ACB"/>
    <w:rsid w:val="002A5656"/>
    <w:rsid w:val="002A592F"/>
    <w:rsid w:val="002A6244"/>
    <w:rsid w:val="002A77B0"/>
    <w:rsid w:val="002A7AE9"/>
    <w:rsid w:val="002A7D3B"/>
    <w:rsid w:val="002B0485"/>
    <w:rsid w:val="002B1A14"/>
    <w:rsid w:val="002B3618"/>
    <w:rsid w:val="002B53BB"/>
    <w:rsid w:val="002C05ED"/>
    <w:rsid w:val="002C06B2"/>
    <w:rsid w:val="002C36BF"/>
    <w:rsid w:val="002C38D1"/>
    <w:rsid w:val="002C5B9A"/>
    <w:rsid w:val="002C64AD"/>
    <w:rsid w:val="002C7E80"/>
    <w:rsid w:val="002D1CD3"/>
    <w:rsid w:val="002D27C2"/>
    <w:rsid w:val="002D4476"/>
    <w:rsid w:val="002D48F9"/>
    <w:rsid w:val="002D6A9C"/>
    <w:rsid w:val="002E0A1A"/>
    <w:rsid w:val="002E0CC6"/>
    <w:rsid w:val="002E15DF"/>
    <w:rsid w:val="002E3017"/>
    <w:rsid w:val="002E3522"/>
    <w:rsid w:val="002E3977"/>
    <w:rsid w:val="002E4AEA"/>
    <w:rsid w:val="002F0A3C"/>
    <w:rsid w:val="002F23FC"/>
    <w:rsid w:val="002F2DB9"/>
    <w:rsid w:val="002F4A2E"/>
    <w:rsid w:val="002F4ACD"/>
    <w:rsid w:val="002F4D85"/>
    <w:rsid w:val="002F50C2"/>
    <w:rsid w:val="002F5E4E"/>
    <w:rsid w:val="002F5ED2"/>
    <w:rsid w:val="002F67D0"/>
    <w:rsid w:val="00305B69"/>
    <w:rsid w:val="00305FB1"/>
    <w:rsid w:val="003067E4"/>
    <w:rsid w:val="003068F1"/>
    <w:rsid w:val="003113D3"/>
    <w:rsid w:val="00311A5E"/>
    <w:rsid w:val="003154CD"/>
    <w:rsid w:val="003171EF"/>
    <w:rsid w:val="003204A0"/>
    <w:rsid w:val="00320F16"/>
    <w:rsid w:val="003255D2"/>
    <w:rsid w:val="003277D9"/>
    <w:rsid w:val="00327BEB"/>
    <w:rsid w:val="00333D54"/>
    <w:rsid w:val="00334DC4"/>
    <w:rsid w:val="00335FD7"/>
    <w:rsid w:val="00336969"/>
    <w:rsid w:val="0034033F"/>
    <w:rsid w:val="00342A3D"/>
    <w:rsid w:val="00343D09"/>
    <w:rsid w:val="00343F79"/>
    <w:rsid w:val="00346C53"/>
    <w:rsid w:val="00351ECA"/>
    <w:rsid w:val="00354969"/>
    <w:rsid w:val="00354E45"/>
    <w:rsid w:val="00355164"/>
    <w:rsid w:val="003551F4"/>
    <w:rsid w:val="00360F20"/>
    <w:rsid w:val="00361A7D"/>
    <w:rsid w:val="003663C3"/>
    <w:rsid w:val="00366ED5"/>
    <w:rsid w:val="00366F29"/>
    <w:rsid w:val="00370334"/>
    <w:rsid w:val="00370B39"/>
    <w:rsid w:val="00376971"/>
    <w:rsid w:val="00377039"/>
    <w:rsid w:val="00380E4A"/>
    <w:rsid w:val="00382266"/>
    <w:rsid w:val="00382447"/>
    <w:rsid w:val="003827F7"/>
    <w:rsid w:val="00386C51"/>
    <w:rsid w:val="00393230"/>
    <w:rsid w:val="0039332E"/>
    <w:rsid w:val="0039362E"/>
    <w:rsid w:val="00394E78"/>
    <w:rsid w:val="0039680D"/>
    <w:rsid w:val="003A2329"/>
    <w:rsid w:val="003A37D2"/>
    <w:rsid w:val="003B1239"/>
    <w:rsid w:val="003B1255"/>
    <w:rsid w:val="003B4077"/>
    <w:rsid w:val="003B5BB4"/>
    <w:rsid w:val="003B65E0"/>
    <w:rsid w:val="003B66F4"/>
    <w:rsid w:val="003C0598"/>
    <w:rsid w:val="003C0A03"/>
    <w:rsid w:val="003C13C4"/>
    <w:rsid w:val="003C7A96"/>
    <w:rsid w:val="003D0AEC"/>
    <w:rsid w:val="003D1931"/>
    <w:rsid w:val="003D3196"/>
    <w:rsid w:val="003D5360"/>
    <w:rsid w:val="003D54D1"/>
    <w:rsid w:val="003D550F"/>
    <w:rsid w:val="003D630D"/>
    <w:rsid w:val="003D741C"/>
    <w:rsid w:val="003E26BE"/>
    <w:rsid w:val="003E443B"/>
    <w:rsid w:val="003E467C"/>
    <w:rsid w:val="003E4801"/>
    <w:rsid w:val="003E5033"/>
    <w:rsid w:val="003E5149"/>
    <w:rsid w:val="003F004C"/>
    <w:rsid w:val="003F6ACB"/>
    <w:rsid w:val="003F701A"/>
    <w:rsid w:val="003F78F6"/>
    <w:rsid w:val="004022A0"/>
    <w:rsid w:val="00402FB5"/>
    <w:rsid w:val="0040431E"/>
    <w:rsid w:val="004056E9"/>
    <w:rsid w:val="0040602A"/>
    <w:rsid w:val="00406727"/>
    <w:rsid w:val="00406DDD"/>
    <w:rsid w:val="00407D5D"/>
    <w:rsid w:val="004114CE"/>
    <w:rsid w:val="00412029"/>
    <w:rsid w:val="004120A8"/>
    <w:rsid w:val="0041471D"/>
    <w:rsid w:val="00414D8B"/>
    <w:rsid w:val="00415037"/>
    <w:rsid w:val="0041704E"/>
    <w:rsid w:val="00417780"/>
    <w:rsid w:val="00420934"/>
    <w:rsid w:val="00420FC1"/>
    <w:rsid w:val="004214F8"/>
    <w:rsid w:val="00421F74"/>
    <w:rsid w:val="0042275C"/>
    <w:rsid w:val="00422770"/>
    <w:rsid w:val="00422F4B"/>
    <w:rsid w:val="004251D7"/>
    <w:rsid w:val="00431934"/>
    <w:rsid w:val="00432E24"/>
    <w:rsid w:val="0043361B"/>
    <w:rsid w:val="00433ACA"/>
    <w:rsid w:val="0043578A"/>
    <w:rsid w:val="00435AD5"/>
    <w:rsid w:val="004363CD"/>
    <w:rsid w:val="004371B3"/>
    <w:rsid w:val="004371D7"/>
    <w:rsid w:val="00443381"/>
    <w:rsid w:val="00444A16"/>
    <w:rsid w:val="00444B4A"/>
    <w:rsid w:val="00444C54"/>
    <w:rsid w:val="00445063"/>
    <w:rsid w:val="004508F6"/>
    <w:rsid w:val="0045102A"/>
    <w:rsid w:val="00454686"/>
    <w:rsid w:val="00454A7C"/>
    <w:rsid w:val="00454D58"/>
    <w:rsid w:val="004561B4"/>
    <w:rsid w:val="004568D8"/>
    <w:rsid w:val="00456DD3"/>
    <w:rsid w:val="004600F8"/>
    <w:rsid w:val="00461B8C"/>
    <w:rsid w:val="004638C1"/>
    <w:rsid w:val="004655DA"/>
    <w:rsid w:val="00465F56"/>
    <w:rsid w:val="00467434"/>
    <w:rsid w:val="004679C4"/>
    <w:rsid w:val="00467BBE"/>
    <w:rsid w:val="0047073D"/>
    <w:rsid w:val="004710A2"/>
    <w:rsid w:val="0047170C"/>
    <w:rsid w:val="0047635C"/>
    <w:rsid w:val="00480975"/>
    <w:rsid w:val="00486E76"/>
    <w:rsid w:val="00487121"/>
    <w:rsid w:val="00487E71"/>
    <w:rsid w:val="00490612"/>
    <w:rsid w:val="004906D7"/>
    <w:rsid w:val="004912D9"/>
    <w:rsid w:val="00491EB6"/>
    <w:rsid w:val="0049593F"/>
    <w:rsid w:val="00496C3D"/>
    <w:rsid w:val="00496D6A"/>
    <w:rsid w:val="004A095C"/>
    <w:rsid w:val="004A1A47"/>
    <w:rsid w:val="004A4667"/>
    <w:rsid w:val="004A74C8"/>
    <w:rsid w:val="004A74CB"/>
    <w:rsid w:val="004B2FFA"/>
    <w:rsid w:val="004B52C3"/>
    <w:rsid w:val="004B79FA"/>
    <w:rsid w:val="004C052E"/>
    <w:rsid w:val="004C1077"/>
    <w:rsid w:val="004C1E47"/>
    <w:rsid w:val="004C3640"/>
    <w:rsid w:val="004C4DDB"/>
    <w:rsid w:val="004C5E8D"/>
    <w:rsid w:val="004C6217"/>
    <w:rsid w:val="004C6831"/>
    <w:rsid w:val="004C6D23"/>
    <w:rsid w:val="004D2F5E"/>
    <w:rsid w:val="004D2F9B"/>
    <w:rsid w:val="004D2FAF"/>
    <w:rsid w:val="004D38C0"/>
    <w:rsid w:val="004D5AEA"/>
    <w:rsid w:val="004D7D2C"/>
    <w:rsid w:val="004E1C92"/>
    <w:rsid w:val="004E384E"/>
    <w:rsid w:val="004E7ADD"/>
    <w:rsid w:val="004F35D4"/>
    <w:rsid w:val="004F5AEC"/>
    <w:rsid w:val="00500484"/>
    <w:rsid w:val="0050266D"/>
    <w:rsid w:val="00503373"/>
    <w:rsid w:val="005033F9"/>
    <w:rsid w:val="005043B7"/>
    <w:rsid w:val="00506686"/>
    <w:rsid w:val="005069D6"/>
    <w:rsid w:val="0050770D"/>
    <w:rsid w:val="00513660"/>
    <w:rsid w:val="00513CEB"/>
    <w:rsid w:val="00513F9C"/>
    <w:rsid w:val="00515D54"/>
    <w:rsid w:val="005206B0"/>
    <w:rsid w:val="00523FA7"/>
    <w:rsid w:val="00524020"/>
    <w:rsid w:val="0052467C"/>
    <w:rsid w:val="00526B1A"/>
    <w:rsid w:val="00526C9F"/>
    <w:rsid w:val="00526CCB"/>
    <w:rsid w:val="00526DAF"/>
    <w:rsid w:val="00527866"/>
    <w:rsid w:val="005278DD"/>
    <w:rsid w:val="00527A4B"/>
    <w:rsid w:val="005306AE"/>
    <w:rsid w:val="00530907"/>
    <w:rsid w:val="0053112F"/>
    <w:rsid w:val="005322D7"/>
    <w:rsid w:val="00532DDF"/>
    <w:rsid w:val="00532E55"/>
    <w:rsid w:val="005334FA"/>
    <w:rsid w:val="00533671"/>
    <w:rsid w:val="005351EA"/>
    <w:rsid w:val="0053558C"/>
    <w:rsid w:val="00535BD6"/>
    <w:rsid w:val="00540B46"/>
    <w:rsid w:val="00546808"/>
    <w:rsid w:val="00546D75"/>
    <w:rsid w:val="00547CDC"/>
    <w:rsid w:val="00551809"/>
    <w:rsid w:val="005558BA"/>
    <w:rsid w:val="005565ED"/>
    <w:rsid w:val="0055710F"/>
    <w:rsid w:val="005606E6"/>
    <w:rsid w:val="0056188F"/>
    <w:rsid w:val="00565694"/>
    <w:rsid w:val="005667AB"/>
    <w:rsid w:val="00566B87"/>
    <w:rsid w:val="0057001D"/>
    <w:rsid w:val="00571931"/>
    <w:rsid w:val="00572396"/>
    <w:rsid w:val="00574FB3"/>
    <w:rsid w:val="005758FF"/>
    <w:rsid w:val="00577429"/>
    <w:rsid w:val="00577B26"/>
    <w:rsid w:val="005804B1"/>
    <w:rsid w:val="00581841"/>
    <w:rsid w:val="00581C85"/>
    <w:rsid w:val="00583CE4"/>
    <w:rsid w:val="00585DA0"/>
    <w:rsid w:val="005877E8"/>
    <w:rsid w:val="00587FAE"/>
    <w:rsid w:val="005912EF"/>
    <w:rsid w:val="00593B59"/>
    <w:rsid w:val="00596AA9"/>
    <w:rsid w:val="00596B36"/>
    <w:rsid w:val="005A2C67"/>
    <w:rsid w:val="005A3A46"/>
    <w:rsid w:val="005A429B"/>
    <w:rsid w:val="005A534E"/>
    <w:rsid w:val="005A5BC5"/>
    <w:rsid w:val="005B0B10"/>
    <w:rsid w:val="005B433F"/>
    <w:rsid w:val="005B4D69"/>
    <w:rsid w:val="005B6B01"/>
    <w:rsid w:val="005C0D59"/>
    <w:rsid w:val="005C34BB"/>
    <w:rsid w:val="005C5160"/>
    <w:rsid w:val="005C5D21"/>
    <w:rsid w:val="005D06B5"/>
    <w:rsid w:val="005D0B2E"/>
    <w:rsid w:val="005D3CB2"/>
    <w:rsid w:val="005D43E5"/>
    <w:rsid w:val="005D58BB"/>
    <w:rsid w:val="005D67CA"/>
    <w:rsid w:val="005E2349"/>
    <w:rsid w:val="005E260C"/>
    <w:rsid w:val="005E50FB"/>
    <w:rsid w:val="005E6A74"/>
    <w:rsid w:val="005E6C9C"/>
    <w:rsid w:val="005E6CA8"/>
    <w:rsid w:val="005E7BC7"/>
    <w:rsid w:val="005F314C"/>
    <w:rsid w:val="005F407A"/>
    <w:rsid w:val="005F4B12"/>
    <w:rsid w:val="005F5648"/>
    <w:rsid w:val="005F71BB"/>
    <w:rsid w:val="006003C6"/>
    <w:rsid w:val="00600864"/>
    <w:rsid w:val="0060273B"/>
    <w:rsid w:val="00604CF1"/>
    <w:rsid w:val="0060513A"/>
    <w:rsid w:val="0060599D"/>
    <w:rsid w:val="006104EF"/>
    <w:rsid w:val="00613415"/>
    <w:rsid w:val="00613A60"/>
    <w:rsid w:val="00613AE5"/>
    <w:rsid w:val="0061441D"/>
    <w:rsid w:val="00616549"/>
    <w:rsid w:val="0061767A"/>
    <w:rsid w:val="006201AB"/>
    <w:rsid w:val="00622AA1"/>
    <w:rsid w:val="00623FB2"/>
    <w:rsid w:val="00624CFD"/>
    <w:rsid w:val="006266A4"/>
    <w:rsid w:val="00626D2B"/>
    <w:rsid w:val="00626EE5"/>
    <w:rsid w:val="0062749A"/>
    <w:rsid w:val="006300A1"/>
    <w:rsid w:val="0063026C"/>
    <w:rsid w:val="00630F07"/>
    <w:rsid w:val="00631108"/>
    <w:rsid w:val="00632464"/>
    <w:rsid w:val="006326DF"/>
    <w:rsid w:val="00634743"/>
    <w:rsid w:val="006351A0"/>
    <w:rsid w:val="006360B0"/>
    <w:rsid w:val="00637E73"/>
    <w:rsid w:val="0064066D"/>
    <w:rsid w:val="006410BF"/>
    <w:rsid w:val="006429CA"/>
    <w:rsid w:val="00642E51"/>
    <w:rsid w:val="006437DC"/>
    <w:rsid w:val="00644269"/>
    <w:rsid w:val="0064458F"/>
    <w:rsid w:val="00651271"/>
    <w:rsid w:val="0065261D"/>
    <w:rsid w:val="00653A0C"/>
    <w:rsid w:val="0065411D"/>
    <w:rsid w:val="00656F80"/>
    <w:rsid w:val="00660749"/>
    <w:rsid w:val="00660F53"/>
    <w:rsid w:val="0066281F"/>
    <w:rsid w:val="0066383A"/>
    <w:rsid w:val="00663DF2"/>
    <w:rsid w:val="0066436E"/>
    <w:rsid w:val="006649AC"/>
    <w:rsid w:val="0066502E"/>
    <w:rsid w:val="00667F45"/>
    <w:rsid w:val="00670B1F"/>
    <w:rsid w:val="006730D0"/>
    <w:rsid w:val="00673229"/>
    <w:rsid w:val="006741BC"/>
    <w:rsid w:val="00675381"/>
    <w:rsid w:val="00681A03"/>
    <w:rsid w:val="006827F8"/>
    <w:rsid w:val="00682C10"/>
    <w:rsid w:val="00684ED5"/>
    <w:rsid w:val="006855A1"/>
    <w:rsid w:val="00685697"/>
    <w:rsid w:val="00686E16"/>
    <w:rsid w:val="00691551"/>
    <w:rsid w:val="006918FB"/>
    <w:rsid w:val="00691C0A"/>
    <w:rsid w:val="006949A0"/>
    <w:rsid w:val="00695B92"/>
    <w:rsid w:val="00696630"/>
    <w:rsid w:val="006A2726"/>
    <w:rsid w:val="006A30AE"/>
    <w:rsid w:val="006A3180"/>
    <w:rsid w:val="006A34AE"/>
    <w:rsid w:val="006A7140"/>
    <w:rsid w:val="006B2B26"/>
    <w:rsid w:val="006B2F8A"/>
    <w:rsid w:val="006B4C97"/>
    <w:rsid w:val="006B5189"/>
    <w:rsid w:val="006B6541"/>
    <w:rsid w:val="006B6880"/>
    <w:rsid w:val="006B7984"/>
    <w:rsid w:val="006B79B9"/>
    <w:rsid w:val="006C0663"/>
    <w:rsid w:val="006C21B1"/>
    <w:rsid w:val="006C2995"/>
    <w:rsid w:val="006D152F"/>
    <w:rsid w:val="006D3108"/>
    <w:rsid w:val="006D4B73"/>
    <w:rsid w:val="006D5B08"/>
    <w:rsid w:val="006D71CD"/>
    <w:rsid w:val="006D7722"/>
    <w:rsid w:val="006E0140"/>
    <w:rsid w:val="006E0C70"/>
    <w:rsid w:val="006E2388"/>
    <w:rsid w:val="006E3454"/>
    <w:rsid w:val="006E3BC4"/>
    <w:rsid w:val="006E3DAC"/>
    <w:rsid w:val="006F235F"/>
    <w:rsid w:val="006F241D"/>
    <w:rsid w:val="006F5A66"/>
    <w:rsid w:val="006F69DC"/>
    <w:rsid w:val="0070095D"/>
    <w:rsid w:val="00702354"/>
    <w:rsid w:val="00702A14"/>
    <w:rsid w:val="00703911"/>
    <w:rsid w:val="00704544"/>
    <w:rsid w:val="007058B1"/>
    <w:rsid w:val="00705D7A"/>
    <w:rsid w:val="00707165"/>
    <w:rsid w:val="00713820"/>
    <w:rsid w:val="00716386"/>
    <w:rsid w:val="00716BB0"/>
    <w:rsid w:val="00717180"/>
    <w:rsid w:val="00717861"/>
    <w:rsid w:val="00717F5B"/>
    <w:rsid w:val="00720029"/>
    <w:rsid w:val="00721C47"/>
    <w:rsid w:val="00722534"/>
    <w:rsid w:val="00725DF7"/>
    <w:rsid w:val="00726294"/>
    <w:rsid w:val="0072667E"/>
    <w:rsid w:val="007279C4"/>
    <w:rsid w:val="00730A44"/>
    <w:rsid w:val="00736323"/>
    <w:rsid w:val="0073731B"/>
    <w:rsid w:val="007374F7"/>
    <w:rsid w:val="00742D19"/>
    <w:rsid w:val="00743B5E"/>
    <w:rsid w:val="00743CA2"/>
    <w:rsid w:val="007454DE"/>
    <w:rsid w:val="007471B7"/>
    <w:rsid w:val="0074733F"/>
    <w:rsid w:val="00747A74"/>
    <w:rsid w:val="00747B75"/>
    <w:rsid w:val="00747D38"/>
    <w:rsid w:val="007526EA"/>
    <w:rsid w:val="00754DD7"/>
    <w:rsid w:val="0075515B"/>
    <w:rsid w:val="00757308"/>
    <w:rsid w:val="00761BD7"/>
    <w:rsid w:val="00761F03"/>
    <w:rsid w:val="007643FA"/>
    <w:rsid w:val="007657C1"/>
    <w:rsid w:val="007664A1"/>
    <w:rsid w:val="00766815"/>
    <w:rsid w:val="00766F3E"/>
    <w:rsid w:val="0076714B"/>
    <w:rsid w:val="00770CB9"/>
    <w:rsid w:val="00771861"/>
    <w:rsid w:val="007718E2"/>
    <w:rsid w:val="00771CE5"/>
    <w:rsid w:val="0077315D"/>
    <w:rsid w:val="007734E4"/>
    <w:rsid w:val="00774F50"/>
    <w:rsid w:val="00775167"/>
    <w:rsid w:val="0077590D"/>
    <w:rsid w:val="00775ED2"/>
    <w:rsid w:val="00780AEE"/>
    <w:rsid w:val="00780F12"/>
    <w:rsid w:val="007834C4"/>
    <w:rsid w:val="0078485E"/>
    <w:rsid w:val="00784B9E"/>
    <w:rsid w:val="007852D6"/>
    <w:rsid w:val="00791106"/>
    <w:rsid w:val="0079324F"/>
    <w:rsid w:val="00795659"/>
    <w:rsid w:val="0079570C"/>
    <w:rsid w:val="00795DD9"/>
    <w:rsid w:val="00796983"/>
    <w:rsid w:val="007A3687"/>
    <w:rsid w:val="007A3696"/>
    <w:rsid w:val="007A5423"/>
    <w:rsid w:val="007A5507"/>
    <w:rsid w:val="007A759C"/>
    <w:rsid w:val="007B0501"/>
    <w:rsid w:val="007B078E"/>
    <w:rsid w:val="007B0EBF"/>
    <w:rsid w:val="007B1D6D"/>
    <w:rsid w:val="007B3EA5"/>
    <w:rsid w:val="007B4421"/>
    <w:rsid w:val="007B46F8"/>
    <w:rsid w:val="007B4C2E"/>
    <w:rsid w:val="007B555B"/>
    <w:rsid w:val="007B5634"/>
    <w:rsid w:val="007B7F7F"/>
    <w:rsid w:val="007C1ADD"/>
    <w:rsid w:val="007C2FB2"/>
    <w:rsid w:val="007C6162"/>
    <w:rsid w:val="007D09FE"/>
    <w:rsid w:val="007D4392"/>
    <w:rsid w:val="007E02E0"/>
    <w:rsid w:val="007E1D2A"/>
    <w:rsid w:val="007F0601"/>
    <w:rsid w:val="007F20A7"/>
    <w:rsid w:val="007F4D81"/>
    <w:rsid w:val="007F6439"/>
    <w:rsid w:val="007F6741"/>
    <w:rsid w:val="00801260"/>
    <w:rsid w:val="0080224D"/>
    <w:rsid w:val="00802F81"/>
    <w:rsid w:val="008031E1"/>
    <w:rsid w:val="008056C2"/>
    <w:rsid w:val="00806600"/>
    <w:rsid w:val="00806C5B"/>
    <w:rsid w:val="00806EF4"/>
    <w:rsid w:val="00807794"/>
    <w:rsid w:val="008103CA"/>
    <w:rsid w:val="00812580"/>
    <w:rsid w:val="00813210"/>
    <w:rsid w:val="00813921"/>
    <w:rsid w:val="0081412B"/>
    <w:rsid w:val="008144FE"/>
    <w:rsid w:val="00814E9A"/>
    <w:rsid w:val="0081557E"/>
    <w:rsid w:val="00816A9D"/>
    <w:rsid w:val="008172DD"/>
    <w:rsid w:val="0081780B"/>
    <w:rsid w:val="00820E0D"/>
    <w:rsid w:val="00821A4F"/>
    <w:rsid w:val="00821BC6"/>
    <w:rsid w:val="00822CFF"/>
    <w:rsid w:val="00824569"/>
    <w:rsid w:val="008269AF"/>
    <w:rsid w:val="008279F9"/>
    <w:rsid w:val="00827EC4"/>
    <w:rsid w:val="0083170F"/>
    <w:rsid w:val="00833770"/>
    <w:rsid w:val="008351A8"/>
    <w:rsid w:val="00835EBC"/>
    <w:rsid w:val="00836549"/>
    <w:rsid w:val="00840D8D"/>
    <w:rsid w:val="00842650"/>
    <w:rsid w:val="008426FF"/>
    <w:rsid w:val="008430F2"/>
    <w:rsid w:val="008432BF"/>
    <w:rsid w:val="00844C8D"/>
    <w:rsid w:val="00847AD5"/>
    <w:rsid w:val="00847EC5"/>
    <w:rsid w:val="0085020C"/>
    <w:rsid w:val="00851DEC"/>
    <w:rsid w:val="00853D44"/>
    <w:rsid w:val="00853FFE"/>
    <w:rsid w:val="008562BC"/>
    <w:rsid w:val="00857D4D"/>
    <w:rsid w:val="008600CF"/>
    <w:rsid w:val="00863E0F"/>
    <w:rsid w:val="00863E30"/>
    <w:rsid w:val="00865984"/>
    <w:rsid w:val="008659A7"/>
    <w:rsid w:val="00866561"/>
    <w:rsid w:val="00866CE0"/>
    <w:rsid w:val="0086774C"/>
    <w:rsid w:val="00867AE8"/>
    <w:rsid w:val="00871AFA"/>
    <w:rsid w:val="00873302"/>
    <w:rsid w:val="0087486A"/>
    <w:rsid w:val="0087524E"/>
    <w:rsid w:val="00876834"/>
    <w:rsid w:val="0087790E"/>
    <w:rsid w:val="00877FF2"/>
    <w:rsid w:val="00881782"/>
    <w:rsid w:val="00883677"/>
    <w:rsid w:val="00884158"/>
    <w:rsid w:val="008843EA"/>
    <w:rsid w:val="00885BB0"/>
    <w:rsid w:val="00886D9A"/>
    <w:rsid w:val="008910CF"/>
    <w:rsid w:val="00894344"/>
    <w:rsid w:val="008A0A86"/>
    <w:rsid w:val="008A1E61"/>
    <w:rsid w:val="008A4058"/>
    <w:rsid w:val="008A6F42"/>
    <w:rsid w:val="008A7D58"/>
    <w:rsid w:val="008A7DD8"/>
    <w:rsid w:val="008B0992"/>
    <w:rsid w:val="008B10DF"/>
    <w:rsid w:val="008B14A7"/>
    <w:rsid w:val="008B3617"/>
    <w:rsid w:val="008B4F3C"/>
    <w:rsid w:val="008C7184"/>
    <w:rsid w:val="008C7B71"/>
    <w:rsid w:val="008D11E0"/>
    <w:rsid w:val="008D2BA1"/>
    <w:rsid w:val="008D3D56"/>
    <w:rsid w:val="008D7CF6"/>
    <w:rsid w:val="008E1187"/>
    <w:rsid w:val="008E3536"/>
    <w:rsid w:val="008E3AC4"/>
    <w:rsid w:val="008E4450"/>
    <w:rsid w:val="008E6330"/>
    <w:rsid w:val="008E69D4"/>
    <w:rsid w:val="008E7A2F"/>
    <w:rsid w:val="008F0A60"/>
    <w:rsid w:val="008F22A7"/>
    <w:rsid w:val="008F2CC8"/>
    <w:rsid w:val="008F556C"/>
    <w:rsid w:val="008F7583"/>
    <w:rsid w:val="008F7BAC"/>
    <w:rsid w:val="00900580"/>
    <w:rsid w:val="009032C4"/>
    <w:rsid w:val="00905346"/>
    <w:rsid w:val="00912278"/>
    <w:rsid w:val="009136E9"/>
    <w:rsid w:val="00915D2D"/>
    <w:rsid w:val="00916B75"/>
    <w:rsid w:val="00916CDC"/>
    <w:rsid w:val="009175FE"/>
    <w:rsid w:val="00920E33"/>
    <w:rsid w:val="00922BDA"/>
    <w:rsid w:val="00922BE7"/>
    <w:rsid w:val="00922F35"/>
    <w:rsid w:val="0092377E"/>
    <w:rsid w:val="00924385"/>
    <w:rsid w:val="00924539"/>
    <w:rsid w:val="009249D0"/>
    <w:rsid w:val="00925E7D"/>
    <w:rsid w:val="00927B6D"/>
    <w:rsid w:val="00930FCE"/>
    <w:rsid w:val="0093165C"/>
    <w:rsid w:val="009348FF"/>
    <w:rsid w:val="00935036"/>
    <w:rsid w:val="009377DB"/>
    <w:rsid w:val="009377F6"/>
    <w:rsid w:val="009406EC"/>
    <w:rsid w:val="009417D4"/>
    <w:rsid w:val="00941B0B"/>
    <w:rsid w:val="00942335"/>
    <w:rsid w:val="00944A46"/>
    <w:rsid w:val="00946DA2"/>
    <w:rsid w:val="00950157"/>
    <w:rsid w:val="00950F42"/>
    <w:rsid w:val="0095303C"/>
    <w:rsid w:val="0095328F"/>
    <w:rsid w:val="00953CDC"/>
    <w:rsid w:val="00953F9C"/>
    <w:rsid w:val="00961D73"/>
    <w:rsid w:val="009637D8"/>
    <w:rsid w:val="00966287"/>
    <w:rsid w:val="00967C9F"/>
    <w:rsid w:val="00967F7A"/>
    <w:rsid w:val="00970BBD"/>
    <w:rsid w:val="00970E4B"/>
    <w:rsid w:val="00971803"/>
    <w:rsid w:val="00975807"/>
    <w:rsid w:val="0097729D"/>
    <w:rsid w:val="00980598"/>
    <w:rsid w:val="009818E7"/>
    <w:rsid w:val="00982E5D"/>
    <w:rsid w:val="009832DD"/>
    <w:rsid w:val="0098467B"/>
    <w:rsid w:val="0098541E"/>
    <w:rsid w:val="009855C8"/>
    <w:rsid w:val="009873CF"/>
    <w:rsid w:val="00990360"/>
    <w:rsid w:val="00992441"/>
    <w:rsid w:val="0099258C"/>
    <w:rsid w:val="0099585C"/>
    <w:rsid w:val="009A1453"/>
    <w:rsid w:val="009A1F32"/>
    <w:rsid w:val="009A217A"/>
    <w:rsid w:val="009A25E0"/>
    <w:rsid w:val="009A5378"/>
    <w:rsid w:val="009A5AB5"/>
    <w:rsid w:val="009A5D74"/>
    <w:rsid w:val="009A6006"/>
    <w:rsid w:val="009A63A7"/>
    <w:rsid w:val="009B0988"/>
    <w:rsid w:val="009B1E73"/>
    <w:rsid w:val="009B3CBD"/>
    <w:rsid w:val="009B579E"/>
    <w:rsid w:val="009B5D00"/>
    <w:rsid w:val="009B7510"/>
    <w:rsid w:val="009C0333"/>
    <w:rsid w:val="009C0484"/>
    <w:rsid w:val="009C70B7"/>
    <w:rsid w:val="009D2369"/>
    <w:rsid w:val="009D4364"/>
    <w:rsid w:val="009E0458"/>
    <w:rsid w:val="009E2AB4"/>
    <w:rsid w:val="009E708D"/>
    <w:rsid w:val="009E7BEF"/>
    <w:rsid w:val="009E7FD5"/>
    <w:rsid w:val="009F2A4C"/>
    <w:rsid w:val="009F422B"/>
    <w:rsid w:val="009F51AB"/>
    <w:rsid w:val="009F647B"/>
    <w:rsid w:val="00A033D4"/>
    <w:rsid w:val="00A04CAB"/>
    <w:rsid w:val="00A069E1"/>
    <w:rsid w:val="00A0763A"/>
    <w:rsid w:val="00A07DD0"/>
    <w:rsid w:val="00A10103"/>
    <w:rsid w:val="00A1031E"/>
    <w:rsid w:val="00A10F62"/>
    <w:rsid w:val="00A11FD0"/>
    <w:rsid w:val="00A14210"/>
    <w:rsid w:val="00A14EEE"/>
    <w:rsid w:val="00A14F5D"/>
    <w:rsid w:val="00A152AE"/>
    <w:rsid w:val="00A1582C"/>
    <w:rsid w:val="00A158E6"/>
    <w:rsid w:val="00A1695F"/>
    <w:rsid w:val="00A200F1"/>
    <w:rsid w:val="00A21668"/>
    <w:rsid w:val="00A26F5D"/>
    <w:rsid w:val="00A30D01"/>
    <w:rsid w:val="00A313D1"/>
    <w:rsid w:val="00A3253A"/>
    <w:rsid w:val="00A3326A"/>
    <w:rsid w:val="00A33314"/>
    <w:rsid w:val="00A33ED1"/>
    <w:rsid w:val="00A34C73"/>
    <w:rsid w:val="00A369B4"/>
    <w:rsid w:val="00A36BD6"/>
    <w:rsid w:val="00A43CF4"/>
    <w:rsid w:val="00A444D6"/>
    <w:rsid w:val="00A44C52"/>
    <w:rsid w:val="00A4540A"/>
    <w:rsid w:val="00A46D42"/>
    <w:rsid w:val="00A47BE7"/>
    <w:rsid w:val="00A5084C"/>
    <w:rsid w:val="00A51639"/>
    <w:rsid w:val="00A56860"/>
    <w:rsid w:val="00A57AD7"/>
    <w:rsid w:val="00A61C6D"/>
    <w:rsid w:val="00A61DFC"/>
    <w:rsid w:val="00A62150"/>
    <w:rsid w:val="00A6256B"/>
    <w:rsid w:val="00A62D19"/>
    <w:rsid w:val="00A638F1"/>
    <w:rsid w:val="00A643CB"/>
    <w:rsid w:val="00A65743"/>
    <w:rsid w:val="00A66DE1"/>
    <w:rsid w:val="00A70991"/>
    <w:rsid w:val="00A71292"/>
    <w:rsid w:val="00A73F46"/>
    <w:rsid w:val="00A74546"/>
    <w:rsid w:val="00A7622A"/>
    <w:rsid w:val="00A80DF9"/>
    <w:rsid w:val="00A81DF4"/>
    <w:rsid w:val="00A81EB7"/>
    <w:rsid w:val="00A82B29"/>
    <w:rsid w:val="00A83C04"/>
    <w:rsid w:val="00A85887"/>
    <w:rsid w:val="00A90214"/>
    <w:rsid w:val="00A91583"/>
    <w:rsid w:val="00A91713"/>
    <w:rsid w:val="00A91A22"/>
    <w:rsid w:val="00A929A0"/>
    <w:rsid w:val="00A974A7"/>
    <w:rsid w:val="00AA11F4"/>
    <w:rsid w:val="00AA633F"/>
    <w:rsid w:val="00AA6A2F"/>
    <w:rsid w:val="00AA7FA8"/>
    <w:rsid w:val="00AB0570"/>
    <w:rsid w:val="00AB338B"/>
    <w:rsid w:val="00AB4FB3"/>
    <w:rsid w:val="00AB5120"/>
    <w:rsid w:val="00AB6820"/>
    <w:rsid w:val="00AC03E6"/>
    <w:rsid w:val="00AC1E49"/>
    <w:rsid w:val="00AC3DA3"/>
    <w:rsid w:val="00AC4372"/>
    <w:rsid w:val="00AC66D0"/>
    <w:rsid w:val="00AC7715"/>
    <w:rsid w:val="00AC7A94"/>
    <w:rsid w:val="00AD18D6"/>
    <w:rsid w:val="00AD1C65"/>
    <w:rsid w:val="00AD1EC7"/>
    <w:rsid w:val="00AD3E25"/>
    <w:rsid w:val="00AE0112"/>
    <w:rsid w:val="00AE0FE6"/>
    <w:rsid w:val="00AE1017"/>
    <w:rsid w:val="00AE348D"/>
    <w:rsid w:val="00AE3E6C"/>
    <w:rsid w:val="00AE3F9E"/>
    <w:rsid w:val="00AE6C5D"/>
    <w:rsid w:val="00AE78A0"/>
    <w:rsid w:val="00AF089B"/>
    <w:rsid w:val="00AF11E6"/>
    <w:rsid w:val="00AF4A1A"/>
    <w:rsid w:val="00AF5CA9"/>
    <w:rsid w:val="00AF6A87"/>
    <w:rsid w:val="00B000E5"/>
    <w:rsid w:val="00B00AED"/>
    <w:rsid w:val="00B00B2A"/>
    <w:rsid w:val="00B00B89"/>
    <w:rsid w:val="00B0208A"/>
    <w:rsid w:val="00B0230C"/>
    <w:rsid w:val="00B02386"/>
    <w:rsid w:val="00B02FC9"/>
    <w:rsid w:val="00B03B59"/>
    <w:rsid w:val="00B04671"/>
    <w:rsid w:val="00B05021"/>
    <w:rsid w:val="00B07E82"/>
    <w:rsid w:val="00B127F7"/>
    <w:rsid w:val="00B14056"/>
    <w:rsid w:val="00B1512A"/>
    <w:rsid w:val="00B152F7"/>
    <w:rsid w:val="00B15B0C"/>
    <w:rsid w:val="00B169EF"/>
    <w:rsid w:val="00B22AF9"/>
    <w:rsid w:val="00B2304B"/>
    <w:rsid w:val="00B23E3F"/>
    <w:rsid w:val="00B242AC"/>
    <w:rsid w:val="00B26EEC"/>
    <w:rsid w:val="00B27984"/>
    <w:rsid w:val="00B27AD2"/>
    <w:rsid w:val="00B30566"/>
    <w:rsid w:val="00B30B86"/>
    <w:rsid w:val="00B31AE0"/>
    <w:rsid w:val="00B35426"/>
    <w:rsid w:val="00B36A40"/>
    <w:rsid w:val="00B37E54"/>
    <w:rsid w:val="00B4109C"/>
    <w:rsid w:val="00B4141C"/>
    <w:rsid w:val="00B41A63"/>
    <w:rsid w:val="00B42DBD"/>
    <w:rsid w:val="00B472DC"/>
    <w:rsid w:val="00B479FD"/>
    <w:rsid w:val="00B518BC"/>
    <w:rsid w:val="00B54BCF"/>
    <w:rsid w:val="00B57062"/>
    <w:rsid w:val="00B57D7C"/>
    <w:rsid w:val="00B60AB1"/>
    <w:rsid w:val="00B625EF"/>
    <w:rsid w:val="00B6310B"/>
    <w:rsid w:val="00B67202"/>
    <w:rsid w:val="00B70933"/>
    <w:rsid w:val="00B70A9F"/>
    <w:rsid w:val="00B713D5"/>
    <w:rsid w:val="00B7329B"/>
    <w:rsid w:val="00B736FD"/>
    <w:rsid w:val="00B745CA"/>
    <w:rsid w:val="00B753B1"/>
    <w:rsid w:val="00B7546B"/>
    <w:rsid w:val="00B770E9"/>
    <w:rsid w:val="00B80DFC"/>
    <w:rsid w:val="00B819D5"/>
    <w:rsid w:val="00B82C2F"/>
    <w:rsid w:val="00B84C9B"/>
    <w:rsid w:val="00B84CE4"/>
    <w:rsid w:val="00B84E56"/>
    <w:rsid w:val="00B86740"/>
    <w:rsid w:val="00B86775"/>
    <w:rsid w:val="00B86EC2"/>
    <w:rsid w:val="00B87AF4"/>
    <w:rsid w:val="00B87F88"/>
    <w:rsid w:val="00B9161E"/>
    <w:rsid w:val="00B91DE6"/>
    <w:rsid w:val="00B92584"/>
    <w:rsid w:val="00B92636"/>
    <w:rsid w:val="00B92CAF"/>
    <w:rsid w:val="00B92E9C"/>
    <w:rsid w:val="00B94294"/>
    <w:rsid w:val="00B956DB"/>
    <w:rsid w:val="00B9586F"/>
    <w:rsid w:val="00B95F0E"/>
    <w:rsid w:val="00B964D5"/>
    <w:rsid w:val="00B97ED2"/>
    <w:rsid w:val="00BA00A2"/>
    <w:rsid w:val="00BA17EF"/>
    <w:rsid w:val="00BA209F"/>
    <w:rsid w:val="00BA3219"/>
    <w:rsid w:val="00BA39F6"/>
    <w:rsid w:val="00BA408F"/>
    <w:rsid w:val="00BA5042"/>
    <w:rsid w:val="00BA5AC9"/>
    <w:rsid w:val="00BB2CD7"/>
    <w:rsid w:val="00BB3116"/>
    <w:rsid w:val="00BB5B87"/>
    <w:rsid w:val="00BB5CF5"/>
    <w:rsid w:val="00BB6BAB"/>
    <w:rsid w:val="00BB6D31"/>
    <w:rsid w:val="00BC0B66"/>
    <w:rsid w:val="00BC1495"/>
    <w:rsid w:val="00BC2253"/>
    <w:rsid w:val="00BC2A74"/>
    <w:rsid w:val="00BC3966"/>
    <w:rsid w:val="00BC65D6"/>
    <w:rsid w:val="00BD183A"/>
    <w:rsid w:val="00BD207D"/>
    <w:rsid w:val="00BD263D"/>
    <w:rsid w:val="00BD2E75"/>
    <w:rsid w:val="00BD49AC"/>
    <w:rsid w:val="00BD7E33"/>
    <w:rsid w:val="00BE495C"/>
    <w:rsid w:val="00BE5E84"/>
    <w:rsid w:val="00BE6726"/>
    <w:rsid w:val="00BF0470"/>
    <w:rsid w:val="00BF22FD"/>
    <w:rsid w:val="00BF2ABC"/>
    <w:rsid w:val="00BF6646"/>
    <w:rsid w:val="00BF6CE4"/>
    <w:rsid w:val="00BF6D25"/>
    <w:rsid w:val="00C01BFC"/>
    <w:rsid w:val="00C03189"/>
    <w:rsid w:val="00C03C54"/>
    <w:rsid w:val="00C065E3"/>
    <w:rsid w:val="00C072FA"/>
    <w:rsid w:val="00C0754E"/>
    <w:rsid w:val="00C117F7"/>
    <w:rsid w:val="00C1276D"/>
    <w:rsid w:val="00C14C15"/>
    <w:rsid w:val="00C16772"/>
    <w:rsid w:val="00C22186"/>
    <w:rsid w:val="00C23493"/>
    <w:rsid w:val="00C26154"/>
    <w:rsid w:val="00C3725F"/>
    <w:rsid w:val="00C400B1"/>
    <w:rsid w:val="00C41125"/>
    <w:rsid w:val="00C41AB4"/>
    <w:rsid w:val="00C422CC"/>
    <w:rsid w:val="00C43701"/>
    <w:rsid w:val="00C43736"/>
    <w:rsid w:val="00C50140"/>
    <w:rsid w:val="00C51502"/>
    <w:rsid w:val="00C52CE9"/>
    <w:rsid w:val="00C54357"/>
    <w:rsid w:val="00C54DE1"/>
    <w:rsid w:val="00C55505"/>
    <w:rsid w:val="00C5561C"/>
    <w:rsid w:val="00C55D8D"/>
    <w:rsid w:val="00C56B82"/>
    <w:rsid w:val="00C62C1E"/>
    <w:rsid w:val="00C63A3A"/>
    <w:rsid w:val="00C647BC"/>
    <w:rsid w:val="00C707F6"/>
    <w:rsid w:val="00C70B6C"/>
    <w:rsid w:val="00C72883"/>
    <w:rsid w:val="00C77239"/>
    <w:rsid w:val="00C80036"/>
    <w:rsid w:val="00C81736"/>
    <w:rsid w:val="00C934D9"/>
    <w:rsid w:val="00C96CB7"/>
    <w:rsid w:val="00C973A1"/>
    <w:rsid w:val="00C97487"/>
    <w:rsid w:val="00CA0DDD"/>
    <w:rsid w:val="00CA33A4"/>
    <w:rsid w:val="00CA5FF4"/>
    <w:rsid w:val="00CA62EE"/>
    <w:rsid w:val="00CA66B8"/>
    <w:rsid w:val="00CA6FBB"/>
    <w:rsid w:val="00CB1A1B"/>
    <w:rsid w:val="00CB1A31"/>
    <w:rsid w:val="00CB3C39"/>
    <w:rsid w:val="00CB54CF"/>
    <w:rsid w:val="00CC14B8"/>
    <w:rsid w:val="00CC5121"/>
    <w:rsid w:val="00CC57FB"/>
    <w:rsid w:val="00CC5937"/>
    <w:rsid w:val="00CC5989"/>
    <w:rsid w:val="00CD126C"/>
    <w:rsid w:val="00CD16A1"/>
    <w:rsid w:val="00CD46BB"/>
    <w:rsid w:val="00CD4CEA"/>
    <w:rsid w:val="00CD7B94"/>
    <w:rsid w:val="00CD7D09"/>
    <w:rsid w:val="00CE0481"/>
    <w:rsid w:val="00CE0A40"/>
    <w:rsid w:val="00CE1470"/>
    <w:rsid w:val="00CE397A"/>
    <w:rsid w:val="00CE3A5B"/>
    <w:rsid w:val="00CE3B4A"/>
    <w:rsid w:val="00CF12DB"/>
    <w:rsid w:val="00CF1AFD"/>
    <w:rsid w:val="00CF1E5F"/>
    <w:rsid w:val="00CF3EFF"/>
    <w:rsid w:val="00CF7A71"/>
    <w:rsid w:val="00D00841"/>
    <w:rsid w:val="00D0192A"/>
    <w:rsid w:val="00D038F4"/>
    <w:rsid w:val="00D043CA"/>
    <w:rsid w:val="00D04C15"/>
    <w:rsid w:val="00D04E03"/>
    <w:rsid w:val="00D057D3"/>
    <w:rsid w:val="00D103B1"/>
    <w:rsid w:val="00D104FF"/>
    <w:rsid w:val="00D124A4"/>
    <w:rsid w:val="00D1278F"/>
    <w:rsid w:val="00D13B6B"/>
    <w:rsid w:val="00D218B6"/>
    <w:rsid w:val="00D22D64"/>
    <w:rsid w:val="00D23D13"/>
    <w:rsid w:val="00D24351"/>
    <w:rsid w:val="00D26CEB"/>
    <w:rsid w:val="00D27AF9"/>
    <w:rsid w:val="00D30FE1"/>
    <w:rsid w:val="00D312C1"/>
    <w:rsid w:val="00D33061"/>
    <w:rsid w:val="00D34103"/>
    <w:rsid w:val="00D35549"/>
    <w:rsid w:val="00D36638"/>
    <w:rsid w:val="00D40A78"/>
    <w:rsid w:val="00D41B22"/>
    <w:rsid w:val="00D42BB1"/>
    <w:rsid w:val="00D44286"/>
    <w:rsid w:val="00D50D84"/>
    <w:rsid w:val="00D51398"/>
    <w:rsid w:val="00D53BE1"/>
    <w:rsid w:val="00D5436B"/>
    <w:rsid w:val="00D54528"/>
    <w:rsid w:val="00D573FA"/>
    <w:rsid w:val="00D574E9"/>
    <w:rsid w:val="00D608BC"/>
    <w:rsid w:val="00D62281"/>
    <w:rsid w:val="00D6281F"/>
    <w:rsid w:val="00D64168"/>
    <w:rsid w:val="00D641B6"/>
    <w:rsid w:val="00D6467D"/>
    <w:rsid w:val="00D66930"/>
    <w:rsid w:val="00D67FA9"/>
    <w:rsid w:val="00D708E0"/>
    <w:rsid w:val="00D717C9"/>
    <w:rsid w:val="00D71C19"/>
    <w:rsid w:val="00D747E7"/>
    <w:rsid w:val="00D748BD"/>
    <w:rsid w:val="00D74AA1"/>
    <w:rsid w:val="00D75715"/>
    <w:rsid w:val="00D80CDB"/>
    <w:rsid w:val="00D81E34"/>
    <w:rsid w:val="00D82792"/>
    <w:rsid w:val="00D835F1"/>
    <w:rsid w:val="00D83A17"/>
    <w:rsid w:val="00D85B96"/>
    <w:rsid w:val="00D864F7"/>
    <w:rsid w:val="00D87F7C"/>
    <w:rsid w:val="00D91938"/>
    <w:rsid w:val="00D9233C"/>
    <w:rsid w:val="00D923C3"/>
    <w:rsid w:val="00D935A9"/>
    <w:rsid w:val="00D9459D"/>
    <w:rsid w:val="00D94A7B"/>
    <w:rsid w:val="00D9725A"/>
    <w:rsid w:val="00D976B0"/>
    <w:rsid w:val="00D97E83"/>
    <w:rsid w:val="00DA0246"/>
    <w:rsid w:val="00DA0763"/>
    <w:rsid w:val="00DA0A1E"/>
    <w:rsid w:val="00DA1D48"/>
    <w:rsid w:val="00DA2017"/>
    <w:rsid w:val="00DA5EA9"/>
    <w:rsid w:val="00DA6495"/>
    <w:rsid w:val="00DA66D5"/>
    <w:rsid w:val="00DA687E"/>
    <w:rsid w:val="00DB0C6B"/>
    <w:rsid w:val="00DB204F"/>
    <w:rsid w:val="00DB3ACE"/>
    <w:rsid w:val="00DB486B"/>
    <w:rsid w:val="00DB51FC"/>
    <w:rsid w:val="00DB5448"/>
    <w:rsid w:val="00DB58B8"/>
    <w:rsid w:val="00DB5F9A"/>
    <w:rsid w:val="00DB68BF"/>
    <w:rsid w:val="00DC560B"/>
    <w:rsid w:val="00DC573A"/>
    <w:rsid w:val="00DC57F0"/>
    <w:rsid w:val="00DC6BCA"/>
    <w:rsid w:val="00DD00B6"/>
    <w:rsid w:val="00DD299A"/>
    <w:rsid w:val="00DD4E85"/>
    <w:rsid w:val="00DD551D"/>
    <w:rsid w:val="00DD5603"/>
    <w:rsid w:val="00DE0964"/>
    <w:rsid w:val="00DE2CE3"/>
    <w:rsid w:val="00DE37AA"/>
    <w:rsid w:val="00DE50D7"/>
    <w:rsid w:val="00DE5B68"/>
    <w:rsid w:val="00DF080B"/>
    <w:rsid w:val="00DF0A15"/>
    <w:rsid w:val="00DF291C"/>
    <w:rsid w:val="00DF44D5"/>
    <w:rsid w:val="00DF584E"/>
    <w:rsid w:val="00DF60E7"/>
    <w:rsid w:val="00DF7B39"/>
    <w:rsid w:val="00E03BAE"/>
    <w:rsid w:val="00E04AFA"/>
    <w:rsid w:val="00E0539A"/>
    <w:rsid w:val="00E059CA"/>
    <w:rsid w:val="00E075D4"/>
    <w:rsid w:val="00E102EC"/>
    <w:rsid w:val="00E12DDB"/>
    <w:rsid w:val="00E12F5F"/>
    <w:rsid w:val="00E1338E"/>
    <w:rsid w:val="00E1767B"/>
    <w:rsid w:val="00E1767D"/>
    <w:rsid w:val="00E178EC"/>
    <w:rsid w:val="00E22527"/>
    <w:rsid w:val="00E22C87"/>
    <w:rsid w:val="00E25DFB"/>
    <w:rsid w:val="00E27176"/>
    <w:rsid w:val="00E279AE"/>
    <w:rsid w:val="00E30D2D"/>
    <w:rsid w:val="00E30D7D"/>
    <w:rsid w:val="00E30E23"/>
    <w:rsid w:val="00E32703"/>
    <w:rsid w:val="00E3270B"/>
    <w:rsid w:val="00E3292C"/>
    <w:rsid w:val="00E341F4"/>
    <w:rsid w:val="00E34AD5"/>
    <w:rsid w:val="00E36F8E"/>
    <w:rsid w:val="00E37ECA"/>
    <w:rsid w:val="00E4068F"/>
    <w:rsid w:val="00E41C2C"/>
    <w:rsid w:val="00E426FC"/>
    <w:rsid w:val="00E4350A"/>
    <w:rsid w:val="00E4494D"/>
    <w:rsid w:val="00E45EB9"/>
    <w:rsid w:val="00E46B9B"/>
    <w:rsid w:val="00E508DB"/>
    <w:rsid w:val="00E510E0"/>
    <w:rsid w:val="00E527F8"/>
    <w:rsid w:val="00E52B0F"/>
    <w:rsid w:val="00E537D6"/>
    <w:rsid w:val="00E55318"/>
    <w:rsid w:val="00E55A91"/>
    <w:rsid w:val="00E6263B"/>
    <w:rsid w:val="00E643E6"/>
    <w:rsid w:val="00E65FBC"/>
    <w:rsid w:val="00E6678D"/>
    <w:rsid w:val="00E6789E"/>
    <w:rsid w:val="00E70398"/>
    <w:rsid w:val="00E707BB"/>
    <w:rsid w:val="00E728BC"/>
    <w:rsid w:val="00E72A7D"/>
    <w:rsid w:val="00E7362F"/>
    <w:rsid w:val="00E761DB"/>
    <w:rsid w:val="00E76732"/>
    <w:rsid w:val="00E7717F"/>
    <w:rsid w:val="00E7753D"/>
    <w:rsid w:val="00E805A7"/>
    <w:rsid w:val="00E80E5C"/>
    <w:rsid w:val="00E824FB"/>
    <w:rsid w:val="00E83BB5"/>
    <w:rsid w:val="00E94BDB"/>
    <w:rsid w:val="00E95D1A"/>
    <w:rsid w:val="00E96CA2"/>
    <w:rsid w:val="00E97B44"/>
    <w:rsid w:val="00EA0AF1"/>
    <w:rsid w:val="00EA1F2F"/>
    <w:rsid w:val="00EA352D"/>
    <w:rsid w:val="00EA4596"/>
    <w:rsid w:val="00EA4D67"/>
    <w:rsid w:val="00EA6704"/>
    <w:rsid w:val="00EB7E6C"/>
    <w:rsid w:val="00EC06B9"/>
    <w:rsid w:val="00EC1517"/>
    <w:rsid w:val="00EC15A0"/>
    <w:rsid w:val="00EC3C38"/>
    <w:rsid w:val="00EC3FEC"/>
    <w:rsid w:val="00EC42FE"/>
    <w:rsid w:val="00EC5D02"/>
    <w:rsid w:val="00EC711F"/>
    <w:rsid w:val="00EC77AF"/>
    <w:rsid w:val="00ED186E"/>
    <w:rsid w:val="00ED1951"/>
    <w:rsid w:val="00ED4019"/>
    <w:rsid w:val="00ED4482"/>
    <w:rsid w:val="00ED6083"/>
    <w:rsid w:val="00ED61D2"/>
    <w:rsid w:val="00ED69F5"/>
    <w:rsid w:val="00EE0DF7"/>
    <w:rsid w:val="00EE2654"/>
    <w:rsid w:val="00EE268F"/>
    <w:rsid w:val="00EF4007"/>
    <w:rsid w:val="00EF54FF"/>
    <w:rsid w:val="00EF6BDF"/>
    <w:rsid w:val="00F002EE"/>
    <w:rsid w:val="00F0088E"/>
    <w:rsid w:val="00F01A55"/>
    <w:rsid w:val="00F039C2"/>
    <w:rsid w:val="00F04B68"/>
    <w:rsid w:val="00F04C45"/>
    <w:rsid w:val="00F052EA"/>
    <w:rsid w:val="00F05686"/>
    <w:rsid w:val="00F06CF8"/>
    <w:rsid w:val="00F06E35"/>
    <w:rsid w:val="00F10FD9"/>
    <w:rsid w:val="00F11308"/>
    <w:rsid w:val="00F11551"/>
    <w:rsid w:val="00F14F6F"/>
    <w:rsid w:val="00F16805"/>
    <w:rsid w:val="00F1766E"/>
    <w:rsid w:val="00F20A43"/>
    <w:rsid w:val="00F21525"/>
    <w:rsid w:val="00F27E8F"/>
    <w:rsid w:val="00F30ACF"/>
    <w:rsid w:val="00F32250"/>
    <w:rsid w:val="00F32425"/>
    <w:rsid w:val="00F32E1F"/>
    <w:rsid w:val="00F332FB"/>
    <w:rsid w:val="00F33D5C"/>
    <w:rsid w:val="00F347FA"/>
    <w:rsid w:val="00F357C6"/>
    <w:rsid w:val="00F359A9"/>
    <w:rsid w:val="00F35E32"/>
    <w:rsid w:val="00F36074"/>
    <w:rsid w:val="00F37AA2"/>
    <w:rsid w:val="00F421EF"/>
    <w:rsid w:val="00F4334F"/>
    <w:rsid w:val="00F47BAC"/>
    <w:rsid w:val="00F50700"/>
    <w:rsid w:val="00F514A4"/>
    <w:rsid w:val="00F52153"/>
    <w:rsid w:val="00F53BC7"/>
    <w:rsid w:val="00F555EA"/>
    <w:rsid w:val="00F56DA7"/>
    <w:rsid w:val="00F6027A"/>
    <w:rsid w:val="00F6066F"/>
    <w:rsid w:val="00F60A84"/>
    <w:rsid w:val="00F60B39"/>
    <w:rsid w:val="00F637CD"/>
    <w:rsid w:val="00F63988"/>
    <w:rsid w:val="00F649DC"/>
    <w:rsid w:val="00F65DA1"/>
    <w:rsid w:val="00F66D3E"/>
    <w:rsid w:val="00F67F06"/>
    <w:rsid w:val="00F70781"/>
    <w:rsid w:val="00F7080F"/>
    <w:rsid w:val="00F70BFC"/>
    <w:rsid w:val="00F71856"/>
    <w:rsid w:val="00F73584"/>
    <w:rsid w:val="00F740B9"/>
    <w:rsid w:val="00F804F3"/>
    <w:rsid w:val="00F8062C"/>
    <w:rsid w:val="00F812D9"/>
    <w:rsid w:val="00F84E82"/>
    <w:rsid w:val="00F852ED"/>
    <w:rsid w:val="00F87425"/>
    <w:rsid w:val="00F93C9A"/>
    <w:rsid w:val="00FA0A8F"/>
    <w:rsid w:val="00FA16E3"/>
    <w:rsid w:val="00FA2FED"/>
    <w:rsid w:val="00FA616A"/>
    <w:rsid w:val="00FB1455"/>
    <w:rsid w:val="00FB3A68"/>
    <w:rsid w:val="00FB4F50"/>
    <w:rsid w:val="00FB6420"/>
    <w:rsid w:val="00FB748C"/>
    <w:rsid w:val="00FB76C8"/>
    <w:rsid w:val="00FC19FA"/>
    <w:rsid w:val="00FC5283"/>
    <w:rsid w:val="00FC6896"/>
    <w:rsid w:val="00FD03BA"/>
    <w:rsid w:val="00FD0593"/>
    <w:rsid w:val="00FD0CC0"/>
    <w:rsid w:val="00FD1B50"/>
    <w:rsid w:val="00FD35D1"/>
    <w:rsid w:val="00FD3E63"/>
    <w:rsid w:val="00FD46F6"/>
    <w:rsid w:val="00FD5832"/>
    <w:rsid w:val="00FD59F3"/>
    <w:rsid w:val="00FD651A"/>
    <w:rsid w:val="00FD6679"/>
    <w:rsid w:val="00FD72CC"/>
    <w:rsid w:val="00FE051B"/>
    <w:rsid w:val="00FE058A"/>
    <w:rsid w:val="00FE148C"/>
    <w:rsid w:val="00FE256F"/>
    <w:rsid w:val="00FE3E30"/>
    <w:rsid w:val="00FE426B"/>
    <w:rsid w:val="00FE47D3"/>
    <w:rsid w:val="00FE51C5"/>
    <w:rsid w:val="00FE70E3"/>
    <w:rsid w:val="00FF26C8"/>
    <w:rsid w:val="00FF3355"/>
    <w:rsid w:val="00FF343F"/>
    <w:rsid w:val="00FF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E7BE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9E7BE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E7BE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9E7BE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9E7BE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6z0">
    <w:name w:val="WW8Num6z0"/>
    <w:rsid w:val="003C13C4"/>
    <w:rPr>
      <w:b/>
    </w:rPr>
  </w:style>
  <w:style w:type="character" w:customStyle="1" w:styleId="WW8Num12z0">
    <w:name w:val="WW8Num12z0"/>
    <w:rsid w:val="003C13C4"/>
    <w:rPr>
      <w:rFonts w:ascii="Verdana" w:eastAsia="Times New Roman" w:hAnsi="Verdana" w:cs="Times New Roman"/>
    </w:rPr>
  </w:style>
  <w:style w:type="character" w:customStyle="1" w:styleId="WW8Num13z0">
    <w:name w:val="WW8Num13z0"/>
    <w:rsid w:val="003C13C4"/>
    <w:rPr>
      <w:rFonts w:ascii="Symbol" w:hAnsi="Symbol" w:cs="Symbol"/>
    </w:rPr>
  </w:style>
  <w:style w:type="character" w:customStyle="1" w:styleId="WW8Num14z0">
    <w:name w:val="WW8Num14z0"/>
    <w:rsid w:val="003C13C4"/>
    <w:rPr>
      <w:color w:val="3366FF"/>
    </w:rPr>
  </w:style>
  <w:style w:type="character" w:customStyle="1" w:styleId="WW8Num16z0">
    <w:name w:val="WW8Num16z0"/>
    <w:rsid w:val="003C13C4"/>
    <w:rPr>
      <w:b/>
    </w:rPr>
  </w:style>
  <w:style w:type="character" w:customStyle="1" w:styleId="WW8Num17z0">
    <w:name w:val="WW8Num17z0"/>
    <w:rsid w:val="003C13C4"/>
    <w:rPr>
      <w:rFonts w:ascii="Times New Roman" w:hAnsi="Times New Roman" w:cs="Times New Roman"/>
    </w:rPr>
  </w:style>
  <w:style w:type="character" w:customStyle="1" w:styleId="WW8Num21z0">
    <w:name w:val="WW8Num21z0"/>
    <w:rsid w:val="003C13C4"/>
    <w:rPr>
      <w:rFonts w:eastAsia="Calibri"/>
      <w:color w:val="auto"/>
    </w:rPr>
  </w:style>
  <w:style w:type="character" w:customStyle="1" w:styleId="10">
    <w:name w:val="Основной шрифт абзаца1"/>
    <w:rsid w:val="003C13C4"/>
  </w:style>
  <w:style w:type="character" w:styleId="a3">
    <w:name w:val="page number"/>
    <w:basedOn w:val="10"/>
    <w:rsid w:val="003C13C4"/>
  </w:style>
  <w:style w:type="paragraph" w:customStyle="1" w:styleId="a4">
    <w:name w:val="Заголовок"/>
    <w:basedOn w:val="a"/>
    <w:next w:val="a5"/>
    <w:rsid w:val="003C13C4"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styleId="a5">
    <w:name w:val="Body Text"/>
    <w:basedOn w:val="a"/>
    <w:rsid w:val="003C13C4"/>
    <w:pPr>
      <w:spacing w:after="120"/>
    </w:pPr>
  </w:style>
  <w:style w:type="paragraph" w:styleId="a6">
    <w:name w:val="List"/>
    <w:basedOn w:val="a5"/>
    <w:rsid w:val="003C13C4"/>
    <w:rPr>
      <w:rFonts w:cs="Mangal"/>
    </w:rPr>
  </w:style>
  <w:style w:type="paragraph" w:styleId="a7">
    <w:name w:val="caption"/>
    <w:basedOn w:val="a"/>
    <w:qFormat/>
    <w:rsid w:val="003C13C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3C13C4"/>
    <w:pPr>
      <w:suppressLineNumbers/>
    </w:pPr>
    <w:rPr>
      <w:rFonts w:cs="Mangal"/>
    </w:rPr>
  </w:style>
  <w:style w:type="paragraph" w:customStyle="1" w:styleId="a8">
    <w:name w:val="Знак Знак Знак Знак Знак Знак Знак Знак Знак Знак"/>
    <w:basedOn w:val="a"/>
    <w:rsid w:val="003C13C4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Normal">
    <w:name w:val="ConsPlusNormal"/>
    <w:rsid w:val="003C13C4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3C13C4"/>
    <w:pPr>
      <w:widowControl w:val="0"/>
      <w:suppressAutoHyphens/>
    </w:pPr>
    <w:rPr>
      <w:rFonts w:ascii="Arial" w:hAnsi="Arial" w:cs="Arial"/>
      <w:b/>
      <w:lang w:eastAsia="zh-CN"/>
    </w:rPr>
  </w:style>
  <w:style w:type="paragraph" w:styleId="a9">
    <w:name w:val="Body Text Indent"/>
    <w:basedOn w:val="a"/>
    <w:rsid w:val="003C13C4"/>
    <w:pPr>
      <w:ind w:firstLine="720"/>
    </w:pPr>
    <w:rPr>
      <w:sz w:val="28"/>
    </w:rPr>
  </w:style>
  <w:style w:type="paragraph" w:customStyle="1" w:styleId="31">
    <w:name w:val="Основной текст с отступом 31"/>
    <w:basedOn w:val="a"/>
    <w:rsid w:val="003C13C4"/>
    <w:pPr>
      <w:ind w:firstLine="540"/>
    </w:pPr>
    <w:rPr>
      <w:b/>
      <w:color w:val="FF0000"/>
      <w:sz w:val="28"/>
    </w:rPr>
  </w:style>
  <w:style w:type="paragraph" w:customStyle="1" w:styleId="aa">
    <w:name w:val="Стиль"/>
    <w:rsid w:val="003C13C4"/>
    <w:pPr>
      <w:suppressAutoHyphens/>
      <w:ind w:firstLine="720"/>
      <w:jc w:val="both"/>
    </w:pPr>
    <w:rPr>
      <w:rFonts w:ascii="Arial" w:hAnsi="Arial" w:cs="Arial"/>
      <w:lang w:eastAsia="zh-CN"/>
    </w:rPr>
  </w:style>
  <w:style w:type="paragraph" w:customStyle="1" w:styleId="12">
    <w:name w:val="Цитата1"/>
    <w:basedOn w:val="a"/>
    <w:rsid w:val="003C13C4"/>
    <w:pPr>
      <w:ind w:left="567" w:right="-1333" w:firstLine="851"/>
    </w:pPr>
    <w:rPr>
      <w:sz w:val="28"/>
    </w:rPr>
  </w:style>
  <w:style w:type="paragraph" w:styleId="ab">
    <w:name w:val="header"/>
    <w:basedOn w:val="a"/>
    <w:rsid w:val="003C13C4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rsid w:val="003C13C4"/>
    <w:rPr>
      <w:sz w:val="28"/>
    </w:rPr>
  </w:style>
  <w:style w:type="paragraph" w:customStyle="1" w:styleId="ConsNormal">
    <w:name w:val="ConsNormal"/>
    <w:rsid w:val="003C13C4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c">
    <w:name w:val="Subtitle"/>
    <w:basedOn w:val="a"/>
    <w:next w:val="a5"/>
    <w:qFormat/>
    <w:rsid w:val="003C13C4"/>
    <w:pPr>
      <w:spacing w:after="60"/>
      <w:jc w:val="center"/>
    </w:pPr>
    <w:rPr>
      <w:rFonts w:cs="Arial"/>
    </w:rPr>
  </w:style>
  <w:style w:type="paragraph" w:customStyle="1" w:styleId="ad">
    <w:name w:val="ЗАК_ПОСТ_РЕШ"/>
    <w:basedOn w:val="ac"/>
    <w:next w:val="a"/>
    <w:rsid w:val="003C13C4"/>
    <w:pPr>
      <w:spacing w:before="360" w:after="840"/>
    </w:pPr>
    <w:rPr>
      <w:rFonts w:ascii="Impact" w:hAnsi="Impact" w:cs="Impact"/>
      <w:spacing w:val="120"/>
      <w:sz w:val="52"/>
      <w:szCs w:val="52"/>
    </w:rPr>
  </w:style>
  <w:style w:type="paragraph" w:customStyle="1" w:styleId="ae">
    <w:name w:val="ВорОблДума"/>
    <w:basedOn w:val="a"/>
    <w:next w:val="a"/>
    <w:rsid w:val="003C13C4"/>
    <w:pPr>
      <w:spacing w:before="120" w:after="120"/>
      <w:jc w:val="center"/>
    </w:pPr>
    <w:rPr>
      <w:rFonts w:cs="Arial"/>
      <w:b/>
      <w:bCs/>
      <w:sz w:val="48"/>
      <w:szCs w:val="48"/>
    </w:rPr>
  </w:style>
  <w:style w:type="paragraph" w:customStyle="1" w:styleId="120">
    <w:name w:val="12пт влево"/>
    <w:basedOn w:val="a"/>
    <w:next w:val="a"/>
    <w:rsid w:val="003C13C4"/>
  </w:style>
  <w:style w:type="paragraph" w:customStyle="1" w:styleId="af">
    <w:name w:val="Вопрос"/>
    <w:basedOn w:val="a4"/>
    <w:rsid w:val="003C13C4"/>
    <w:pPr>
      <w:spacing w:before="0" w:after="240"/>
      <w:ind w:left="567" w:hanging="567"/>
      <w:jc w:val="both"/>
    </w:pPr>
    <w:rPr>
      <w:rFonts w:ascii="Times New Roman" w:hAnsi="Times New Roman" w:cs="Times New Roman"/>
    </w:rPr>
  </w:style>
  <w:style w:type="paragraph" w:customStyle="1" w:styleId="af0">
    <w:name w:val="Вертикальный отступ"/>
    <w:basedOn w:val="a"/>
    <w:rsid w:val="003C13C4"/>
    <w:pPr>
      <w:jc w:val="center"/>
    </w:pPr>
    <w:rPr>
      <w:sz w:val="28"/>
      <w:lang w:val="en-US"/>
    </w:rPr>
  </w:style>
  <w:style w:type="paragraph" w:customStyle="1" w:styleId="ConsTitle">
    <w:name w:val="ConsTitle"/>
    <w:rsid w:val="003C13C4"/>
    <w:pPr>
      <w:widowControl w:val="0"/>
      <w:suppressAutoHyphens/>
      <w:autoSpaceDE w:val="0"/>
      <w:ind w:right="19772"/>
    </w:pPr>
    <w:rPr>
      <w:rFonts w:ascii="Arial" w:eastAsia="SimSun" w:hAnsi="Arial" w:cs="Arial"/>
      <w:b/>
      <w:sz w:val="16"/>
      <w:lang w:eastAsia="zh-CN"/>
    </w:rPr>
  </w:style>
  <w:style w:type="paragraph" w:styleId="af1">
    <w:name w:val="Balloon Text"/>
    <w:basedOn w:val="a"/>
    <w:rsid w:val="003C13C4"/>
    <w:rPr>
      <w:rFonts w:ascii="Tahoma" w:hAnsi="Tahoma" w:cs="Tahoma"/>
      <w:sz w:val="16"/>
      <w:szCs w:val="16"/>
    </w:rPr>
  </w:style>
  <w:style w:type="paragraph" w:styleId="af2">
    <w:name w:val="footer"/>
    <w:basedOn w:val="a"/>
    <w:rsid w:val="003C13C4"/>
    <w:pPr>
      <w:tabs>
        <w:tab w:val="center" w:pos="4677"/>
        <w:tab w:val="right" w:pos="9355"/>
      </w:tabs>
    </w:pPr>
  </w:style>
  <w:style w:type="paragraph" w:customStyle="1" w:styleId="af3">
    <w:name w:val="Знак Знак Знак Знак Знак Знак Знак Знак Знак Знак"/>
    <w:basedOn w:val="a"/>
    <w:rsid w:val="003C13C4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4">
    <w:name w:val="Содержимое таблицы"/>
    <w:basedOn w:val="a"/>
    <w:rsid w:val="003C13C4"/>
    <w:pPr>
      <w:suppressLineNumbers/>
    </w:pPr>
  </w:style>
  <w:style w:type="paragraph" w:customStyle="1" w:styleId="af5">
    <w:name w:val="Заголовок таблицы"/>
    <w:basedOn w:val="af4"/>
    <w:rsid w:val="003C13C4"/>
    <w:pPr>
      <w:jc w:val="center"/>
    </w:pPr>
    <w:rPr>
      <w:b/>
      <w:bCs/>
    </w:rPr>
  </w:style>
  <w:style w:type="table" w:styleId="af6">
    <w:name w:val="Table Grid"/>
    <w:basedOn w:val="a1"/>
    <w:rsid w:val="00E64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Гипертекстовая ссылка"/>
    <w:basedOn w:val="a0"/>
    <w:uiPriority w:val="99"/>
    <w:rsid w:val="006326DF"/>
    <w:rPr>
      <w:color w:val="106BBE"/>
    </w:rPr>
  </w:style>
  <w:style w:type="character" w:styleId="af8">
    <w:name w:val="Hyperlink"/>
    <w:basedOn w:val="a0"/>
    <w:rsid w:val="009E7BEF"/>
    <w:rPr>
      <w:color w:val="0000FF"/>
      <w:u w:val="none"/>
    </w:rPr>
  </w:style>
  <w:style w:type="character" w:styleId="af9">
    <w:name w:val="FollowedHyperlink"/>
    <w:basedOn w:val="a0"/>
    <w:uiPriority w:val="99"/>
    <w:unhideWhenUsed/>
    <w:rsid w:val="00B31AE0"/>
    <w:rPr>
      <w:color w:val="800080"/>
      <w:u w:val="single"/>
    </w:rPr>
  </w:style>
  <w:style w:type="paragraph" w:customStyle="1" w:styleId="font5">
    <w:name w:val="font5"/>
    <w:basedOn w:val="a"/>
    <w:rsid w:val="00B31AE0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B31AE0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B31AE0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8">
    <w:name w:val="font8"/>
    <w:basedOn w:val="a"/>
    <w:rsid w:val="00B31AE0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B31AE0"/>
    <w:pPr>
      <w:spacing w:before="100" w:beforeAutospacing="1" w:after="100" w:afterAutospacing="1"/>
    </w:pPr>
    <w:rPr>
      <w:color w:val="000000"/>
    </w:rPr>
  </w:style>
  <w:style w:type="paragraph" w:customStyle="1" w:styleId="font10">
    <w:name w:val="font10"/>
    <w:basedOn w:val="a"/>
    <w:rsid w:val="00B31AE0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63">
    <w:name w:val="xl63"/>
    <w:basedOn w:val="a"/>
    <w:rsid w:val="00B31AE0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B31AE0"/>
    <w:pPr>
      <w:spacing w:before="100" w:beforeAutospacing="1" w:after="100" w:afterAutospacing="1"/>
    </w:pPr>
  </w:style>
  <w:style w:type="paragraph" w:customStyle="1" w:styleId="xl65">
    <w:name w:val="xl65"/>
    <w:basedOn w:val="a"/>
    <w:rsid w:val="00B31A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"/>
    <w:rsid w:val="00B31AE0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69">
    <w:name w:val="xl69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B31A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B31AE0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7">
    <w:name w:val="xl87"/>
    <w:basedOn w:val="a"/>
    <w:rsid w:val="00B31AE0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8">
    <w:name w:val="xl88"/>
    <w:basedOn w:val="a"/>
    <w:rsid w:val="00B31AE0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9">
    <w:name w:val="xl89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0">
    <w:name w:val="xl90"/>
    <w:basedOn w:val="a"/>
    <w:rsid w:val="00B31A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3">
    <w:name w:val="xl93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4">
    <w:name w:val="xl94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6">
    <w:name w:val="xl96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7">
    <w:name w:val="xl97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04">
    <w:name w:val="xl104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5">
    <w:name w:val="xl105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9">
    <w:name w:val="xl109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0">
    <w:name w:val="xl110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2">
    <w:name w:val="xl112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3">
    <w:name w:val="xl113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</w:rPr>
  </w:style>
  <w:style w:type="paragraph" w:customStyle="1" w:styleId="xl114">
    <w:name w:val="xl114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5">
    <w:name w:val="xl115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18">
    <w:name w:val="xl118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0">
    <w:name w:val="xl120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B31AE0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B31AE0"/>
    <w:pPr>
      <w:pBdr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B31A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B31AE0"/>
    <w:pP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B31AE0"/>
    <w:pPr>
      <w:spacing w:before="100" w:beforeAutospacing="1" w:after="100" w:afterAutospacing="1"/>
      <w:jc w:val="right"/>
    </w:pPr>
  </w:style>
  <w:style w:type="paragraph" w:customStyle="1" w:styleId="xl128">
    <w:name w:val="xl128"/>
    <w:basedOn w:val="a"/>
    <w:rsid w:val="00B31AE0"/>
    <w:pPr>
      <w:spacing w:before="100" w:beforeAutospacing="1" w:after="100" w:afterAutospacing="1"/>
      <w:jc w:val="right"/>
    </w:pPr>
  </w:style>
  <w:style w:type="paragraph" w:customStyle="1" w:styleId="xl129">
    <w:name w:val="xl129"/>
    <w:basedOn w:val="a"/>
    <w:rsid w:val="00B31AE0"/>
    <w:pP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B31AE0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1">
    <w:name w:val="xl131"/>
    <w:basedOn w:val="a"/>
    <w:rsid w:val="00B31AE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B31AE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B31AE0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B31A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B31A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"/>
    <w:rsid w:val="00B31A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"/>
    <w:rsid w:val="00B31A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6D77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6D77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6D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43">
    <w:name w:val="xl143"/>
    <w:basedOn w:val="a"/>
    <w:rsid w:val="006D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4">
    <w:name w:val="xl144"/>
    <w:basedOn w:val="a"/>
    <w:rsid w:val="006D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5">
    <w:name w:val="xl145"/>
    <w:basedOn w:val="a"/>
    <w:rsid w:val="006D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rsid w:val="006D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47">
    <w:name w:val="xl147"/>
    <w:basedOn w:val="a"/>
    <w:rsid w:val="006D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6D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6D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6D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6D77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6D7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6D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6D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55">
    <w:name w:val="xl155"/>
    <w:basedOn w:val="a"/>
    <w:rsid w:val="006D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6D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styleId="afa">
    <w:name w:val="No Spacing"/>
    <w:uiPriority w:val="1"/>
    <w:qFormat/>
    <w:rsid w:val="00950F42"/>
    <w:pPr>
      <w:suppressAutoHyphens/>
    </w:pPr>
    <w:rPr>
      <w:lang w:eastAsia="zh-CN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E7BEF"/>
    <w:rPr>
      <w:rFonts w:ascii="Arial" w:hAnsi="Arial" w:cs="Arial"/>
      <w:b/>
      <w:bCs/>
      <w:iCs/>
      <w:sz w:val="30"/>
      <w:szCs w:val="28"/>
    </w:rPr>
  </w:style>
  <w:style w:type="character" w:styleId="HTML">
    <w:name w:val="HTML Variable"/>
    <w:aliases w:val="!Ссылки в документе"/>
    <w:basedOn w:val="a0"/>
    <w:rsid w:val="009E7BE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b">
    <w:name w:val="annotation text"/>
    <w:aliases w:val="!Равноширинный текст документа"/>
    <w:basedOn w:val="a"/>
    <w:link w:val="afc"/>
    <w:rsid w:val="009E7BEF"/>
    <w:rPr>
      <w:rFonts w:ascii="Courier" w:hAnsi="Courier"/>
      <w:sz w:val="22"/>
      <w:szCs w:val="20"/>
    </w:rPr>
  </w:style>
  <w:style w:type="character" w:customStyle="1" w:styleId="afc">
    <w:name w:val="Текст примечания Знак"/>
    <w:aliases w:val="!Равноширинный текст документа Знак"/>
    <w:basedOn w:val="a0"/>
    <w:link w:val="afb"/>
    <w:rsid w:val="009E7BE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E7BE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13">
    <w:name w:val="Статья1"/>
    <w:basedOn w:val="a"/>
    <w:next w:val="a"/>
    <w:rsid w:val="006437DC"/>
    <w:pPr>
      <w:keepNext/>
      <w:suppressAutoHyphens/>
      <w:spacing w:before="120" w:after="120"/>
      <w:ind w:left="1900" w:hanging="1191"/>
      <w:jc w:val="left"/>
    </w:pPr>
    <w:rPr>
      <w:rFonts w:ascii="Times New Roman" w:hAnsi="Times New Roman"/>
      <w:b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2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1249E-DBC3-41E3-9396-9107C94A8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16</TotalTime>
  <Pages>1</Pages>
  <Words>9652</Words>
  <Characters>55023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Кисель</cp:lastModifiedBy>
  <cp:revision>6</cp:revision>
  <cp:lastPrinted>2021-04-28T07:38:00Z</cp:lastPrinted>
  <dcterms:created xsi:type="dcterms:W3CDTF">2021-04-23T13:19:00Z</dcterms:created>
  <dcterms:modified xsi:type="dcterms:W3CDTF">2021-04-28T07:40:00Z</dcterms:modified>
</cp:coreProperties>
</file>